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458"/>
      </w:tblGrid>
      <w:tr w:rsidR="00234FD1" w:rsidTr="009341A3">
        <w:trPr>
          <w:cantSplit/>
          <w:trHeight w:val="397"/>
        </w:trPr>
        <w:tc>
          <w:tcPr>
            <w:tcW w:w="9923" w:type="dxa"/>
            <w:gridSpan w:val="2"/>
            <w:shd w:val="clear" w:color="auto" w:fill="E6EED5"/>
            <w:vAlign w:val="center"/>
          </w:tcPr>
          <w:p w:rsidR="00234FD1" w:rsidRDefault="009341A3" w:rsidP="009341A3">
            <w:pPr>
              <w:spacing w:after="0" w:line="240" w:lineRule="auto"/>
              <w:jc w:val="center"/>
            </w:pPr>
            <w:r>
              <w:rPr>
                <w:bCs/>
              </w:rPr>
              <w:br/>
            </w:r>
            <w:r w:rsidR="00234FD1">
              <w:rPr>
                <w:bCs/>
              </w:rPr>
              <w:t xml:space="preserve">Projeto </w:t>
            </w:r>
            <w:r w:rsidR="00234FD1" w:rsidRPr="0031477B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4FD1" w:rsidRPr="0031477B">
              <w:rPr>
                <w:bCs/>
              </w:rPr>
              <w:instrText xml:space="preserve"> FORMCHECKBOX </w:instrText>
            </w:r>
            <w:r w:rsidR="00785698" w:rsidRPr="0031477B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234FD1" w:rsidRPr="0031477B">
              <w:fldChar w:fldCharType="end"/>
            </w:r>
            <w:r w:rsidR="00234FD1">
              <w:t xml:space="preserve">                 Evento </w:t>
            </w:r>
            <w:r w:rsidR="00234FD1" w:rsidRPr="0031477B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D1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234FD1" w:rsidRPr="0031477B">
              <w:fldChar w:fldCharType="end"/>
            </w:r>
          </w:p>
          <w:p w:rsidR="009341A3" w:rsidRPr="0031477B" w:rsidRDefault="009341A3" w:rsidP="009341A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34FD1" w:rsidTr="00234FD1">
        <w:trPr>
          <w:cantSplit/>
          <w:trHeight w:val="397"/>
        </w:trPr>
        <w:tc>
          <w:tcPr>
            <w:tcW w:w="4465" w:type="dxa"/>
            <w:shd w:val="clear" w:color="auto" w:fill="E6EED5"/>
            <w:vAlign w:val="center"/>
          </w:tcPr>
          <w:p w:rsidR="00234FD1" w:rsidRDefault="00234FD1" w:rsidP="007A6FF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Tipo de Evento</w:t>
            </w:r>
            <w:r w:rsidRPr="0031477B">
              <w:rPr>
                <w:bCs/>
              </w:rPr>
              <w:t xml:space="preserve">: </w:t>
            </w:r>
            <w:bookmarkStart w:id="0" w:name="Dropdown2"/>
            <w:r>
              <w:rPr>
                <w:bCs/>
              </w:rPr>
              <w:t xml:space="preserve">  </w:t>
            </w: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gresso"/>
                    <w:listEntry w:val="Seminário"/>
                    <w:listEntry w:val="Ciclo de Debates"/>
                    <w:listEntry w:val="Exposição"/>
                    <w:listEntry w:val="Espetáculo"/>
                    <w:listEntry w:val="Evento Esportivo"/>
                    <w:listEntry w:val="Festival"/>
                    <w:listEntry w:val="Palestra"/>
                    <w:listEntry w:val="Outros"/>
                  </w:ddList>
                </w:ffData>
              </w:fldChar>
            </w:r>
            <w:r w:rsidRPr="0031477B">
              <w:rPr>
                <w:bCs/>
              </w:rPr>
              <w:instrText xml:space="preserve"> FORMDROPDOWN </w:instrText>
            </w:r>
            <w:r w:rsidR="00785698" w:rsidRPr="0031477B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0"/>
          </w:p>
        </w:tc>
        <w:tc>
          <w:tcPr>
            <w:tcW w:w="5458" w:type="dxa"/>
            <w:shd w:val="clear" w:color="auto" w:fill="E6EED5"/>
            <w:vAlign w:val="center"/>
          </w:tcPr>
          <w:p w:rsidR="00234FD1" w:rsidRPr="00234FD1" w:rsidRDefault="00234FD1" w:rsidP="007A6FF0">
            <w:pPr>
              <w:spacing w:after="0" w:line="240" w:lineRule="auto"/>
            </w:pPr>
            <w:r w:rsidRPr="0031477B">
              <w:rPr>
                <w:bCs/>
              </w:rPr>
              <w:t xml:space="preserve">Se outros, especifique: </w:t>
            </w:r>
            <w:r>
              <w:rPr>
                <w:bCs/>
              </w:rPr>
              <w:t xml:space="preserve">  </w:t>
            </w:r>
            <w:r w:rsidRPr="0031477B">
              <w:rPr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234FD1" w:rsidRDefault="00234FD1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D70889" w:rsidRPr="0031477B" w:rsidTr="00D70889">
        <w:trPr>
          <w:cantSplit/>
          <w:trHeight w:val="397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B022AF" w:rsidRDefault="00D70889" w:rsidP="00B022AF">
            <w:pPr>
              <w:spacing w:after="0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 xml:space="preserve">DADOS DO </w:t>
            </w:r>
          </w:p>
          <w:p w:rsidR="00D70889" w:rsidRPr="0031477B" w:rsidRDefault="00D70889" w:rsidP="00B022AF">
            <w:pPr>
              <w:spacing w:after="0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PROPONENTE</w:t>
            </w:r>
            <w:r w:rsidR="008407C1" w:rsidRPr="0031477B">
              <w:rPr>
                <w:b/>
                <w:bCs/>
              </w:rPr>
              <w:fldChar w:fldCharType="begin"/>
            </w:r>
            <w:r w:rsidRPr="0031477B">
              <w:rPr>
                <w:b/>
                <w:bCs/>
              </w:rPr>
              <w:instrText xml:space="preserve"> TITLE  \* Upper  \* MERGEFORMAT </w:instrText>
            </w:r>
            <w:r w:rsidR="008407C1" w:rsidRPr="0031477B">
              <w:fldChar w:fldCharType="end"/>
            </w:r>
          </w:p>
        </w:tc>
        <w:tc>
          <w:tcPr>
            <w:tcW w:w="8930" w:type="dxa"/>
            <w:gridSpan w:val="4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Nome: </w:t>
            </w:r>
            <w:bookmarkStart w:id="1" w:name="Texto1"/>
            <w:r w:rsidR="008407C1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  <w:bookmarkEnd w:id="1"/>
          </w:p>
        </w:tc>
      </w:tr>
      <w:tr w:rsidR="00D70889" w:rsidRPr="0031477B" w:rsidTr="00D70889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Docente </w:t>
            </w:r>
            <w:r w:rsidR="008407C1" w:rsidRPr="0031477B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1477B">
              <w:fldChar w:fldCharType="end"/>
            </w:r>
            <w:bookmarkEnd w:id="2"/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Centro: </w:t>
            </w:r>
            <w:r w:rsidR="008407C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</w:p>
        </w:tc>
      </w:tr>
      <w:tr w:rsidR="00D70889" w:rsidRPr="0031477B" w:rsidTr="006377AB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D70889" w:rsidRPr="0031477B" w:rsidRDefault="00D70889" w:rsidP="006377A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Técnico-administrativo </w:t>
            </w:r>
            <w:r w:rsidR="008407C1" w:rsidRPr="0031477B"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1477B">
              <w:fldChar w:fldCharType="end"/>
            </w:r>
            <w:bookmarkEnd w:id="3"/>
            <w:r w:rsidRPr="0031477B">
              <w:rPr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D70889" w:rsidRPr="0031477B" w:rsidRDefault="00D70889" w:rsidP="006377A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Área: </w:t>
            </w:r>
            <w:bookmarkStart w:id="4" w:name="Texto5"/>
            <w:r w:rsidR="008407C1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  <w:bookmarkEnd w:id="4"/>
          </w:p>
        </w:tc>
      </w:tr>
      <w:tr w:rsidR="00D70889" w:rsidRPr="0031477B" w:rsidTr="00D70889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BC5978">
              <w:rPr>
                <w:bCs/>
              </w:rPr>
              <w:t xml:space="preserve">Câmpus: </w:t>
            </w:r>
            <w:r w:rsidR="008407C1" w:rsidRPr="00BC5978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5978">
              <w:rPr>
                <w:bCs/>
              </w:rPr>
              <w:instrText xml:space="preserve"> FORMTEXT </w:instrText>
            </w:r>
            <w:r w:rsidR="008407C1" w:rsidRPr="00BC5978">
              <w:rPr>
                <w:bCs/>
              </w:rPr>
            </w:r>
            <w:r w:rsidR="008407C1" w:rsidRPr="00BC5978">
              <w:rPr>
                <w:bCs/>
              </w:rPr>
              <w:fldChar w:fldCharType="separate"/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="008407C1" w:rsidRPr="00BC5978">
              <w:rPr>
                <w:bCs/>
              </w:rPr>
              <w:fldChar w:fldCharType="end"/>
            </w:r>
          </w:p>
        </w:tc>
        <w:tc>
          <w:tcPr>
            <w:tcW w:w="2233" w:type="dxa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BC5978">
              <w:rPr>
                <w:bCs/>
              </w:rPr>
              <w:t xml:space="preserve">Torre: </w:t>
            </w:r>
            <w:r w:rsidR="008407C1" w:rsidRPr="00BC5978"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C5978">
              <w:rPr>
                <w:bCs/>
              </w:rPr>
              <w:instrText xml:space="preserve"> FORMTEXT </w:instrText>
            </w:r>
            <w:r w:rsidR="008407C1" w:rsidRPr="00BC5978">
              <w:rPr>
                <w:bCs/>
              </w:rPr>
            </w:r>
            <w:r w:rsidR="008407C1" w:rsidRPr="00BC5978">
              <w:rPr>
                <w:bCs/>
              </w:rPr>
              <w:fldChar w:fldCharType="separate"/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="008407C1" w:rsidRPr="00BC5978">
              <w:rPr>
                <w:bCs/>
              </w:rPr>
              <w:fldChar w:fldCharType="end"/>
            </w:r>
          </w:p>
        </w:tc>
        <w:tc>
          <w:tcPr>
            <w:tcW w:w="2232" w:type="dxa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BC5978">
              <w:rPr>
                <w:bCs/>
              </w:rPr>
              <w:t xml:space="preserve">Sala: </w:t>
            </w:r>
            <w:r w:rsidR="008407C1" w:rsidRPr="00BC5978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C5978">
              <w:rPr>
                <w:bCs/>
              </w:rPr>
              <w:instrText xml:space="preserve"> FORMTEXT </w:instrText>
            </w:r>
            <w:r w:rsidR="008407C1" w:rsidRPr="00BC5978">
              <w:rPr>
                <w:bCs/>
              </w:rPr>
            </w:r>
            <w:r w:rsidR="008407C1" w:rsidRPr="00BC5978">
              <w:rPr>
                <w:bCs/>
              </w:rPr>
              <w:fldChar w:fldCharType="separate"/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="008407C1" w:rsidRPr="00BC5978">
              <w:rPr>
                <w:bCs/>
              </w:rPr>
              <w:fldChar w:fldCharType="end"/>
            </w:r>
          </w:p>
        </w:tc>
        <w:tc>
          <w:tcPr>
            <w:tcW w:w="2233" w:type="dxa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 w:rsidRPr="00BC5978">
              <w:rPr>
                <w:bCs/>
              </w:rPr>
              <w:t xml:space="preserve">Andar: </w:t>
            </w:r>
            <w:r w:rsidR="008407C1" w:rsidRPr="00BC5978">
              <w:rPr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C5978">
              <w:rPr>
                <w:bCs/>
              </w:rPr>
              <w:instrText xml:space="preserve"> FORMTEXT </w:instrText>
            </w:r>
            <w:r w:rsidR="008407C1" w:rsidRPr="00BC5978">
              <w:rPr>
                <w:bCs/>
              </w:rPr>
            </w:r>
            <w:r w:rsidR="008407C1" w:rsidRPr="00BC5978">
              <w:rPr>
                <w:bCs/>
              </w:rPr>
              <w:fldChar w:fldCharType="separate"/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Pr="00BC5978">
              <w:rPr>
                <w:bCs/>
              </w:rPr>
              <w:t> </w:t>
            </w:r>
            <w:r w:rsidR="008407C1" w:rsidRPr="00BC5978">
              <w:rPr>
                <w:bCs/>
              </w:rPr>
              <w:fldChar w:fldCharType="end"/>
            </w:r>
          </w:p>
        </w:tc>
      </w:tr>
      <w:tr w:rsidR="00D70889" w:rsidRPr="0031477B" w:rsidTr="00D70889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D70889" w:rsidRPr="0031477B" w:rsidRDefault="00D70889" w:rsidP="00D708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Pr="0031477B">
              <w:rPr>
                <w:bCs/>
              </w:rPr>
              <w:t xml:space="preserve">-mail: </w:t>
            </w:r>
            <w:bookmarkStart w:id="5" w:name="Texto3"/>
            <w:r w:rsidR="008407C1"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  <w:bookmarkEnd w:id="5"/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D70889" w:rsidRPr="0031477B" w:rsidRDefault="00075C29" w:rsidP="009341A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="009341A3">
              <w:rPr>
                <w:bCs/>
              </w:rPr>
              <w:t>IAPE</w:t>
            </w:r>
            <w:r>
              <w:rPr>
                <w:bCs/>
              </w:rPr>
              <w:t xml:space="preserve">: </w:t>
            </w:r>
            <w:r w:rsidR="008407C1" w:rsidRPr="00075C29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75C29">
              <w:rPr>
                <w:bCs/>
              </w:rPr>
              <w:instrText xml:space="preserve"> FORMTEXT </w:instrText>
            </w:r>
            <w:r w:rsidR="008407C1" w:rsidRPr="00075C29">
              <w:rPr>
                <w:bCs/>
              </w:rPr>
            </w:r>
            <w:r w:rsidR="008407C1" w:rsidRPr="00075C29">
              <w:rPr>
                <w:bCs/>
              </w:rPr>
              <w:fldChar w:fldCharType="separate"/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="008407C1" w:rsidRPr="00075C29">
              <w:rPr>
                <w:bCs/>
              </w:rPr>
              <w:fldChar w:fldCharType="end"/>
            </w:r>
          </w:p>
        </w:tc>
      </w:tr>
      <w:tr w:rsidR="00D70889" w:rsidRPr="0031477B" w:rsidTr="00D70889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D70889" w:rsidRPr="0031477B" w:rsidRDefault="00D70889" w:rsidP="000B01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</w:t>
            </w:r>
            <w:r w:rsidRPr="0031477B">
              <w:rPr>
                <w:bCs/>
              </w:rPr>
              <w:t>one: (</w:t>
            </w:r>
            <w:bookmarkStart w:id="6" w:name="Texto6"/>
            <w:r w:rsidR="008407C1" w:rsidRPr="0031477B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  <w:bookmarkEnd w:id="6"/>
            <w:r w:rsidRPr="0031477B">
              <w:rPr>
                <w:bCs/>
              </w:rPr>
              <w:t xml:space="preserve">) </w:t>
            </w:r>
            <w:bookmarkStart w:id="7" w:name="Texto7"/>
            <w:r w:rsidR="008407C1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B018D"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  <w:bookmarkEnd w:id="7"/>
            <w:r w:rsidRPr="0031477B">
              <w:rPr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D70889" w:rsidRPr="0031477B" w:rsidRDefault="00D70889" w:rsidP="000B018D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Celular: (</w:t>
            </w:r>
            <w:r w:rsidR="008407C1" w:rsidRPr="0031477B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  <w:r w:rsidRPr="0031477B">
              <w:rPr>
                <w:bCs/>
              </w:rPr>
              <w:t xml:space="preserve">) </w:t>
            </w:r>
            <w:r w:rsidR="008407C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B018D"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0B018D"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</w:p>
        </w:tc>
      </w:tr>
      <w:tr w:rsidR="00C3005B" w:rsidRPr="00C3005B" w:rsidTr="0022562A">
        <w:trPr>
          <w:cantSplit/>
          <w:trHeight w:val="20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9341A3" w:rsidRDefault="00A83F1D" w:rsidP="009341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DADOS DO SUPLENTE OU </w:t>
            </w:r>
          </w:p>
          <w:p w:rsidR="00C3005B" w:rsidRPr="00C3005B" w:rsidRDefault="00A83F1D" w:rsidP="009341A3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CO-PROPONENTE</w:t>
            </w:r>
            <w:proofErr w:type="gramEnd"/>
          </w:p>
        </w:tc>
        <w:tc>
          <w:tcPr>
            <w:tcW w:w="8930" w:type="dxa"/>
            <w:gridSpan w:val="4"/>
            <w:shd w:val="clear" w:color="auto" w:fill="E6EED5"/>
            <w:vAlign w:val="center"/>
          </w:tcPr>
          <w:p w:rsidR="00C3005B" w:rsidRPr="00C3005B" w:rsidRDefault="00C3005B" w:rsidP="0022562A">
            <w:pPr>
              <w:spacing w:after="0"/>
              <w:rPr>
                <w:bCs/>
              </w:rPr>
            </w:pPr>
            <w:r w:rsidRPr="00C3005B">
              <w:rPr>
                <w:bCs/>
              </w:rPr>
              <w:t xml:space="preserve">Nome: </w:t>
            </w:r>
            <w:r w:rsidR="008407C1" w:rsidRPr="00C3005B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</w:tr>
      <w:tr w:rsidR="00C3005B" w:rsidRPr="00C3005B" w:rsidTr="0022562A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C3005B" w:rsidRPr="00C3005B" w:rsidRDefault="00C3005B" w:rsidP="00C3005B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22562A">
            <w:pPr>
              <w:spacing w:after="0"/>
              <w:rPr>
                <w:bCs/>
              </w:rPr>
            </w:pPr>
            <w:r w:rsidRPr="00C3005B">
              <w:rPr>
                <w:bCs/>
              </w:rPr>
              <w:t xml:space="preserve">Docente </w:t>
            </w:r>
            <w:r w:rsidR="008407C1" w:rsidRPr="00C3005B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5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C3005B">
              <w:fldChar w:fldCharType="end"/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22562A">
            <w:pPr>
              <w:rPr>
                <w:bCs/>
              </w:rPr>
            </w:pPr>
            <w:r w:rsidRPr="00C3005B">
              <w:rPr>
                <w:bCs/>
              </w:rPr>
              <w:t xml:space="preserve">Centro: </w:t>
            </w:r>
            <w:r w:rsidR="008407C1" w:rsidRPr="00C3005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</w:tr>
      <w:tr w:rsidR="00C3005B" w:rsidRPr="00C3005B" w:rsidTr="0022562A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C3005B" w:rsidRPr="00C3005B" w:rsidRDefault="00C3005B" w:rsidP="00C3005B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22562A">
            <w:pPr>
              <w:spacing w:after="0"/>
              <w:rPr>
                <w:bCs/>
              </w:rPr>
            </w:pPr>
            <w:r w:rsidRPr="00C3005B">
              <w:rPr>
                <w:bCs/>
              </w:rPr>
              <w:t xml:space="preserve">Técnico-administrativo </w:t>
            </w:r>
            <w:r w:rsidR="008407C1" w:rsidRPr="00C3005B"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05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C3005B">
              <w:fldChar w:fldCharType="end"/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22562A">
            <w:pPr>
              <w:rPr>
                <w:bCs/>
              </w:rPr>
            </w:pPr>
            <w:r w:rsidRPr="00C3005B">
              <w:rPr>
                <w:bCs/>
              </w:rPr>
              <w:t xml:space="preserve">Área: </w:t>
            </w:r>
            <w:r w:rsidR="008407C1" w:rsidRPr="00C3005B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</w:tr>
      <w:tr w:rsidR="00C3005B" w:rsidRPr="00C3005B" w:rsidTr="00075C2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C3005B" w:rsidRPr="00C3005B" w:rsidRDefault="00C3005B" w:rsidP="00C3005B">
            <w:pPr>
              <w:rPr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 xml:space="preserve">Câmpus: </w:t>
            </w:r>
            <w:r w:rsidR="008407C1" w:rsidRPr="00C3005B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  <w:tc>
          <w:tcPr>
            <w:tcW w:w="2233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 xml:space="preserve">Torre: </w:t>
            </w:r>
            <w:r w:rsidR="008407C1" w:rsidRPr="00C3005B"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  <w:tc>
          <w:tcPr>
            <w:tcW w:w="2232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 xml:space="preserve">Sala: </w:t>
            </w:r>
            <w:r w:rsidR="008407C1" w:rsidRPr="00C3005B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  <w:tc>
          <w:tcPr>
            <w:tcW w:w="2233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 xml:space="preserve">Andar: </w:t>
            </w:r>
            <w:r w:rsidR="008407C1" w:rsidRPr="00C3005B">
              <w:rPr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</w:tr>
      <w:tr w:rsidR="00C3005B" w:rsidRPr="00C3005B" w:rsidTr="00075C2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C3005B" w:rsidRPr="00C3005B" w:rsidRDefault="00C3005B" w:rsidP="00C3005B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 xml:space="preserve">E-mail: </w:t>
            </w:r>
            <w:r w:rsidR="008407C1" w:rsidRPr="00C3005B"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075C29" w:rsidP="009341A3">
            <w:pPr>
              <w:rPr>
                <w:bCs/>
              </w:rPr>
            </w:pPr>
            <w:r w:rsidRPr="00075C29">
              <w:rPr>
                <w:bCs/>
              </w:rPr>
              <w:t>S</w:t>
            </w:r>
            <w:r w:rsidR="009341A3">
              <w:rPr>
                <w:bCs/>
              </w:rPr>
              <w:t>IAPE</w:t>
            </w:r>
            <w:r w:rsidRPr="00075C29">
              <w:rPr>
                <w:bCs/>
              </w:rPr>
              <w:t xml:space="preserve">: </w:t>
            </w:r>
            <w:r w:rsidR="008407C1" w:rsidRPr="00075C29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75C29">
              <w:rPr>
                <w:bCs/>
              </w:rPr>
              <w:instrText xml:space="preserve"> FORMTEXT </w:instrText>
            </w:r>
            <w:r w:rsidR="008407C1" w:rsidRPr="00075C29">
              <w:rPr>
                <w:bCs/>
              </w:rPr>
            </w:r>
            <w:r w:rsidR="008407C1" w:rsidRPr="00075C29">
              <w:rPr>
                <w:bCs/>
              </w:rPr>
              <w:fldChar w:fldCharType="separate"/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="008407C1" w:rsidRPr="00075C29">
              <w:rPr>
                <w:bCs/>
              </w:rPr>
              <w:fldChar w:fldCharType="end"/>
            </w:r>
          </w:p>
        </w:tc>
      </w:tr>
      <w:tr w:rsidR="00C3005B" w:rsidRPr="00C3005B" w:rsidTr="00075C2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C3005B" w:rsidRPr="00C3005B" w:rsidRDefault="00C3005B" w:rsidP="00C3005B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>Fone: (</w:t>
            </w:r>
            <w:r w:rsidR="008407C1" w:rsidRPr="00C3005B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  <w:r w:rsidRPr="00C3005B">
              <w:rPr>
                <w:bCs/>
              </w:rPr>
              <w:t xml:space="preserve">) </w:t>
            </w:r>
            <w:r w:rsidR="008407C1" w:rsidRPr="00C3005B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  <w:r w:rsidRPr="00C3005B">
              <w:rPr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C3005B" w:rsidRPr="00C3005B" w:rsidRDefault="00C3005B" w:rsidP="00C3005B">
            <w:pPr>
              <w:rPr>
                <w:bCs/>
              </w:rPr>
            </w:pPr>
            <w:r w:rsidRPr="00C3005B">
              <w:rPr>
                <w:bCs/>
              </w:rPr>
              <w:t>Celular: (</w:t>
            </w:r>
            <w:r w:rsidR="008407C1" w:rsidRPr="00C3005B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  <w:r w:rsidRPr="00C3005B">
              <w:rPr>
                <w:bCs/>
              </w:rPr>
              <w:t xml:space="preserve">) </w:t>
            </w:r>
            <w:r w:rsidR="008407C1" w:rsidRPr="00C3005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005B">
              <w:rPr>
                <w:bCs/>
              </w:rPr>
              <w:instrText xml:space="preserve"> FORMTEXT </w:instrText>
            </w:r>
            <w:r w:rsidR="008407C1" w:rsidRPr="00C3005B">
              <w:rPr>
                <w:bCs/>
              </w:rPr>
            </w:r>
            <w:r w:rsidR="008407C1" w:rsidRPr="00C3005B">
              <w:rPr>
                <w:bCs/>
              </w:rPr>
              <w:fldChar w:fldCharType="separate"/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Pr="00C3005B">
              <w:rPr>
                <w:bCs/>
              </w:rPr>
              <w:t> </w:t>
            </w:r>
            <w:r w:rsidR="008407C1" w:rsidRPr="00C3005B">
              <w:fldChar w:fldCharType="end"/>
            </w:r>
          </w:p>
        </w:tc>
      </w:tr>
    </w:tbl>
    <w:p w:rsidR="002D4058" w:rsidRDefault="002D4058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536"/>
      </w:tblGrid>
      <w:tr w:rsidR="000B018D" w:rsidRPr="0031477B" w:rsidTr="000B018D">
        <w:trPr>
          <w:cantSplit/>
          <w:trHeight w:val="397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0B018D" w:rsidRDefault="000B018D" w:rsidP="006B63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</w:t>
            </w:r>
            <w:r w:rsidRPr="0031477B">
              <w:rPr>
                <w:b/>
                <w:bCs/>
              </w:rPr>
              <w:t xml:space="preserve">S DO </w:t>
            </w:r>
            <w:r>
              <w:rPr>
                <w:b/>
                <w:bCs/>
              </w:rPr>
              <w:t>PROJETO</w:t>
            </w:r>
          </w:p>
        </w:tc>
        <w:tc>
          <w:tcPr>
            <w:tcW w:w="8930" w:type="dxa"/>
            <w:gridSpan w:val="2"/>
            <w:tcBorders>
              <w:bottom w:val="nil"/>
            </w:tcBorders>
            <w:shd w:val="clear" w:color="auto" w:fill="E6EED5"/>
            <w:vAlign w:val="center"/>
          </w:tcPr>
          <w:p w:rsidR="000B018D" w:rsidRDefault="000B018D" w:rsidP="00D708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Título da Ação: </w:t>
            </w:r>
            <w:bookmarkStart w:id="8" w:name="Texto55"/>
            <w:r w:rsidR="008407C1" w:rsidRPr="0084099D">
              <w:rPr>
                <w:b/>
                <w:bCs/>
                <w:sz w:val="28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4099D">
              <w:rPr>
                <w:b/>
                <w:bCs/>
                <w:sz w:val="28"/>
              </w:rPr>
              <w:instrText xml:space="preserve"> FORMTEXT </w:instrText>
            </w:r>
            <w:r w:rsidR="008407C1" w:rsidRPr="0084099D">
              <w:rPr>
                <w:b/>
                <w:bCs/>
                <w:sz w:val="28"/>
              </w:rPr>
            </w:r>
            <w:r w:rsidR="008407C1" w:rsidRPr="0084099D">
              <w:rPr>
                <w:b/>
                <w:bCs/>
                <w:sz w:val="28"/>
              </w:rPr>
              <w:fldChar w:fldCharType="separate"/>
            </w:r>
            <w:r w:rsidRPr="0084099D">
              <w:rPr>
                <w:b/>
                <w:bCs/>
                <w:noProof/>
                <w:sz w:val="28"/>
              </w:rPr>
              <w:t> </w:t>
            </w:r>
            <w:r w:rsidRPr="0084099D">
              <w:rPr>
                <w:b/>
                <w:bCs/>
                <w:noProof/>
                <w:sz w:val="28"/>
              </w:rPr>
              <w:t> </w:t>
            </w:r>
            <w:r w:rsidRPr="0084099D">
              <w:rPr>
                <w:b/>
                <w:bCs/>
                <w:noProof/>
                <w:sz w:val="28"/>
              </w:rPr>
              <w:t> </w:t>
            </w:r>
            <w:r w:rsidRPr="0084099D">
              <w:rPr>
                <w:b/>
                <w:bCs/>
                <w:noProof/>
                <w:sz w:val="28"/>
              </w:rPr>
              <w:t> </w:t>
            </w:r>
            <w:r w:rsidRPr="0084099D">
              <w:rPr>
                <w:b/>
                <w:bCs/>
                <w:noProof/>
                <w:sz w:val="28"/>
              </w:rPr>
              <w:t> </w:t>
            </w:r>
            <w:r w:rsidR="008407C1" w:rsidRPr="0084099D">
              <w:rPr>
                <w:b/>
                <w:bCs/>
                <w:sz w:val="28"/>
              </w:rPr>
              <w:fldChar w:fldCharType="end"/>
            </w:r>
            <w:bookmarkEnd w:id="8"/>
          </w:p>
        </w:tc>
      </w:tr>
      <w:tr w:rsidR="000B018D" w:rsidRPr="0031477B" w:rsidTr="00471CBA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B018D" w:rsidRDefault="000B018D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76923C" w:themeColor="accent3" w:themeShade="BF"/>
            </w:tcBorders>
            <w:shd w:val="clear" w:color="auto" w:fill="E6EED5"/>
            <w:vAlign w:val="center"/>
          </w:tcPr>
          <w:p w:rsidR="000B018D" w:rsidRDefault="000B018D" w:rsidP="0053635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Duração</w:t>
            </w:r>
            <w:r w:rsidR="004C0636">
              <w:rPr>
                <w:bCs/>
              </w:rPr>
              <w:t xml:space="preserve"> total</w:t>
            </w:r>
            <w:r w:rsidRPr="0031477B">
              <w:rPr>
                <w:bCs/>
              </w:rPr>
              <w:t xml:space="preserve">: </w:t>
            </w:r>
            <w:r w:rsidR="008407C1" w:rsidRPr="0031477B">
              <w:rPr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  <w:bookmarkEnd w:id="9"/>
            <w:r w:rsidRPr="0031477B">
              <w:rPr>
                <w:bCs/>
              </w:rPr>
              <w:t xml:space="preserve"> </w:t>
            </w:r>
            <w:bookmarkStart w:id="10" w:name="Dropdown1"/>
            <w:r>
              <w:rPr>
                <w:bCs/>
              </w:rPr>
              <w:t xml:space="preserve">   </w:t>
            </w:r>
            <w:bookmarkEnd w:id="10"/>
            <w:r w:rsidR="008407C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ra(s)"/>
                    <w:listEntry w:val="Dia(s)"/>
                    <w:listEntry w:val="Semana(s)"/>
                    <w:listEntry w:val="Mes(es)"/>
                    <w:listEntry w:val="Outros"/>
                  </w:ddList>
                </w:ffData>
              </w:fldChar>
            </w:r>
            <w:r w:rsidR="0053635B">
              <w:rPr>
                <w:bCs/>
              </w:rPr>
              <w:instrText xml:space="preserve"> FORMDROPDOWN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>
              <w:rPr>
                <w:bCs/>
              </w:rPr>
              <w:fldChar w:fldCharType="end"/>
            </w:r>
            <w:r w:rsidR="00335D21">
              <w:rPr>
                <w:bCs/>
              </w:rPr>
              <w:t xml:space="preserve"> </w:t>
            </w:r>
            <w:r w:rsidRPr="0031477B">
              <w:rPr>
                <w:bCs/>
              </w:rPr>
              <w:t xml:space="preserve"> </w:t>
            </w:r>
            <w:r>
              <w:rPr>
                <w:bCs/>
              </w:rPr>
              <w:t xml:space="preserve">      </w:t>
            </w:r>
          </w:p>
        </w:tc>
        <w:tc>
          <w:tcPr>
            <w:tcW w:w="4536" w:type="dxa"/>
            <w:tcBorders>
              <w:bottom w:val="single" w:sz="4" w:space="0" w:color="76923C" w:themeColor="accent3" w:themeShade="BF"/>
            </w:tcBorders>
            <w:shd w:val="clear" w:color="auto" w:fill="E6EED5"/>
            <w:vAlign w:val="center"/>
          </w:tcPr>
          <w:p w:rsidR="000B018D" w:rsidRDefault="000B018D" w:rsidP="00D708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Se outros, especifique: </w:t>
            </w:r>
            <w:r>
              <w:rPr>
                <w:bCs/>
              </w:rPr>
              <w:t xml:space="preserve">  </w:t>
            </w:r>
            <w:r w:rsidR="008407C1" w:rsidRPr="0031477B">
              <w:rPr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  <w:bookmarkEnd w:id="11"/>
          </w:p>
        </w:tc>
      </w:tr>
      <w:tr w:rsidR="000B018D" w:rsidRPr="0031477B" w:rsidTr="00471CBA">
        <w:trPr>
          <w:cantSplit/>
          <w:trHeight w:val="24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B018D" w:rsidRPr="0031477B" w:rsidRDefault="000B018D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76923C" w:themeColor="accent3" w:themeShade="BF"/>
            </w:tcBorders>
            <w:shd w:val="clear" w:color="auto" w:fill="E6EED5"/>
          </w:tcPr>
          <w:p w:rsidR="000B018D" w:rsidRPr="0031477B" w:rsidRDefault="000B018D" w:rsidP="00335D21">
            <w:pPr>
              <w:spacing w:after="0" w:line="240" w:lineRule="auto"/>
              <w:rPr>
                <w:bCs/>
              </w:rPr>
            </w:pPr>
            <w:r w:rsidRPr="000173CD">
              <w:rPr>
                <w:bCs/>
                <w:u w:val="single"/>
              </w:rPr>
              <w:t>Área Temática</w:t>
            </w:r>
            <w:r>
              <w:rPr>
                <w:bCs/>
                <w:u w:val="single"/>
              </w:rPr>
              <w:t xml:space="preserve"> Principal:</w:t>
            </w:r>
            <w:r w:rsidRPr="00335D21">
              <w:rPr>
                <w:bCs/>
              </w:rPr>
              <w:t xml:space="preserve">   </w:t>
            </w:r>
            <w:r w:rsidR="008407C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unicação"/>
                    <w:listEntry w:val="Cultura"/>
                    <w:listEntry w:val="Direitos Humanos e Justiça"/>
                    <w:listEntry w:val="Educação"/>
                    <w:listEntry w:val="Meio Ambiente"/>
                    <w:listEntry w:val="Saúde"/>
                    <w:listEntry w:val="Tecnologia e Produção"/>
                    <w:listEntry w:val="Trabalho"/>
                  </w:ddList>
                </w:ffData>
              </w:fldChar>
            </w:r>
            <w:r w:rsidR="009E5406">
              <w:rPr>
                <w:bCs/>
              </w:rPr>
              <w:instrText xml:space="preserve"> FORMDROPDOWN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>
              <w:rPr>
                <w:bCs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6EED5"/>
          </w:tcPr>
          <w:p w:rsidR="000B018D" w:rsidRPr="00B041A7" w:rsidRDefault="000B018D" w:rsidP="000B018D">
            <w:pPr>
              <w:spacing w:after="0" w:line="240" w:lineRule="auto"/>
              <w:rPr>
                <w:bCs/>
              </w:rPr>
            </w:pPr>
            <w:proofErr w:type="gramStart"/>
            <w:r>
              <w:rPr>
                <w:bCs/>
                <w:u w:val="single"/>
              </w:rPr>
              <w:t>Sub-á</w:t>
            </w:r>
            <w:r w:rsidRPr="000173CD">
              <w:rPr>
                <w:bCs/>
                <w:u w:val="single"/>
              </w:rPr>
              <w:t>rea</w:t>
            </w:r>
            <w:proofErr w:type="gramEnd"/>
            <w:r w:rsidRPr="000173CD">
              <w:rPr>
                <w:bCs/>
                <w:u w:val="single"/>
              </w:rPr>
              <w:t xml:space="preserve"> Temática</w:t>
            </w:r>
            <w:r w:rsidRPr="00335D21">
              <w:rPr>
                <w:bCs/>
              </w:rPr>
              <w:t xml:space="preserve">:    </w:t>
            </w:r>
            <w:r w:rsidR="008407C1" w:rsidRPr="00335D2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unicação"/>
                    <w:listEntry w:val="Cultura"/>
                    <w:listEntry w:val="Direitos Humanos e Justiça"/>
                    <w:listEntry w:val="Educação"/>
                    <w:listEntry w:val="Meio Ambiente"/>
                    <w:listEntry w:val="Saúde"/>
                    <w:listEntry w:val="Tecnologia e Produção"/>
                    <w:listEntry w:val="Trabalho"/>
                  </w:ddList>
                </w:ffData>
              </w:fldChar>
            </w:r>
            <w:r w:rsidR="009E5406" w:rsidRPr="00335D21">
              <w:rPr>
                <w:bCs/>
              </w:rPr>
              <w:instrText xml:space="preserve"> FORMDROPDOWN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35D21">
              <w:rPr>
                <w:bCs/>
              </w:rPr>
              <w:fldChar w:fldCharType="end"/>
            </w:r>
          </w:p>
          <w:p w:rsidR="000B018D" w:rsidRPr="0031477B" w:rsidRDefault="000B018D" w:rsidP="00D70889">
            <w:pPr>
              <w:spacing w:after="0" w:line="240" w:lineRule="auto"/>
              <w:rPr>
                <w:bCs/>
              </w:rPr>
            </w:pPr>
          </w:p>
        </w:tc>
      </w:tr>
    </w:tbl>
    <w:p w:rsidR="000173A4" w:rsidRDefault="000173A4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14"/>
        <w:gridCol w:w="4465"/>
      </w:tblGrid>
      <w:tr w:rsidR="000B018D" w:rsidRPr="0031477B" w:rsidTr="00D70889">
        <w:trPr>
          <w:cantSplit/>
          <w:trHeight w:val="397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0B018D" w:rsidRPr="0031477B" w:rsidRDefault="000B018D" w:rsidP="00D70889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DETALHES DA AÇÃO</w:t>
            </w:r>
          </w:p>
        </w:tc>
        <w:tc>
          <w:tcPr>
            <w:tcW w:w="2551" w:type="dxa"/>
            <w:shd w:val="clear" w:color="auto" w:fill="E6EED5"/>
          </w:tcPr>
          <w:p w:rsidR="000B018D" w:rsidRPr="0031477B" w:rsidRDefault="000B018D" w:rsidP="003F1F7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Periodicidade: </w:t>
            </w:r>
            <w:r>
              <w:rPr>
                <w:bCs/>
              </w:rPr>
              <w:t xml:space="preserve">  </w:t>
            </w:r>
            <w:r w:rsidR="003F1F77">
              <w:rPr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iário"/>
                    <w:listEntry w:val="Semanal"/>
                    <w:listEntry w:val="Mensal"/>
                    <w:listEntry w:val="Trimestral"/>
                    <w:listEntry w:val="Evento Único"/>
                    <w:listEntry w:val="Outros"/>
                  </w:ddList>
                </w:ffData>
              </w:fldChar>
            </w:r>
            <w:bookmarkStart w:id="12" w:name="Dropdown4"/>
            <w:r w:rsidR="003F1F77">
              <w:rPr>
                <w:bCs/>
              </w:rPr>
              <w:instrText xml:space="preserve"> FORMDROPDOWN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3F1F77">
              <w:rPr>
                <w:bCs/>
              </w:rPr>
              <w:fldChar w:fldCharType="end"/>
            </w:r>
            <w:bookmarkEnd w:id="12"/>
            <w:r w:rsidRPr="0031477B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</w:t>
            </w:r>
            <w:r w:rsidRPr="0031477B">
              <w:rPr>
                <w:bCs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E6EED5"/>
          </w:tcPr>
          <w:p w:rsidR="000B018D" w:rsidRPr="0031477B" w:rsidRDefault="000B018D" w:rsidP="000B018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Se outros, especifique: </w:t>
            </w:r>
            <w:r w:rsidR="008407C1" w:rsidRPr="0031477B">
              <w:rPr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</w:p>
        </w:tc>
      </w:tr>
      <w:tr w:rsidR="000B018D" w:rsidRPr="0031477B" w:rsidTr="000B018D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B018D" w:rsidRPr="0031477B" w:rsidRDefault="000B018D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0B018D" w:rsidRDefault="000B018D" w:rsidP="00D708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Especifique o número de períodos: </w:t>
            </w:r>
            <w:r w:rsidR="008407C1" w:rsidRPr="00B51CDA">
              <w:rPr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8407C1" w:rsidRPr="00B51CDA">
              <w:rPr>
                <w:bCs/>
              </w:rPr>
            </w:r>
            <w:r w:rsidR="008407C1" w:rsidRPr="00B51CDA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B51CDA">
              <w:rPr>
                <w:bCs/>
              </w:rPr>
              <w:fldChar w:fldCharType="end"/>
            </w:r>
          </w:p>
        </w:tc>
      </w:tr>
      <w:tr w:rsidR="00074A1E" w:rsidRPr="0031477B" w:rsidTr="000B018D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4A1E" w:rsidRPr="0031477B" w:rsidRDefault="00074A1E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E6EED5"/>
            <w:vAlign w:val="center"/>
          </w:tcPr>
          <w:p w:rsidR="00074A1E" w:rsidRPr="0031477B" w:rsidRDefault="00074A1E" w:rsidP="000B018D">
            <w:pPr>
              <w:spacing w:after="0" w:line="240" w:lineRule="auto"/>
              <w:rPr>
                <w:bCs/>
              </w:rPr>
            </w:pPr>
            <w:r>
              <w:t xml:space="preserve">Número de </w:t>
            </w:r>
            <w:r w:rsidR="007A6FF0">
              <w:t>vagas/</w:t>
            </w:r>
            <w:r w:rsidR="00F57943">
              <w:t>participantes</w:t>
            </w:r>
            <w:r>
              <w:t xml:space="preserve">: </w:t>
            </w:r>
            <w:r w:rsidR="008407C1"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3" w:name="Texto68"/>
            <w:r>
              <w:instrText xml:space="preserve"> FORMTEXT </w:instrText>
            </w:r>
            <w:r w:rsidR="008407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407C1">
              <w:fldChar w:fldCharType="end"/>
            </w:r>
            <w:bookmarkEnd w:id="13"/>
            <w:r>
              <w:t xml:space="preserve"> </w:t>
            </w:r>
          </w:p>
          <w:p w:rsidR="00074A1E" w:rsidRDefault="00074A1E" w:rsidP="000B018D">
            <w:pPr>
              <w:spacing w:after="0" w:line="240" w:lineRule="auto"/>
              <w:rPr>
                <w:bCs/>
              </w:rPr>
            </w:pPr>
          </w:p>
          <w:p w:rsidR="007A6FF0" w:rsidRPr="0031477B" w:rsidRDefault="007A6FF0" w:rsidP="007A6FF0">
            <w:pPr>
              <w:spacing w:after="0" w:line="240" w:lineRule="auto"/>
              <w:rPr>
                <w:bCs/>
              </w:rPr>
            </w:pPr>
            <w:r w:rsidRPr="007A6FF0">
              <w:rPr>
                <w:bCs/>
                <w:sz w:val="16"/>
              </w:rPr>
              <w:t>(Não incluir equipe de execução)</w:t>
            </w:r>
          </w:p>
        </w:tc>
        <w:tc>
          <w:tcPr>
            <w:tcW w:w="6379" w:type="dxa"/>
            <w:gridSpan w:val="2"/>
            <w:shd w:val="clear" w:color="auto" w:fill="E6EED5"/>
          </w:tcPr>
          <w:p w:rsidR="00074A1E" w:rsidRDefault="00074A1E" w:rsidP="00D708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Distribuição:</w:t>
            </w:r>
          </w:p>
          <w:p w:rsidR="00074A1E" w:rsidRDefault="008407C1" w:rsidP="00D708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4" w:name="Texto69"/>
            <w:r w:rsidR="00074A1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  <w:r w:rsidR="00074A1E">
              <w:rPr>
                <w:bCs/>
              </w:rPr>
              <w:t xml:space="preserve"> </w:t>
            </w:r>
            <w:proofErr w:type="gramStart"/>
            <w:r w:rsidR="00074A1E">
              <w:rPr>
                <w:bCs/>
              </w:rPr>
              <w:t>discentes</w:t>
            </w:r>
            <w:proofErr w:type="gramEnd"/>
            <w:r w:rsidR="00074A1E">
              <w:rPr>
                <w:bCs/>
              </w:rPr>
              <w:t xml:space="preserve"> UFABC</w:t>
            </w:r>
          </w:p>
          <w:p w:rsidR="00074A1E" w:rsidRDefault="008407C1" w:rsidP="00D708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" w:name="Texto70"/>
            <w:r w:rsidR="00074A1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  <w:r w:rsidR="00074A1E">
              <w:rPr>
                <w:bCs/>
              </w:rPr>
              <w:t xml:space="preserve"> </w:t>
            </w:r>
            <w:proofErr w:type="gramStart"/>
            <w:r w:rsidR="00074A1E">
              <w:rPr>
                <w:bCs/>
              </w:rPr>
              <w:t>docentes</w:t>
            </w:r>
            <w:proofErr w:type="gramEnd"/>
            <w:r w:rsidR="00074A1E">
              <w:rPr>
                <w:bCs/>
              </w:rPr>
              <w:t xml:space="preserve"> UFABC</w:t>
            </w:r>
          </w:p>
          <w:p w:rsidR="00075C29" w:rsidRPr="00075C29" w:rsidRDefault="008407C1" w:rsidP="00075C29">
            <w:pPr>
              <w:spacing w:after="0" w:line="240" w:lineRule="auto"/>
              <w:rPr>
                <w:bCs/>
              </w:rPr>
            </w:pPr>
            <w:r w:rsidRPr="00075C29"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075C29" w:rsidRPr="00075C29">
              <w:rPr>
                <w:bCs/>
              </w:rPr>
              <w:instrText xml:space="preserve"> FORMTEXT </w:instrText>
            </w:r>
            <w:r w:rsidRPr="00075C29">
              <w:rPr>
                <w:bCs/>
              </w:rPr>
            </w:r>
            <w:r w:rsidRPr="00075C29">
              <w:rPr>
                <w:bCs/>
              </w:rPr>
              <w:fldChar w:fldCharType="separate"/>
            </w:r>
            <w:r w:rsidR="00075C29" w:rsidRPr="00075C29">
              <w:rPr>
                <w:bCs/>
              </w:rPr>
              <w:t> </w:t>
            </w:r>
            <w:r w:rsidR="00075C29" w:rsidRPr="00075C29">
              <w:rPr>
                <w:bCs/>
              </w:rPr>
              <w:t> </w:t>
            </w:r>
            <w:r w:rsidR="00075C29" w:rsidRPr="00075C29">
              <w:rPr>
                <w:bCs/>
              </w:rPr>
              <w:t> </w:t>
            </w:r>
            <w:r w:rsidR="00075C29" w:rsidRPr="00075C29">
              <w:rPr>
                <w:bCs/>
              </w:rPr>
              <w:t> </w:t>
            </w:r>
            <w:r w:rsidR="00075C29" w:rsidRPr="00075C29">
              <w:rPr>
                <w:bCs/>
              </w:rPr>
              <w:t> </w:t>
            </w:r>
            <w:r w:rsidRPr="00075C29">
              <w:rPr>
                <w:bCs/>
              </w:rPr>
              <w:fldChar w:fldCharType="end"/>
            </w:r>
            <w:r w:rsidR="00075C29" w:rsidRPr="00075C29">
              <w:rPr>
                <w:bCs/>
              </w:rPr>
              <w:t xml:space="preserve"> </w:t>
            </w:r>
            <w:proofErr w:type="gramStart"/>
            <w:r w:rsidR="00075C29" w:rsidRPr="00075C29">
              <w:rPr>
                <w:bCs/>
              </w:rPr>
              <w:t>técnicos</w:t>
            </w:r>
            <w:proofErr w:type="gramEnd"/>
            <w:r w:rsidR="00075C29" w:rsidRPr="00075C29">
              <w:rPr>
                <w:bCs/>
              </w:rPr>
              <w:t xml:space="preserve"> administrativos UFABC</w:t>
            </w:r>
          </w:p>
          <w:p w:rsidR="00074A1E" w:rsidRPr="0031477B" w:rsidRDefault="008407C1" w:rsidP="00D708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6" w:name="Texto71"/>
            <w:r w:rsidR="00074A1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  <w:r w:rsidR="00074A1E">
              <w:rPr>
                <w:bCs/>
              </w:rPr>
              <w:t xml:space="preserve"> </w:t>
            </w:r>
            <w:proofErr w:type="gramStart"/>
            <w:r w:rsidR="00074A1E">
              <w:rPr>
                <w:bCs/>
              </w:rPr>
              <w:t>público</w:t>
            </w:r>
            <w:proofErr w:type="gramEnd"/>
            <w:r w:rsidR="00074A1E">
              <w:rPr>
                <w:bCs/>
              </w:rPr>
              <w:t xml:space="preserve"> externo. Especifique: </w:t>
            </w:r>
            <w:r>
              <w:rPr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7" w:name="Texto72"/>
            <w:r w:rsidR="00074A1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 w:rsidR="00074A1E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074A1E" w:rsidRPr="0031477B" w:rsidTr="00D70889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4A1E" w:rsidRPr="0031477B" w:rsidRDefault="00074A1E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</w:tcPr>
          <w:p w:rsidR="00074A1E" w:rsidRPr="0031477B" w:rsidRDefault="00074A1E" w:rsidP="00205D53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t xml:space="preserve">Local de realização da ação: </w:t>
            </w:r>
          </w:p>
          <w:p w:rsidR="00074A1E" w:rsidRPr="0031477B" w:rsidRDefault="008407C1" w:rsidP="00205D53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18"/>
            <w:r w:rsidR="00074A1E" w:rsidRPr="0031477B">
              <w:rPr>
                <w:bCs/>
              </w:rPr>
              <w:t xml:space="preserve"> Campus Santo André – Bloco </w:t>
            </w:r>
            <w:r w:rsidRPr="0031477B">
              <w:rPr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074A1E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19"/>
          </w:p>
          <w:p w:rsidR="00074A1E" w:rsidRPr="0031477B" w:rsidRDefault="008407C1" w:rsidP="00205D53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r w:rsidR="00074A1E" w:rsidRPr="0031477B">
              <w:rPr>
                <w:bCs/>
              </w:rPr>
              <w:t xml:space="preserve"> Campus São Bernardo do Campo – Bloco </w:t>
            </w:r>
            <w:r w:rsidRPr="0031477B">
              <w:rPr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074A1E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="00074A1E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20"/>
          </w:p>
          <w:p w:rsidR="00074A1E" w:rsidRPr="0031477B" w:rsidRDefault="008407C1" w:rsidP="00205D53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21"/>
            <w:r w:rsidR="00074A1E" w:rsidRPr="0031477B">
              <w:rPr>
                <w:bCs/>
              </w:rPr>
              <w:t xml:space="preserve"> Outros – especifique: </w:t>
            </w:r>
            <w:r>
              <w:rPr>
                <w:b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2" w:name="Texto73"/>
            <w:r w:rsidR="00205D5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05D53">
              <w:rPr>
                <w:bCs/>
                <w:noProof/>
              </w:rPr>
              <w:t> </w:t>
            </w:r>
            <w:r w:rsidR="00205D53">
              <w:rPr>
                <w:bCs/>
                <w:noProof/>
              </w:rPr>
              <w:t> </w:t>
            </w:r>
            <w:r w:rsidR="00205D53">
              <w:rPr>
                <w:bCs/>
                <w:noProof/>
              </w:rPr>
              <w:t> </w:t>
            </w:r>
            <w:r w:rsidR="00205D53">
              <w:rPr>
                <w:bCs/>
                <w:noProof/>
              </w:rPr>
              <w:t> </w:t>
            </w:r>
            <w:r w:rsidR="00205D5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  <w:p w:rsidR="00074A1E" w:rsidRPr="0031477B" w:rsidRDefault="00074A1E" w:rsidP="00205D53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t>Abrangência da Ação:</w:t>
            </w:r>
          </w:p>
          <w:p w:rsidR="00074A1E" w:rsidRPr="0031477B" w:rsidRDefault="008407C1" w:rsidP="00205D53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5"/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23"/>
            <w:r w:rsidR="00074A1E" w:rsidRPr="0031477B">
              <w:rPr>
                <w:bCs/>
              </w:rPr>
              <w:t xml:space="preserve"> </w:t>
            </w:r>
            <w:proofErr w:type="gramStart"/>
            <w:r w:rsidR="00074A1E" w:rsidRPr="0031477B">
              <w:rPr>
                <w:bCs/>
              </w:rPr>
              <w:t>local</w:t>
            </w:r>
            <w:proofErr w:type="gramEnd"/>
            <w:r w:rsidR="00074A1E" w:rsidRPr="0031477B">
              <w:rPr>
                <w:bCs/>
              </w:rPr>
              <w:t xml:space="preserve">      </w:t>
            </w:r>
            <w:r w:rsidRPr="0031477B"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"/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24"/>
            <w:r w:rsidR="00074A1E" w:rsidRPr="0031477B">
              <w:rPr>
                <w:bCs/>
              </w:rPr>
              <w:t xml:space="preserve"> regional      </w:t>
            </w:r>
            <w:r w:rsidRPr="0031477B">
              <w:rPr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7"/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25"/>
            <w:r w:rsidR="00074A1E" w:rsidRPr="0031477B">
              <w:rPr>
                <w:bCs/>
              </w:rPr>
              <w:t xml:space="preserve"> estadual   </w:t>
            </w:r>
            <w:r w:rsidRPr="0031477B">
              <w:rPr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8"/>
            <w:r w:rsidR="00074A1E"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26"/>
            <w:r w:rsidR="00074A1E" w:rsidRPr="0031477B">
              <w:rPr>
                <w:bCs/>
              </w:rPr>
              <w:t xml:space="preserve"> nacional   </w:t>
            </w:r>
          </w:p>
        </w:tc>
      </w:tr>
      <w:tr w:rsidR="00D70889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D70889" w:rsidRPr="0031477B" w:rsidRDefault="00D70889" w:rsidP="00205D53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Público alvo: </w:t>
            </w:r>
            <w:r w:rsidR="008407C1" w:rsidRPr="0031477B">
              <w:rPr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7" w:name="Texto17"/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  <w:bookmarkEnd w:id="27"/>
          </w:p>
        </w:tc>
      </w:tr>
      <w:tr w:rsidR="00D70889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D70889" w:rsidRPr="0031477B" w:rsidRDefault="00D70889" w:rsidP="00205D53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Forma e critério de seleção do público alvo</w:t>
            </w:r>
            <w:r>
              <w:rPr>
                <w:bCs/>
              </w:rPr>
              <w:t xml:space="preserve">: </w:t>
            </w:r>
            <w:r w:rsidR="008407C1">
              <w:rPr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8" w:name="Texto62"/>
            <w:r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bookmarkStart w:id="29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29"/>
            <w:r w:rsidR="008407C1">
              <w:rPr>
                <w:bCs/>
              </w:rPr>
              <w:fldChar w:fldCharType="end"/>
            </w:r>
            <w:bookmarkEnd w:id="28"/>
          </w:p>
        </w:tc>
      </w:tr>
      <w:tr w:rsidR="00D70889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70889" w:rsidRPr="0031477B" w:rsidRDefault="00D70889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D70889" w:rsidRPr="0031477B" w:rsidRDefault="00D70889" w:rsidP="00205D53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Parcerias: serão firmadas parcerias externas para o desenvolvimento da ação?</w:t>
            </w:r>
            <w:r w:rsidR="00BC09D0">
              <w:rPr>
                <w:bCs/>
              </w:rPr>
              <w:t xml:space="preserve">    </w:t>
            </w:r>
            <w:r w:rsidRPr="0031477B">
              <w:rPr>
                <w:bCs/>
              </w:rPr>
              <w:t xml:space="preserve"> </w:t>
            </w:r>
            <w:r w:rsidR="008407C1" w:rsidRPr="0031477B">
              <w:rPr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9"/>
            <w:r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1477B">
              <w:fldChar w:fldCharType="end"/>
            </w:r>
            <w:bookmarkEnd w:id="30"/>
            <w:proofErr w:type="gramStart"/>
            <w:r w:rsidRPr="0031477B">
              <w:rPr>
                <w:bCs/>
              </w:rPr>
              <w:t>sim</w:t>
            </w:r>
            <w:proofErr w:type="gramEnd"/>
            <w:r w:rsidRPr="0031477B">
              <w:rPr>
                <w:bCs/>
              </w:rPr>
              <w:t xml:space="preserve"> </w:t>
            </w:r>
            <w:r w:rsidR="008407C1" w:rsidRPr="0031477B">
              <w:rPr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0"/>
            <w:r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1477B">
              <w:fldChar w:fldCharType="end"/>
            </w:r>
            <w:bookmarkEnd w:id="31"/>
            <w:r w:rsidRPr="0031477B">
              <w:rPr>
                <w:bCs/>
              </w:rPr>
              <w:t>não</w:t>
            </w:r>
          </w:p>
        </w:tc>
      </w:tr>
      <w:tr w:rsidR="00075C29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5C29" w:rsidRPr="0031477B" w:rsidRDefault="00075C29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075C29" w:rsidRPr="0031477B" w:rsidRDefault="00075C29" w:rsidP="007A6FF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Breve descrição das atividades a serem desenvolvidas com a parceria: </w:t>
            </w:r>
            <w:r w:rsidR="008407C1" w:rsidRPr="00075C29">
              <w:rPr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5C29">
              <w:rPr>
                <w:bCs/>
              </w:rPr>
              <w:instrText xml:space="preserve"> FORMTEXT </w:instrText>
            </w:r>
            <w:r w:rsidR="008407C1" w:rsidRPr="00075C29">
              <w:rPr>
                <w:bCs/>
              </w:rPr>
            </w:r>
            <w:r w:rsidR="008407C1" w:rsidRPr="00075C29">
              <w:rPr>
                <w:bCs/>
              </w:rPr>
              <w:fldChar w:fldCharType="separate"/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Pr="00075C29">
              <w:rPr>
                <w:bCs/>
              </w:rPr>
              <w:t> </w:t>
            </w:r>
            <w:r w:rsidR="008407C1" w:rsidRPr="00075C29">
              <w:rPr>
                <w:bCs/>
              </w:rPr>
              <w:fldChar w:fldCharType="end"/>
            </w:r>
          </w:p>
        </w:tc>
      </w:tr>
      <w:tr w:rsidR="00074A1E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4A1E" w:rsidRPr="0031477B" w:rsidRDefault="00074A1E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074A1E" w:rsidRPr="0031477B" w:rsidRDefault="00074A1E" w:rsidP="00205D53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Nome do parceiro: </w:t>
            </w:r>
            <w:bookmarkStart w:id="32" w:name="Texto18"/>
            <w:r w:rsidR="008407C1">
              <w:rPr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407C1">
              <w:rPr>
                <w:bCs/>
              </w:rPr>
            </w:r>
            <w:r w:rsidR="008407C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407C1">
              <w:rPr>
                <w:bCs/>
              </w:rPr>
              <w:fldChar w:fldCharType="end"/>
            </w:r>
            <w:bookmarkEnd w:id="32"/>
          </w:p>
        </w:tc>
      </w:tr>
      <w:tr w:rsidR="00074A1E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4A1E" w:rsidRPr="0031477B" w:rsidRDefault="00074A1E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074A1E" w:rsidRPr="0031477B" w:rsidRDefault="00074A1E" w:rsidP="00205D53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Contato: </w:t>
            </w:r>
            <w:r w:rsidR="008407C1" w:rsidRPr="0031477B">
              <w:rPr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</w:p>
        </w:tc>
      </w:tr>
      <w:tr w:rsidR="00074A1E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4A1E" w:rsidRPr="0031477B" w:rsidRDefault="00074A1E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074A1E" w:rsidRPr="0031477B" w:rsidRDefault="00074A1E" w:rsidP="00205D53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CNPJ: </w:t>
            </w:r>
            <w:r w:rsidR="008407C1"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8407C1" w:rsidRPr="0031477B">
              <w:rPr>
                <w:bCs/>
              </w:rPr>
            </w:r>
            <w:r w:rsidR="008407C1"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="008407C1" w:rsidRPr="0031477B">
              <w:fldChar w:fldCharType="end"/>
            </w:r>
          </w:p>
        </w:tc>
        <w:tc>
          <w:tcPr>
            <w:tcW w:w="4465" w:type="dxa"/>
            <w:shd w:val="clear" w:color="auto" w:fill="E6EED5"/>
          </w:tcPr>
          <w:p w:rsidR="00074A1E" w:rsidRPr="0031477B" w:rsidRDefault="007A6FF0" w:rsidP="00D708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 xml:space="preserve">Telefone: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74A1E" w:rsidRPr="0031477B" w:rsidTr="00205D53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74A1E" w:rsidRPr="0031477B" w:rsidRDefault="00074A1E" w:rsidP="00D708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074A1E" w:rsidRPr="0031477B" w:rsidRDefault="007A6FF0" w:rsidP="000B018D">
            <w:pPr>
              <w:spacing w:after="0" w:line="240" w:lineRule="auto"/>
              <w:rPr>
                <w:bCs/>
              </w:rPr>
            </w:pPr>
            <w:r>
              <w:t xml:space="preserve">Site: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3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465" w:type="dxa"/>
            <w:shd w:val="clear" w:color="auto" w:fill="E6EED5"/>
            <w:vAlign w:val="center"/>
          </w:tcPr>
          <w:p w:rsidR="00074A1E" w:rsidRPr="0031477B" w:rsidRDefault="007A6FF0" w:rsidP="00205D5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Pr="0031477B">
              <w:rPr>
                <w:bCs/>
              </w:rPr>
              <w:t xml:space="preserve">-mail: </w:t>
            </w:r>
            <w:r w:rsidRPr="0031477B">
              <w:rPr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297E4D" w:rsidRDefault="00297E4D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D068D8" w:rsidRPr="0031477B" w:rsidTr="00205D53">
        <w:trPr>
          <w:cantSplit/>
          <w:trHeight w:val="340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DESCRIÇÃO DA AÇÃO</w:t>
            </w: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AB08AF" w:rsidP="0022562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Resumo (no máximo 10</w:t>
            </w:r>
            <w:r w:rsidRPr="005C246F">
              <w:rPr>
                <w:bCs/>
              </w:rPr>
              <w:t>00 caracteres)</w:t>
            </w:r>
            <w:r w:rsidRPr="0031477B">
              <w:rPr>
                <w:bCs/>
              </w:rPr>
              <w:t xml:space="preserve">: </w:t>
            </w:r>
            <w:r w:rsidRPr="0022562A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0"/>
                    <w:format w:val="Iniciais maiúsculas"/>
                  </w:textInput>
                </w:ffData>
              </w:fldChar>
            </w:r>
            <w:bookmarkStart w:id="34" w:name="Texto19"/>
            <w:r w:rsidRPr="0022562A">
              <w:rPr>
                <w:bCs/>
              </w:rPr>
              <w:instrText xml:space="preserve"> FORMTEXT </w:instrText>
            </w:r>
            <w:r w:rsidRPr="0022562A">
              <w:rPr>
                <w:bCs/>
              </w:rPr>
            </w:r>
            <w:r w:rsidRPr="0022562A">
              <w:rPr>
                <w:bCs/>
              </w:rPr>
              <w:fldChar w:fldCharType="separate"/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</w:rPr>
              <w:fldChar w:fldCharType="end"/>
            </w:r>
            <w:bookmarkEnd w:id="34"/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D068D8" w:rsidP="0022562A">
            <w:pPr>
              <w:spacing w:after="0" w:line="240" w:lineRule="auto"/>
              <w:jc w:val="both"/>
              <w:rPr>
                <w:bCs/>
              </w:rPr>
            </w:pPr>
            <w:r w:rsidRPr="0031477B">
              <w:rPr>
                <w:bCs/>
              </w:rPr>
              <w:t>Justificativa</w:t>
            </w:r>
            <w:r w:rsidR="00AB08AF">
              <w:rPr>
                <w:bCs/>
              </w:rPr>
              <w:t xml:space="preserve"> (no máximo 2500 caracteres)</w:t>
            </w:r>
            <w:r w:rsidRPr="0031477B">
              <w:rPr>
                <w:bCs/>
              </w:rPr>
              <w:t xml:space="preserve">: </w:t>
            </w:r>
            <w:r w:rsidR="00AB08A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Iniciais maiúsculas"/>
                  </w:textInput>
                </w:ffData>
              </w:fldChar>
            </w:r>
            <w:r w:rsidR="00AB08AF">
              <w:rPr>
                <w:bCs/>
              </w:rPr>
              <w:instrText xml:space="preserve"> FORMTEXT </w:instrText>
            </w:r>
            <w:r w:rsidR="00AB08AF">
              <w:rPr>
                <w:bCs/>
              </w:rPr>
            </w:r>
            <w:r w:rsidR="00AB08AF">
              <w:rPr>
                <w:bCs/>
              </w:rPr>
              <w:fldChar w:fldCharType="separate"/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</w:rPr>
              <w:fldChar w:fldCharType="end"/>
            </w:r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D068D8" w:rsidP="0022562A">
            <w:pPr>
              <w:spacing w:after="0" w:line="240" w:lineRule="auto"/>
              <w:jc w:val="both"/>
              <w:rPr>
                <w:bCs/>
              </w:rPr>
            </w:pPr>
            <w:r w:rsidRPr="0031477B">
              <w:rPr>
                <w:bCs/>
              </w:rPr>
              <w:t>Fundamentação teórica</w:t>
            </w:r>
            <w:r w:rsidR="00AB08AF">
              <w:rPr>
                <w:bCs/>
              </w:rPr>
              <w:t xml:space="preserve"> (no máximo 2500 caracteres)</w:t>
            </w:r>
            <w:r w:rsidRPr="0031477B">
              <w:rPr>
                <w:bCs/>
              </w:rPr>
              <w:t xml:space="preserve">: </w:t>
            </w:r>
            <w:r w:rsidR="00AB08A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  <w:format w:val="Iniciais maiúsculas"/>
                  </w:textInput>
                </w:ffData>
              </w:fldChar>
            </w:r>
            <w:r w:rsidR="00AB08AF">
              <w:rPr>
                <w:bCs/>
              </w:rPr>
              <w:instrText xml:space="preserve"> FORMTEXT </w:instrText>
            </w:r>
            <w:r w:rsidR="00AB08AF">
              <w:rPr>
                <w:bCs/>
              </w:rPr>
            </w:r>
            <w:r w:rsidR="00AB08AF">
              <w:rPr>
                <w:bCs/>
              </w:rPr>
              <w:fldChar w:fldCharType="separate"/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  <w:noProof/>
              </w:rPr>
              <w:t> </w:t>
            </w:r>
            <w:r w:rsidR="00AB08AF">
              <w:rPr>
                <w:bCs/>
              </w:rPr>
              <w:fldChar w:fldCharType="end"/>
            </w:r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D068D8" w:rsidP="0022562A">
            <w:pPr>
              <w:spacing w:after="0" w:line="240" w:lineRule="auto"/>
              <w:jc w:val="both"/>
              <w:rPr>
                <w:bCs/>
              </w:rPr>
            </w:pPr>
            <w:r w:rsidRPr="0031477B">
              <w:rPr>
                <w:bCs/>
              </w:rPr>
              <w:t>Objetivos Gerais</w:t>
            </w:r>
            <w:r w:rsidR="00AB08AF">
              <w:rPr>
                <w:bCs/>
              </w:rPr>
              <w:t xml:space="preserve"> (no máximo 2500 caracteres)</w:t>
            </w:r>
            <w:r w:rsidRPr="0031477B">
              <w:rPr>
                <w:bCs/>
              </w:rPr>
              <w:t xml:space="preserve">: </w:t>
            </w:r>
            <w:r w:rsidR="00AB08AF" w:rsidRPr="0022562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B08AF" w:rsidRPr="0022562A">
              <w:rPr>
                <w:bCs/>
              </w:rPr>
              <w:instrText xml:space="preserve"> FORMTEXT </w:instrText>
            </w:r>
            <w:r w:rsidR="00AB08AF" w:rsidRPr="0022562A">
              <w:rPr>
                <w:bCs/>
              </w:rPr>
            </w:r>
            <w:r w:rsidR="00AB08AF" w:rsidRPr="0022562A">
              <w:rPr>
                <w:bCs/>
              </w:rPr>
              <w:fldChar w:fldCharType="separate"/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</w:rPr>
              <w:fldChar w:fldCharType="end"/>
            </w:r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D068D8" w:rsidP="0022562A">
            <w:pPr>
              <w:spacing w:after="0" w:line="240" w:lineRule="auto"/>
              <w:jc w:val="both"/>
              <w:rPr>
                <w:bCs/>
              </w:rPr>
            </w:pPr>
            <w:r w:rsidRPr="0031477B">
              <w:rPr>
                <w:bCs/>
              </w:rPr>
              <w:t>Objetivos Específicos</w:t>
            </w:r>
            <w:r w:rsidR="00AB08AF">
              <w:rPr>
                <w:bCs/>
              </w:rPr>
              <w:t xml:space="preserve"> (no máximo 2500 caracteres)</w:t>
            </w:r>
            <w:r w:rsidRPr="0031477B">
              <w:rPr>
                <w:bCs/>
              </w:rPr>
              <w:t xml:space="preserve">: </w:t>
            </w:r>
            <w:r w:rsidR="00AB08AF" w:rsidRPr="0022562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B08AF" w:rsidRPr="0022562A">
              <w:rPr>
                <w:bCs/>
              </w:rPr>
              <w:instrText xml:space="preserve"> FORMTEXT </w:instrText>
            </w:r>
            <w:r w:rsidR="00AB08AF" w:rsidRPr="0022562A">
              <w:rPr>
                <w:bCs/>
              </w:rPr>
            </w:r>
            <w:r w:rsidR="00AB08AF" w:rsidRPr="0022562A">
              <w:rPr>
                <w:bCs/>
              </w:rPr>
              <w:fldChar w:fldCharType="separate"/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</w:rPr>
              <w:fldChar w:fldCharType="end"/>
            </w:r>
          </w:p>
        </w:tc>
      </w:tr>
      <w:tr w:rsidR="0078569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785698" w:rsidRPr="0031477B" w:rsidRDefault="00785698" w:rsidP="0022562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Metodologia (no máximo 2500 caracteres)</w:t>
            </w:r>
            <w:r w:rsidRPr="0031477B">
              <w:rPr>
                <w:bCs/>
              </w:rPr>
              <w:t xml:space="preserve">: </w:t>
            </w:r>
            <w:r w:rsidRPr="0022562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2562A">
              <w:rPr>
                <w:bCs/>
              </w:rPr>
              <w:instrText xml:space="preserve"> FORMTEXT </w:instrText>
            </w:r>
            <w:r w:rsidRPr="0022562A">
              <w:rPr>
                <w:bCs/>
              </w:rPr>
            </w:r>
            <w:r w:rsidRPr="0022562A">
              <w:rPr>
                <w:bCs/>
              </w:rPr>
              <w:fldChar w:fldCharType="separate"/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  <w:noProof/>
              </w:rPr>
              <w:t> </w:t>
            </w:r>
            <w:r w:rsidRPr="0022562A">
              <w:rPr>
                <w:bCs/>
              </w:rPr>
              <w:fldChar w:fldCharType="end"/>
            </w:r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D81D69" w:rsidP="0022562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Instrumentos e critérios</w:t>
            </w:r>
            <w:r w:rsidR="00D068D8" w:rsidRPr="0031477B">
              <w:rPr>
                <w:bCs/>
              </w:rPr>
              <w:t xml:space="preserve"> de avaliação </w:t>
            </w:r>
            <w:r w:rsidR="007A6FF0">
              <w:rPr>
                <w:bCs/>
              </w:rPr>
              <w:t>da ação</w:t>
            </w:r>
            <w:r w:rsidR="00AB08AF">
              <w:rPr>
                <w:bCs/>
              </w:rPr>
              <w:t xml:space="preserve"> (no máximo 2500 caracteres)</w:t>
            </w:r>
            <w:r w:rsidR="00D068D8" w:rsidRPr="0031477B">
              <w:rPr>
                <w:bCs/>
              </w:rPr>
              <w:t xml:space="preserve">: </w:t>
            </w:r>
            <w:r w:rsidR="00AB08AF" w:rsidRPr="0022562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B08AF" w:rsidRPr="0022562A">
              <w:rPr>
                <w:bCs/>
              </w:rPr>
              <w:instrText xml:space="preserve"> FORMTEXT </w:instrText>
            </w:r>
            <w:r w:rsidR="00AB08AF" w:rsidRPr="0022562A">
              <w:rPr>
                <w:bCs/>
              </w:rPr>
            </w:r>
            <w:r w:rsidR="00AB08AF" w:rsidRPr="0022562A">
              <w:rPr>
                <w:bCs/>
              </w:rPr>
              <w:fldChar w:fldCharType="separate"/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</w:rPr>
              <w:fldChar w:fldCharType="end"/>
            </w:r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D81D69" w:rsidP="0022562A">
            <w:pPr>
              <w:spacing w:after="0" w:line="240" w:lineRule="auto"/>
              <w:jc w:val="both"/>
              <w:rPr>
                <w:bCs/>
              </w:rPr>
            </w:pPr>
            <w:r w:rsidRPr="00D81D69">
              <w:rPr>
                <w:bCs/>
              </w:rPr>
              <w:t xml:space="preserve">Instrumentos e critérios </w:t>
            </w:r>
            <w:r w:rsidR="00D068D8" w:rsidRPr="0031477B">
              <w:rPr>
                <w:bCs/>
              </w:rPr>
              <w:t>de avaliação dos participantes</w:t>
            </w:r>
            <w:r w:rsidR="00AB08AF">
              <w:rPr>
                <w:bCs/>
              </w:rPr>
              <w:t xml:space="preserve"> (no máximo 2500 caracteres)</w:t>
            </w:r>
            <w:r w:rsidR="00D068D8" w:rsidRPr="0031477B">
              <w:rPr>
                <w:bCs/>
              </w:rPr>
              <w:t xml:space="preserve">: </w:t>
            </w:r>
            <w:r w:rsidR="00AB08AF" w:rsidRPr="0022562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B08AF" w:rsidRPr="0022562A">
              <w:rPr>
                <w:bCs/>
              </w:rPr>
              <w:instrText xml:space="preserve"> FORMTEXT </w:instrText>
            </w:r>
            <w:r w:rsidR="00AB08AF" w:rsidRPr="0022562A">
              <w:rPr>
                <w:bCs/>
              </w:rPr>
            </w:r>
            <w:r w:rsidR="00AB08AF" w:rsidRPr="0022562A">
              <w:rPr>
                <w:bCs/>
              </w:rPr>
              <w:fldChar w:fldCharType="separate"/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</w:rPr>
              <w:fldChar w:fldCharType="end"/>
            </w:r>
          </w:p>
        </w:tc>
      </w:tr>
      <w:tr w:rsidR="0053635B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53635B" w:rsidRPr="0031477B" w:rsidRDefault="0053635B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53635B" w:rsidRPr="00D81D69" w:rsidRDefault="0053635B" w:rsidP="0022562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Referência bibliográfica</w:t>
            </w:r>
            <w:r w:rsidR="007A6FF0">
              <w:rPr>
                <w:bCs/>
              </w:rPr>
              <w:t xml:space="preserve"> </w:t>
            </w:r>
            <w:r w:rsidR="007A6FF0" w:rsidRPr="00E90BFF">
              <w:rPr>
                <w:bCs/>
                <w:sz w:val="16"/>
              </w:rPr>
              <w:t>(campo obrigatório para PROJETO)</w:t>
            </w:r>
            <w:r w:rsidR="00AB08AF">
              <w:rPr>
                <w:bCs/>
                <w:sz w:val="16"/>
              </w:rPr>
              <w:t xml:space="preserve"> </w:t>
            </w:r>
            <w:r w:rsidR="00AB08AF">
              <w:rPr>
                <w:bCs/>
              </w:rPr>
              <w:t>(no máximo 2500 caracteres)</w:t>
            </w:r>
            <w:r w:rsidRPr="00E90BFF">
              <w:rPr>
                <w:bCs/>
                <w:sz w:val="16"/>
              </w:rPr>
              <w:t xml:space="preserve">: </w:t>
            </w:r>
            <w:r w:rsidR="00AB08AF" w:rsidRPr="0022562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B08AF" w:rsidRPr="0022562A">
              <w:rPr>
                <w:bCs/>
              </w:rPr>
              <w:instrText xml:space="preserve"> FORMTEXT </w:instrText>
            </w:r>
            <w:r w:rsidR="00AB08AF" w:rsidRPr="0022562A">
              <w:rPr>
                <w:bCs/>
              </w:rPr>
            </w:r>
            <w:r w:rsidR="00AB08AF" w:rsidRPr="0022562A">
              <w:rPr>
                <w:bCs/>
              </w:rPr>
              <w:fldChar w:fldCharType="separate"/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  <w:noProof/>
              </w:rPr>
              <w:t> </w:t>
            </w:r>
            <w:r w:rsidR="00AB08AF" w:rsidRPr="0022562A">
              <w:rPr>
                <w:bCs/>
              </w:rPr>
              <w:fldChar w:fldCharType="end"/>
            </w:r>
          </w:p>
        </w:tc>
      </w:tr>
      <w:tr w:rsidR="00D068D8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068D8" w:rsidRPr="0031477B" w:rsidRDefault="00D068D8" w:rsidP="00205D5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6EED5"/>
            <w:vAlign w:val="center"/>
          </w:tcPr>
          <w:p w:rsidR="00D068D8" w:rsidRPr="0031477B" w:rsidRDefault="00824515" w:rsidP="0022562A">
            <w:pPr>
              <w:spacing w:after="0" w:line="240" w:lineRule="auto"/>
              <w:jc w:val="both"/>
              <w:rPr>
                <w:bCs/>
              </w:rPr>
            </w:pPr>
            <w:r w:rsidRPr="0031477B">
              <w:rPr>
                <w:bCs/>
              </w:rPr>
              <w:t xml:space="preserve">Observações: </w:t>
            </w:r>
            <w:r w:rsidRPr="0022562A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2562A">
              <w:rPr>
                <w:bCs/>
              </w:rPr>
              <w:instrText xml:space="preserve"> FORMTEXT </w:instrText>
            </w:r>
            <w:r w:rsidRPr="0022562A">
              <w:rPr>
                <w:bCs/>
              </w:rPr>
            </w:r>
            <w:r w:rsidRPr="0022562A">
              <w:rPr>
                <w:bCs/>
              </w:rPr>
              <w:fldChar w:fldCharType="separate"/>
            </w:r>
            <w:r w:rsidRPr="0022562A">
              <w:rPr>
                <w:bCs/>
              </w:rPr>
              <w:t> </w:t>
            </w:r>
            <w:r w:rsidRPr="0022562A">
              <w:rPr>
                <w:bCs/>
              </w:rPr>
              <w:t> </w:t>
            </w:r>
            <w:r w:rsidRPr="0022562A">
              <w:rPr>
                <w:bCs/>
              </w:rPr>
              <w:t> </w:t>
            </w:r>
            <w:r w:rsidRPr="0022562A">
              <w:rPr>
                <w:bCs/>
              </w:rPr>
              <w:t> </w:t>
            </w:r>
            <w:r w:rsidRPr="0022562A">
              <w:rPr>
                <w:bCs/>
              </w:rPr>
              <w:t> </w:t>
            </w:r>
            <w:r w:rsidRPr="0022562A">
              <w:fldChar w:fldCharType="end"/>
            </w:r>
          </w:p>
        </w:tc>
      </w:tr>
    </w:tbl>
    <w:p w:rsidR="00824515" w:rsidRDefault="00824515"/>
    <w:tbl>
      <w:tblPr>
        <w:tblW w:w="10064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1"/>
      </w:tblGrid>
      <w:tr w:rsidR="00824515" w:rsidRPr="0031477B" w:rsidTr="00824515">
        <w:trPr>
          <w:cantSplit/>
          <w:trHeight w:val="694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824515" w:rsidRPr="0031477B" w:rsidRDefault="00034C4E" w:rsidP="008245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MÉRITO EXTENSIONISTA</w:t>
            </w:r>
            <w:r w:rsidR="00E90BFF">
              <w:rPr>
                <w:b/>
                <w:bCs/>
              </w:rPr>
              <w:t xml:space="preserve"> </w:t>
            </w:r>
            <w:r w:rsidR="00471CBA">
              <w:rPr>
                <w:b/>
                <w:bCs/>
              </w:rPr>
              <w:t xml:space="preserve">DA </w:t>
            </w:r>
            <w:r w:rsidR="00A647E6">
              <w:rPr>
                <w:b/>
                <w:bCs/>
              </w:rPr>
              <w:t>PROPOSTA</w:t>
            </w:r>
          </w:p>
        </w:tc>
        <w:tc>
          <w:tcPr>
            <w:tcW w:w="9071" w:type="dxa"/>
            <w:shd w:val="clear" w:color="auto" w:fill="E6EED5"/>
            <w:vAlign w:val="center"/>
          </w:tcPr>
          <w:p w:rsidR="00824515" w:rsidRPr="0031477B" w:rsidRDefault="00034C4E" w:rsidP="0022562A">
            <w:pPr>
              <w:spacing w:after="0" w:line="240" w:lineRule="auto"/>
              <w:jc w:val="both"/>
              <w:rPr>
                <w:bCs/>
              </w:rPr>
            </w:pPr>
            <w:r w:rsidRPr="00034C4E">
              <w:rPr>
                <w:b/>
                <w:bCs/>
              </w:rPr>
              <w:t>A fim de subsidiar os pareceristas quanto à análise por mérito extensionista de sua proposta, responda aos seguintes questionamentos:</w:t>
            </w:r>
          </w:p>
        </w:tc>
      </w:tr>
      <w:tr w:rsidR="00824515" w:rsidRPr="0031477B" w:rsidTr="00824515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824515" w:rsidRPr="00824515" w:rsidRDefault="00824515" w:rsidP="00824515"/>
        </w:tc>
        <w:tc>
          <w:tcPr>
            <w:tcW w:w="9071" w:type="dxa"/>
            <w:shd w:val="clear" w:color="auto" w:fill="E6EED5"/>
            <w:vAlign w:val="center"/>
          </w:tcPr>
          <w:p w:rsidR="00824515" w:rsidRPr="00471CBA" w:rsidRDefault="00824515" w:rsidP="0022562A">
            <w:pPr>
              <w:jc w:val="both"/>
            </w:pPr>
            <w:r w:rsidRPr="00824515">
              <w:t>De que modo sua proposta contribui com a transformação e inclusão social?</w:t>
            </w:r>
            <w:r w:rsidR="00471CBA">
              <w:t xml:space="preserve"> </w:t>
            </w:r>
            <w:r w:rsidRPr="0022562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5" w:name="Texto10"/>
            <w:r w:rsidRPr="0022562A">
              <w:instrText xml:space="preserve"> FORMTEXT </w:instrText>
            </w:r>
            <w:r w:rsidRPr="0022562A">
              <w:fldChar w:fldCharType="separate"/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fldChar w:fldCharType="end"/>
            </w:r>
            <w:bookmarkEnd w:id="35"/>
          </w:p>
        </w:tc>
      </w:tr>
      <w:tr w:rsidR="00824515" w:rsidRPr="0031477B" w:rsidTr="00824515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824515" w:rsidRPr="00824515" w:rsidRDefault="00824515" w:rsidP="00824515"/>
        </w:tc>
        <w:tc>
          <w:tcPr>
            <w:tcW w:w="9071" w:type="dxa"/>
            <w:shd w:val="clear" w:color="auto" w:fill="E6EED5"/>
            <w:vAlign w:val="center"/>
          </w:tcPr>
          <w:p w:rsidR="00824515" w:rsidRPr="00824515" w:rsidRDefault="00824515" w:rsidP="0022562A">
            <w:pPr>
              <w:jc w:val="both"/>
            </w:pPr>
            <w:r w:rsidRPr="00824515">
              <w:t xml:space="preserve">Em que medida sua proposta está associada ao tripé ensino-pesquisa-extensão de modo a contribuir ou impactar na formação integral e cidadã dos estudantes? </w:t>
            </w:r>
            <w:r w:rsidRPr="0022562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562A">
              <w:instrText xml:space="preserve"> FORMTEXT </w:instrText>
            </w:r>
            <w:r w:rsidRPr="0022562A">
              <w:fldChar w:fldCharType="separate"/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fldChar w:fldCharType="end"/>
            </w:r>
          </w:p>
        </w:tc>
      </w:tr>
      <w:tr w:rsidR="00824515" w:rsidRPr="0031477B" w:rsidTr="00824515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824515" w:rsidRPr="00824515" w:rsidRDefault="00824515" w:rsidP="00824515"/>
        </w:tc>
        <w:tc>
          <w:tcPr>
            <w:tcW w:w="9071" w:type="dxa"/>
            <w:shd w:val="clear" w:color="auto" w:fill="E6EED5"/>
            <w:vAlign w:val="center"/>
          </w:tcPr>
          <w:p w:rsidR="00824515" w:rsidRPr="00824515" w:rsidRDefault="00824515" w:rsidP="0022562A">
            <w:pPr>
              <w:jc w:val="both"/>
            </w:pPr>
            <w:r w:rsidRPr="00824515">
              <w:t>Como sua proposta contribui para a</w:t>
            </w:r>
            <w:r w:rsidR="007142C2">
              <w:t xml:space="preserve"> popularização </w:t>
            </w:r>
            <w:r w:rsidRPr="00824515">
              <w:t>da ciência e da tecnologia e para a difusão e democratização dos saberes?</w:t>
            </w:r>
            <w:r w:rsidR="00471CBA">
              <w:t xml:space="preserve"> </w:t>
            </w:r>
            <w:r w:rsidRPr="0022562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562A">
              <w:instrText xml:space="preserve"> FORMTEXT </w:instrText>
            </w:r>
            <w:r w:rsidRPr="0022562A">
              <w:fldChar w:fldCharType="separate"/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fldChar w:fldCharType="end"/>
            </w:r>
          </w:p>
        </w:tc>
      </w:tr>
      <w:tr w:rsidR="00824515" w:rsidRPr="0031477B" w:rsidTr="00824515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824515" w:rsidRPr="00824515" w:rsidRDefault="00824515" w:rsidP="00824515"/>
        </w:tc>
        <w:tc>
          <w:tcPr>
            <w:tcW w:w="9071" w:type="dxa"/>
            <w:shd w:val="clear" w:color="auto" w:fill="E6EED5"/>
            <w:vAlign w:val="center"/>
          </w:tcPr>
          <w:p w:rsidR="00824515" w:rsidRPr="00824515" w:rsidRDefault="00824515" w:rsidP="0022562A">
            <w:pPr>
              <w:jc w:val="both"/>
            </w:pPr>
            <w:r w:rsidRPr="00824515">
              <w:t>De maneira sua proposta articula-se com as prioridades locais, regionais e/ou nacional?</w:t>
            </w:r>
            <w:r w:rsidR="00471CBA">
              <w:t xml:space="preserve"> </w:t>
            </w:r>
            <w:r w:rsidRPr="0022562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562A">
              <w:instrText xml:space="preserve"> FORMTEXT </w:instrText>
            </w:r>
            <w:r w:rsidRPr="0022562A">
              <w:fldChar w:fldCharType="separate"/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t> </w:t>
            </w:r>
            <w:r w:rsidRPr="0022562A">
              <w:fldChar w:fldCharType="end"/>
            </w:r>
          </w:p>
        </w:tc>
      </w:tr>
    </w:tbl>
    <w:p w:rsidR="00FF6FC0" w:rsidRDefault="00FF6FC0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54"/>
        <w:gridCol w:w="3898"/>
        <w:gridCol w:w="426"/>
      </w:tblGrid>
      <w:tr w:rsidR="00FF6FC0" w:rsidRPr="0031477B" w:rsidTr="00205D53">
        <w:trPr>
          <w:cantSplit/>
          <w:trHeight w:val="340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FF6FC0" w:rsidRPr="0031477B" w:rsidRDefault="00FF6FC0" w:rsidP="0031477B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PRODUTO</w:t>
            </w:r>
          </w:p>
        </w:tc>
        <w:tc>
          <w:tcPr>
            <w:tcW w:w="9072" w:type="dxa"/>
            <w:gridSpan w:val="4"/>
            <w:shd w:val="clear" w:color="auto" w:fill="E6EED5"/>
            <w:vAlign w:val="center"/>
          </w:tcPr>
          <w:p w:rsidR="00FF6FC0" w:rsidRPr="0031477B" w:rsidRDefault="00FF6FC0" w:rsidP="00FF6FC0">
            <w:pPr>
              <w:rPr>
                <w:bCs/>
              </w:rPr>
            </w:pPr>
            <w:r w:rsidRPr="0031477B">
              <w:rPr>
                <w:bCs/>
              </w:rPr>
              <w:t xml:space="preserve">A ação gerará produções acadêmicas ou outros produtos?  </w:t>
            </w:r>
            <w:r w:rsidR="008407C1" w:rsidRPr="0031477B">
              <w:rPr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1"/>
            <w:r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1477B">
              <w:fldChar w:fldCharType="end"/>
            </w:r>
            <w:bookmarkEnd w:id="36"/>
            <w:r w:rsidRPr="0031477B">
              <w:rPr>
                <w:bCs/>
              </w:rPr>
              <w:t xml:space="preserve"> </w:t>
            </w:r>
            <w:proofErr w:type="gramStart"/>
            <w:r w:rsidRPr="0031477B">
              <w:rPr>
                <w:bCs/>
              </w:rPr>
              <w:t>sim</w:t>
            </w:r>
            <w:proofErr w:type="gramEnd"/>
            <w:r w:rsidRPr="0031477B">
              <w:rPr>
                <w:bCs/>
              </w:rPr>
              <w:t xml:space="preserve">   </w:t>
            </w:r>
            <w:r w:rsidR="008407C1" w:rsidRPr="0031477B">
              <w:rPr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2"/>
            <w:r w:rsidRPr="0031477B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 w:rsidR="008407C1" w:rsidRPr="0031477B">
              <w:fldChar w:fldCharType="end"/>
            </w:r>
            <w:bookmarkEnd w:id="37"/>
            <w:r w:rsidRPr="0031477B">
              <w:rPr>
                <w:bCs/>
              </w:rPr>
              <w:t xml:space="preserve"> não</w:t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FF6FC0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Anais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EE493B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7"/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8"/>
          </w:p>
        </w:tc>
        <w:tc>
          <w:tcPr>
            <w:tcW w:w="3898" w:type="dxa"/>
            <w:shd w:val="clear" w:color="auto" w:fill="E6EED5"/>
          </w:tcPr>
          <w:p w:rsidR="00D81D69" w:rsidRPr="0031477B" w:rsidRDefault="003F3201" w:rsidP="003F320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Produto Audiovisual</w:t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FF6F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Artigo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D81D69" w:rsidP="004B243C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Programa de Rádio</w:t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FF6FC0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Capítulo de livro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D81D69" w:rsidP="004B243C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Programa de TV</w:t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4B243C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Jornal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8407C1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9" w:name="Texto63"/>
            <w:r w:rsidR="00D81D69"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  <w:bookmarkEnd w:id="39"/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4B243C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Livro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8407C1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81D69"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4B243C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Oficina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8407C1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81D69"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4B243C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Revista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8407C1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81D69"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D81D69" w:rsidRPr="0031477B" w:rsidTr="00205D53">
        <w:trPr>
          <w:cantSplit/>
          <w:trHeight w:val="34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D81D69" w:rsidRPr="0031477B" w:rsidRDefault="00D81D6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D81D69" w:rsidRPr="0031477B" w:rsidRDefault="00D81D69" w:rsidP="00FF6FC0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Produto Artístico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E6EED5"/>
          </w:tcPr>
          <w:p w:rsidR="00D81D69" w:rsidRPr="0031477B" w:rsidRDefault="008407C1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81D69"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="00D81D69"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6" w:type="dxa"/>
            <w:shd w:val="clear" w:color="auto" w:fill="E6EED5"/>
            <w:vAlign w:val="center"/>
          </w:tcPr>
          <w:p w:rsidR="00D81D69" w:rsidRPr="0031477B" w:rsidRDefault="008407C1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>
              <w:rPr>
                <w:bCs/>
              </w:rPr>
              <w:instrText xml:space="preserve"> FORMCHECKBOX </w:instrText>
            </w:r>
            <w:r w:rsidR="00785698">
              <w:rPr>
                <w:bCs/>
              </w:rPr>
            </w:r>
            <w:r w:rsidR="0078569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</w:tbl>
    <w:p w:rsidR="00FF6FC0" w:rsidRDefault="00FF6FC0"/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59"/>
        <w:gridCol w:w="4144"/>
        <w:gridCol w:w="2694"/>
        <w:gridCol w:w="2268"/>
      </w:tblGrid>
      <w:tr w:rsidR="0031477B" w:rsidRPr="0031477B" w:rsidTr="00B76395">
        <w:trPr>
          <w:cantSplit/>
          <w:trHeight w:val="1134"/>
        </w:trPr>
        <w:tc>
          <w:tcPr>
            <w:tcW w:w="959" w:type="dxa"/>
            <w:vMerge w:val="restart"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EQUIPE DE EXECUÇÃO</w:t>
            </w:r>
          </w:p>
        </w:tc>
        <w:tc>
          <w:tcPr>
            <w:tcW w:w="6838" w:type="dxa"/>
            <w:gridSpan w:val="2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Docente</w:t>
            </w:r>
            <w:r w:rsidR="00D81D69">
              <w:rPr>
                <w:bCs/>
              </w:rPr>
              <w:t>(s)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0" w:name="Texto23"/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0"/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1" w:name="Texto24"/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1"/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68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B76395">
        <w:trPr>
          <w:cantSplit/>
          <w:trHeight w:val="1134"/>
        </w:trPr>
        <w:tc>
          <w:tcPr>
            <w:tcW w:w="959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rPr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Discente</w:t>
            </w:r>
            <w:r w:rsidR="00D81D69">
              <w:rPr>
                <w:bCs/>
              </w:rPr>
              <w:t>(s)</w:t>
            </w:r>
            <w:r w:rsidRPr="0031477B">
              <w:rPr>
                <w:bCs/>
              </w:rPr>
              <w:t xml:space="preserve"> (</w:t>
            </w:r>
            <w:r w:rsidRPr="0031477B">
              <w:rPr>
                <w:b/>
                <w:bCs/>
              </w:rPr>
              <w:t>NÃO</w:t>
            </w:r>
            <w:r w:rsidRPr="0031477B">
              <w:rPr>
                <w:bCs/>
              </w:rPr>
              <w:t xml:space="preserve"> liste aqui nome de aluno candidato a bolsa)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68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B76395">
        <w:trPr>
          <w:cantSplit/>
          <w:trHeight w:val="1134"/>
        </w:trPr>
        <w:tc>
          <w:tcPr>
            <w:tcW w:w="959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rPr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Técnico</w:t>
            </w:r>
            <w:r w:rsidR="00D81D69">
              <w:rPr>
                <w:bCs/>
              </w:rPr>
              <w:t>(s)</w:t>
            </w:r>
            <w:r w:rsidRPr="0031477B">
              <w:rPr>
                <w:bCs/>
              </w:rPr>
              <w:t>-administrativo</w:t>
            </w:r>
            <w:r w:rsidR="00D81D69">
              <w:rPr>
                <w:bCs/>
              </w:rPr>
              <w:t>(s)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68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B76395">
        <w:trPr>
          <w:cantSplit/>
          <w:trHeight w:val="1134"/>
        </w:trPr>
        <w:tc>
          <w:tcPr>
            <w:tcW w:w="959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Membro</w:t>
            </w:r>
            <w:r w:rsidR="00D81D69">
              <w:rPr>
                <w:bCs/>
              </w:rPr>
              <w:t>(</w:t>
            </w:r>
            <w:r w:rsidRPr="0031477B">
              <w:rPr>
                <w:bCs/>
              </w:rPr>
              <w:t>s</w:t>
            </w:r>
            <w:r w:rsidR="00D81D69">
              <w:rPr>
                <w:bCs/>
              </w:rPr>
              <w:t>)</w:t>
            </w:r>
            <w:r w:rsidRPr="0031477B">
              <w:rPr>
                <w:bCs/>
              </w:rPr>
              <w:t xml:space="preserve"> externo</w:t>
            </w:r>
            <w:r w:rsidR="00D81D69">
              <w:rPr>
                <w:bCs/>
              </w:rPr>
              <w:t>(</w:t>
            </w:r>
            <w:r w:rsidRPr="0031477B">
              <w:rPr>
                <w:bCs/>
              </w:rPr>
              <w:t>s</w:t>
            </w:r>
            <w:r w:rsidR="00D81D69">
              <w:rPr>
                <w:bCs/>
              </w:rPr>
              <w:t>)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694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Instituição de Origem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68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8407C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BC09D0" w:rsidRDefault="00BC09D0"/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39"/>
        <w:gridCol w:w="4223"/>
        <w:gridCol w:w="1417"/>
        <w:gridCol w:w="1161"/>
        <w:gridCol w:w="2525"/>
      </w:tblGrid>
      <w:tr w:rsidR="00BC09D0" w:rsidRPr="0031477B" w:rsidTr="004F09A3">
        <w:trPr>
          <w:cantSplit/>
          <w:trHeight w:val="382"/>
        </w:trPr>
        <w:tc>
          <w:tcPr>
            <w:tcW w:w="739" w:type="dxa"/>
            <w:vMerge w:val="restart"/>
            <w:shd w:val="clear" w:color="auto" w:fill="E6EED5"/>
            <w:textDirection w:val="btLr"/>
            <w:vAlign w:val="center"/>
          </w:tcPr>
          <w:p w:rsidR="00BC09D0" w:rsidRPr="0031477B" w:rsidRDefault="00BC09D0" w:rsidP="003F1F77">
            <w:pPr>
              <w:spacing w:after="0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CRONOGRAMA DE ATIVIDADES</w:t>
            </w:r>
          </w:p>
        </w:tc>
        <w:tc>
          <w:tcPr>
            <w:tcW w:w="9326" w:type="dxa"/>
            <w:gridSpan w:val="4"/>
            <w:shd w:val="clear" w:color="auto" w:fill="E6EED5"/>
          </w:tcPr>
          <w:p w:rsidR="00BC09D0" w:rsidRDefault="00BC09D0" w:rsidP="007A6FF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*** </w:t>
            </w:r>
            <w:r w:rsidRPr="007A6FF0">
              <w:rPr>
                <w:b/>
                <w:bCs/>
                <w:sz w:val="24"/>
              </w:rPr>
              <w:t>ATENÇÃO!</w:t>
            </w:r>
            <w:r>
              <w:rPr>
                <w:b/>
                <w:bCs/>
                <w:sz w:val="24"/>
              </w:rPr>
              <w:t xml:space="preserve"> ***</w:t>
            </w:r>
          </w:p>
          <w:p w:rsidR="00BC09D0" w:rsidRPr="007A6FF0" w:rsidRDefault="00BC09D0" w:rsidP="007A6FF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 AÇÕES DEVERÃO SER EXECUTADAS EXCLUSIVAMENTE EM 2016, OBSERVANDO-SE QUE O APOIO OPERACIONAL DA PROEX, BEM COMO A DISPONIBILIZAÇÃO DE BOLSISTAS E VOLUNTÁRIOS OCORRERÁ NOS MESES DE MARÇO A DEZEMBRO.</w:t>
            </w:r>
          </w:p>
        </w:tc>
      </w:tr>
      <w:tr w:rsidR="00BC09D0" w:rsidRPr="0031477B" w:rsidTr="00091ED4">
        <w:trPr>
          <w:cantSplit/>
          <w:trHeight w:val="382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jc w:val="center"/>
              <w:rPr>
                <w:b/>
                <w:bCs/>
              </w:rPr>
            </w:pPr>
          </w:p>
        </w:tc>
        <w:tc>
          <w:tcPr>
            <w:tcW w:w="9326" w:type="dxa"/>
            <w:gridSpan w:val="4"/>
            <w:shd w:val="clear" w:color="auto" w:fill="E6EED5"/>
            <w:vAlign w:val="center"/>
          </w:tcPr>
          <w:p w:rsidR="00BC09D0" w:rsidRPr="0031477B" w:rsidRDefault="00BC09D0" w:rsidP="00091ED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Período</w:t>
            </w:r>
            <w:r w:rsidRPr="0031477B">
              <w:rPr>
                <w:bCs/>
              </w:rPr>
              <w:t xml:space="preserve"> previst</w:t>
            </w:r>
            <w:r>
              <w:rPr>
                <w:bCs/>
              </w:rPr>
              <w:t>o da ação</w:t>
            </w:r>
            <w:r w:rsidRPr="0031477B">
              <w:rPr>
                <w:bCs/>
              </w:rPr>
              <w:t xml:space="preserve">: </w:t>
            </w:r>
            <w:r>
              <w:rPr>
                <w:bCs/>
              </w:rPr>
              <w:t xml:space="preserve">de </w:t>
            </w:r>
            <w:r w:rsidRPr="0031477B">
              <w:rPr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2" w:name="Texto25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2"/>
            <w:r w:rsidRPr="0031477B">
              <w:rPr>
                <w:bCs/>
              </w:rPr>
              <w:t xml:space="preserve"> a </w:t>
            </w:r>
            <w:r w:rsidRPr="0031477B">
              <w:rPr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3" w:name="Texto26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3"/>
            <w:r>
              <w:t xml:space="preserve"> de 2016</w:t>
            </w:r>
          </w:p>
        </w:tc>
      </w:tr>
      <w:tr w:rsidR="00BC09D0" w:rsidRPr="0031477B" w:rsidTr="004F09A3">
        <w:trPr>
          <w:cantSplit/>
          <w:trHeight w:val="569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2D4058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Descrição Sumária das Atividades</w:t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2D4058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Data de início (mm/aa)</w:t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2D405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Data de términ</w:t>
            </w:r>
            <w:r w:rsidRPr="0031477B">
              <w:rPr>
                <w:bCs/>
              </w:rPr>
              <w:t>o (mm/aa)</w:t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2D4058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Responsável</w:t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4" w:name="Texto27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4"/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5" w:name="Texto28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5"/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6" w:name="Texto29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6"/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7" w:name="Texto30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7"/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C09D0" w:rsidRPr="0031477B" w:rsidTr="004F09A3">
        <w:trPr>
          <w:cantSplit/>
          <w:trHeight w:val="64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BC09D0" w:rsidRPr="0031477B" w:rsidRDefault="00BC09D0" w:rsidP="00476E27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BC09D0" w:rsidRPr="0031477B" w:rsidRDefault="00BC09D0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31477B" w:rsidRDefault="0031477B"/>
    <w:tbl>
      <w:tblPr>
        <w:tblW w:w="10206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25"/>
        <w:gridCol w:w="878"/>
        <w:gridCol w:w="53"/>
        <w:gridCol w:w="531"/>
        <w:gridCol w:w="90"/>
        <w:gridCol w:w="442"/>
        <w:gridCol w:w="678"/>
        <w:gridCol w:w="429"/>
        <w:gridCol w:w="72"/>
        <w:gridCol w:w="65"/>
        <w:gridCol w:w="415"/>
        <w:gridCol w:w="255"/>
        <w:gridCol w:w="299"/>
        <w:gridCol w:w="294"/>
        <w:gridCol w:w="261"/>
        <w:gridCol w:w="258"/>
        <w:gridCol w:w="295"/>
        <w:gridCol w:w="552"/>
        <w:gridCol w:w="59"/>
        <w:gridCol w:w="494"/>
        <w:gridCol w:w="243"/>
        <w:gridCol w:w="310"/>
        <w:gridCol w:w="274"/>
        <w:gridCol w:w="276"/>
        <w:gridCol w:w="415"/>
        <w:gridCol w:w="133"/>
        <w:gridCol w:w="13"/>
        <w:gridCol w:w="576"/>
      </w:tblGrid>
      <w:tr w:rsidR="00F71AFD" w:rsidRPr="0031477B" w:rsidTr="00F71AFD">
        <w:trPr>
          <w:cantSplit/>
          <w:trHeight w:val="340"/>
        </w:trPr>
        <w:tc>
          <w:tcPr>
            <w:tcW w:w="423" w:type="dxa"/>
            <w:vMerge w:val="restart"/>
            <w:shd w:val="clear" w:color="auto" w:fill="E6EED5"/>
            <w:textDirection w:val="btLr"/>
            <w:vAlign w:val="center"/>
          </w:tcPr>
          <w:p w:rsidR="00F71AFD" w:rsidRDefault="00F71AFD" w:rsidP="000F40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INFRAESTRUTURA</w:t>
            </w:r>
          </w:p>
        </w:tc>
        <w:tc>
          <w:tcPr>
            <w:tcW w:w="9783" w:type="dxa"/>
            <w:gridSpan w:val="28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8E10D3" w:rsidRDefault="00F71AFD" w:rsidP="00205D53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8E10D3">
              <w:rPr>
                <w:b/>
                <w:bCs/>
                <w:sz w:val="28"/>
              </w:rPr>
              <w:t>EQUIPAMENTOS</w:t>
            </w:r>
          </w:p>
        </w:tc>
      </w:tr>
      <w:tr w:rsidR="00F71AFD" w:rsidRPr="0031477B" w:rsidTr="00F71AFD">
        <w:trPr>
          <w:cantSplit/>
          <w:trHeight w:val="156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vMerge w:val="restart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Tipo</w:t>
            </w:r>
          </w:p>
        </w:tc>
        <w:tc>
          <w:tcPr>
            <w:tcW w:w="1065" w:type="dxa"/>
            <w:gridSpan w:val="3"/>
            <w:vMerge w:val="restart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ind w:left="-132" w:right="-108"/>
              <w:jc w:val="center"/>
              <w:rPr>
                <w:bCs/>
                <w:sz w:val="16"/>
              </w:rPr>
            </w:pPr>
            <w:r w:rsidRPr="00707890">
              <w:rPr>
                <w:bCs/>
                <w:sz w:val="16"/>
              </w:rPr>
              <w:t xml:space="preserve">QUANTIDADE </w:t>
            </w:r>
          </w:p>
          <w:p w:rsidR="00F71AFD" w:rsidRPr="00707890" w:rsidRDefault="00F71AFD" w:rsidP="00205D53">
            <w:pPr>
              <w:spacing w:after="0" w:line="240" w:lineRule="auto"/>
              <w:ind w:left="-132" w:right="-108"/>
              <w:jc w:val="center"/>
              <w:rPr>
                <w:bCs/>
                <w:sz w:val="16"/>
              </w:rPr>
            </w:pPr>
            <w:r w:rsidRPr="00707890">
              <w:rPr>
                <w:bCs/>
                <w:sz w:val="16"/>
              </w:rPr>
              <w:t>(POR UTILIZAÇÃO)</w:t>
            </w:r>
          </w:p>
        </w:tc>
        <w:tc>
          <w:tcPr>
            <w:tcW w:w="6656" w:type="dxa"/>
            <w:gridSpan w:val="2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84382F" w:rsidRDefault="00F71AFD" w:rsidP="00205D5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gramStart"/>
            <w:r w:rsidRPr="0084382F">
              <w:rPr>
                <w:b/>
                <w:bCs/>
              </w:rPr>
              <w:t>MÊS(</w:t>
            </w:r>
            <w:proofErr w:type="gramEnd"/>
            <w:r w:rsidRPr="0084382F">
              <w:rPr>
                <w:b/>
                <w:bCs/>
              </w:rPr>
              <w:t>ES) DE UTILIZAÇÃO</w:t>
            </w:r>
          </w:p>
        </w:tc>
      </w:tr>
      <w:tr w:rsidR="00F71AFD" w:rsidRPr="0031477B" w:rsidTr="00F71AFD">
        <w:trPr>
          <w:cantSplit/>
          <w:trHeight w:val="156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vMerge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65" w:type="dxa"/>
            <w:gridSpan w:val="3"/>
            <w:vMerge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MAR</w:t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ABR</w:t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MAI</w:t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JUN</w:t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JUL</w:t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AGO</w:t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SET</w:t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OUT</w:t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NOV</w:t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0F4097" w:rsidRDefault="00F71AFD" w:rsidP="007078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DEZ</w:t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Pr="0031477B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t xml:space="preserve">Microfone 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8" w:name="Texto7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Aparelho de som 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53635B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Gravador de voz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Caixa Amplificadora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Mesa de Som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Filmadora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Iluminação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84382F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Notebook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3F3201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Teclado digital </w:t>
            </w:r>
            <w:r w:rsidR="00F71AFD">
              <w:rPr>
                <w:bCs/>
                <w:sz w:val="20"/>
              </w:rPr>
              <w:t>(piano)</w:t>
            </w:r>
            <w:r w:rsidR="00F71AFD" w:rsidRPr="00283705">
              <w:rPr>
                <w:bCs/>
                <w:sz w:val="20"/>
              </w:rPr>
              <w:t xml:space="preserve"> 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Câmera Fotográfica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Mesa digitalizadora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Projetor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2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HD externo</w:t>
            </w:r>
          </w:p>
        </w:tc>
        <w:tc>
          <w:tcPr>
            <w:tcW w:w="1065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9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7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38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92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</w:tr>
      <w:tr w:rsidR="00F71AFD" w:rsidRPr="002243C0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783" w:type="dxa"/>
            <w:gridSpan w:val="28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>
              <w:rPr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783" w:type="dxa"/>
            <w:gridSpan w:val="28"/>
            <w:shd w:val="clear" w:color="auto" w:fill="E6EED5"/>
            <w:vAlign w:val="center"/>
          </w:tcPr>
          <w:p w:rsidR="00F71AFD" w:rsidRPr="0084382F" w:rsidRDefault="00F71AFD" w:rsidP="000F409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8E10D3">
              <w:rPr>
                <w:b/>
                <w:bCs/>
                <w:sz w:val="28"/>
              </w:rPr>
              <w:t>ESPAÇOS FÍSICOS</w:t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2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Auditório</w:t>
            </w:r>
          </w:p>
        </w:tc>
        <w:tc>
          <w:tcPr>
            <w:tcW w:w="585" w:type="dxa"/>
            <w:gridSpan w:val="2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8557DA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7DA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8557DA">
              <w:rPr>
                <w:bCs/>
                <w:sz w:val="20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Capac.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  <w:gridSpan w:val="7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26" w:type="dxa"/>
            <w:gridSpan w:val="12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2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Sala de aula</w:t>
            </w:r>
          </w:p>
        </w:tc>
        <w:tc>
          <w:tcPr>
            <w:tcW w:w="585" w:type="dxa"/>
            <w:gridSpan w:val="2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831B48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B48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831B48">
              <w:rPr>
                <w:bCs/>
                <w:sz w:val="20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  <w:gridSpan w:val="7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26" w:type="dxa"/>
            <w:gridSpan w:val="12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2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Espaço livre</w:t>
            </w:r>
          </w:p>
        </w:tc>
        <w:tc>
          <w:tcPr>
            <w:tcW w:w="585" w:type="dxa"/>
            <w:gridSpan w:val="2"/>
            <w:shd w:val="clear" w:color="auto" w:fill="E6EED5"/>
            <w:vAlign w:val="center"/>
          </w:tcPr>
          <w:p w:rsidR="00F71AFD" w:rsidRPr="002243C0" w:rsidRDefault="00F71AFD" w:rsidP="00205D53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831B48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48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831B48">
              <w:rPr>
                <w:bCs/>
                <w:sz w:val="20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  <w:gridSpan w:val="7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26" w:type="dxa"/>
            <w:gridSpan w:val="12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gridSpan w:val="4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Outros: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  <w:gridSpan w:val="7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26" w:type="dxa"/>
            <w:gridSpan w:val="12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gridSpan w:val="4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Outros: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  <w:gridSpan w:val="7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26" w:type="dxa"/>
            <w:gridSpan w:val="12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gridSpan w:val="4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Outros: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714" w:type="dxa"/>
            <w:gridSpan w:val="5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  <w:gridSpan w:val="7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26" w:type="dxa"/>
            <w:gridSpan w:val="12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783" w:type="dxa"/>
            <w:gridSpan w:val="28"/>
            <w:shd w:val="clear" w:color="auto" w:fill="E6EED5"/>
            <w:vAlign w:val="center"/>
          </w:tcPr>
          <w:p w:rsidR="00F71AFD" w:rsidRPr="00C325DC" w:rsidRDefault="00F71AFD" w:rsidP="00F71AFD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073D">
              <w:rPr>
                <w:b/>
                <w:bCs/>
                <w:sz w:val="28"/>
              </w:rPr>
              <w:t>TRANSPORTE</w:t>
            </w:r>
          </w:p>
        </w:tc>
      </w:tr>
      <w:tr w:rsidR="00F71AFD" w:rsidRPr="0031477B" w:rsidTr="00F71AFD">
        <w:trPr>
          <w:cantSplit/>
          <w:trHeight w:val="705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vMerge w:val="restart"/>
            <w:shd w:val="clear" w:color="auto" w:fill="E6EED5"/>
          </w:tcPr>
          <w:p w:rsidR="00F71AFD" w:rsidRPr="00C325DC" w:rsidRDefault="00F71AFD" w:rsidP="0053635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gridSpan w:val="4"/>
            <w:vMerge w:val="restart"/>
            <w:shd w:val="clear" w:color="auto" w:fill="E6EED5"/>
            <w:vAlign w:val="center"/>
          </w:tcPr>
          <w:p w:rsidR="00F71AFD" w:rsidRPr="000F4097" w:rsidRDefault="00F71AFD" w:rsidP="000840F0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40F0">
              <w:rPr>
                <w:b/>
                <w:bCs/>
                <w:sz w:val="20"/>
              </w:rPr>
              <w:t>Origem ou destino fora da Região Metropolitana de São Paulo?</w:t>
            </w:r>
          </w:p>
        </w:tc>
        <w:tc>
          <w:tcPr>
            <w:tcW w:w="1552" w:type="dxa"/>
            <w:gridSpan w:val="3"/>
            <w:vMerge w:val="restart"/>
            <w:shd w:val="clear" w:color="auto" w:fill="E6EED5"/>
            <w:vAlign w:val="center"/>
          </w:tcPr>
          <w:p w:rsidR="00F71AFD" w:rsidRPr="000F4097" w:rsidRDefault="00F71AFD" w:rsidP="000840F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Estimativa</w:t>
            </w:r>
          </w:p>
          <w:p w:rsidR="00F71AFD" w:rsidRPr="000F4097" w:rsidRDefault="00F71AFD" w:rsidP="000840F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gramStart"/>
            <w:r w:rsidRPr="000F4097">
              <w:rPr>
                <w:b/>
                <w:bCs/>
                <w:sz w:val="20"/>
              </w:rPr>
              <w:t>total</w:t>
            </w:r>
            <w:proofErr w:type="gramEnd"/>
            <w:r w:rsidRPr="000F4097">
              <w:rPr>
                <w:b/>
                <w:bCs/>
                <w:sz w:val="20"/>
              </w:rPr>
              <w:t xml:space="preserve"> de diárias</w:t>
            </w:r>
          </w:p>
          <w:p w:rsidR="00F71AFD" w:rsidRPr="000F4097" w:rsidRDefault="00F71AFD" w:rsidP="000840F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840F0">
              <w:rPr>
                <w:b/>
                <w:bCs/>
                <w:sz w:val="16"/>
              </w:rPr>
              <w:t>(</w:t>
            </w:r>
            <w:proofErr w:type="gramStart"/>
            <w:r w:rsidRPr="000840F0">
              <w:rPr>
                <w:b/>
                <w:bCs/>
                <w:sz w:val="16"/>
              </w:rPr>
              <w:t>1</w:t>
            </w:r>
            <w:proofErr w:type="gramEnd"/>
            <w:r w:rsidRPr="000840F0">
              <w:rPr>
                <w:b/>
                <w:bCs/>
                <w:sz w:val="16"/>
              </w:rPr>
              <w:t xml:space="preserve"> diária = 6 Horas)</w:t>
            </w:r>
          </w:p>
        </w:tc>
        <w:tc>
          <w:tcPr>
            <w:tcW w:w="5547" w:type="dxa"/>
            <w:gridSpan w:val="20"/>
            <w:shd w:val="clear" w:color="auto" w:fill="E6EED5"/>
            <w:vAlign w:val="center"/>
          </w:tcPr>
          <w:p w:rsidR="00F71AFD" w:rsidRPr="0084382F" w:rsidRDefault="00F71AFD" w:rsidP="000F409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gramStart"/>
            <w:r w:rsidRPr="0084382F">
              <w:rPr>
                <w:b/>
                <w:bCs/>
              </w:rPr>
              <w:t>MÊS(</w:t>
            </w:r>
            <w:proofErr w:type="gramEnd"/>
            <w:r w:rsidRPr="0084382F">
              <w:rPr>
                <w:b/>
                <w:bCs/>
              </w:rPr>
              <w:t>ES) DE UTILIZAÇÃO</w:t>
            </w:r>
          </w:p>
        </w:tc>
      </w:tr>
      <w:tr w:rsidR="00F71AFD" w:rsidRPr="0031477B" w:rsidTr="00F71AFD">
        <w:trPr>
          <w:cantSplit/>
          <w:trHeight w:val="1134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vMerge/>
            <w:shd w:val="clear" w:color="auto" w:fill="E6EED5"/>
          </w:tcPr>
          <w:p w:rsidR="00F71AFD" w:rsidRPr="00C325DC" w:rsidRDefault="00F71AFD" w:rsidP="0053635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gridSpan w:val="4"/>
            <w:vMerge/>
            <w:shd w:val="clear" w:color="auto" w:fill="E6EED5"/>
            <w:vAlign w:val="center"/>
          </w:tcPr>
          <w:p w:rsidR="00F71AFD" w:rsidRPr="000840F0" w:rsidRDefault="00F71AFD" w:rsidP="000840F0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2" w:type="dxa"/>
            <w:gridSpan w:val="3"/>
            <w:vMerge/>
            <w:shd w:val="clear" w:color="auto" w:fill="E6EED5"/>
            <w:vAlign w:val="center"/>
          </w:tcPr>
          <w:p w:rsidR="00F71AFD" w:rsidRPr="000F4097" w:rsidRDefault="00F71AFD" w:rsidP="000840F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3" w:type="dxa"/>
            <w:gridSpan w:val="3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555" w:type="dxa"/>
            <w:gridSpan w:val="2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</w:t>
            </w:r>
          </w:p>
        </w:tc>
        <w:tc>
          <w:tcPr>
            <w:tcW w:w="555" w:type="dxa"/>
            <w:gridSpan w:val="2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554" w:type="dxa"/>
            <w:gridSpan w:val="2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</w:t>
            </w:r>
          </w:p>
        </w:tc>
        <w:tc>
          <w:tcPr>
            <w:tcW w:w="553" w:type="dxa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</w:t>
            </w:r>
          </w:p>
        </w:tc>
        <w:tc>
          <w:tcPr>
            <w:tcW w:w="554" w:type="dxa"/>
            <w:gridSpan w:val="2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</w:t>
            </w:r>
          </w:p>
        </w:tc>
        <w:tc>
          <w:tcPr>
            <w:tcW w:w="553" w:type="dxa"/>
            <w:gridSpan w:val="2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</w:t>
            </w:r>
          </w:p>
        </w:tc>
        <w:tc>
          <w:tcPr>
            <w:tcW w:w="536" w:type="dxa"/>
            <w:gridSpan w:val="2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</w:p>
        </w:tc>
        <w:tc>
          <w:tcPr>
            <w:tcW w:w="562" w:type="dxa"/>
            <w:gridSpan w:val="3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572" w:type="dxa"/>
            <w:shd w:val="clear" w:color="auto" w:fill="E6EED5"/>
            <w:textDirection w:val="tbRl"/>
            <w:vAlign w:val="center"/>
          </w:tcPr>
          <w:p w:rsidR="00F71AFD" w:rsidRPr="0084382F" w:rsidRDefault="00F71AFD" w:rsidP="00F71AFD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DEZ</w:t>
            </w:r>
          </w:p>
        </w:tc>
      </w:tr>
      <w:tr w:rsidR="00F71AFD" w:rsidRPr="0031477B" w:rsidTr="00F71AFD">
        <w:trPr>
          <w:cantSplit/>
          <w:trHeight w:val="688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Automóvel</w:t>
            </w:r>
          </w:p>
        </w:tc>
        <w:tc>
          <w:tcPr>
            <w:tcW w:w="1556" w:type="dxa"/>
            <w:gridSpan w:val="4"/>
            <w:shd w:val="clear" w:color="auto" w:fill="E6EED5"/>
            <w:vAlign w:val="center"/>
          </w:tcPr>
          <w:p w:rsidR="00F71AFD" w:rsidRPr="00C325DC" w:rsidRDefault="00F71AFD" w:rsidP="000F4097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8"/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  <w:p w:rsidR="00F71AFD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9"/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1552" w:type="dxa"/>
            <w:gridSpan w:val="3"/>
            <w:shd w:val="clear" w:color="auto" w:fill="E6EED5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3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E6EED5"/>
            <w:vAlign w:val="center"/>
          </w:tcPr>
          <w:p w:rsidR="00F71AFD" w:rsidRPr="002243C0" w:rsidRDefault="00F71AFD" w:rsidP="00C6073D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Pick-up</w:t>
            </w:r>
          </w:p>
        </w:tc>
        <w:tc>
          <w:tcPr>
            <w:tcW w:w="1556" w:type="dxa"/>
            <w:gridSpan w:val="4"/>
            <w:shd w:val="clear" w:color="auto" w:fill="E6EED5"/>
            <w:vAlign w:val="center"/>
          </w:tcPr>
          <w:p w:rsidR="00F71AFD" w:rsidRPr="00C325DC" w:rsidRDefault="00F71AFD" w:rsidP="000F4097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71AFD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2" w:type="dxa"/>
            <w:gridSpan w:val="3"/>
            <w:shd w:val="clear" w:color="auto" w:fill="E6EED5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Van</w:t>
            </w:r>
          </w:p>
        </w:tc>
        <w:tc>
          <w:tcPr>
            <w:tcW w:w="1556" w:type="dxa"/>
            <w:gridSpan w:val="4"/>
            <w:shd w:val="clear" w:color="auto" w:fill="E6EED5"/>
            <w:vAlign w:val="center"/>
          </w:tcPr>
          <w:p w:rsidR="00F71AFD" w:rsidRPr="00C325DC" w:rsidRDefault="00F71AFD" w:rsidP="000F4097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71AFD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2" w:type="dxa"/>
            <w:gridSpan w:val="3"/>
            <w:shd w:val="clear" w:color="auto" w:fill="E6EED5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Micro-ônibus</w:t>
            </w:r>
          </w:p>
        </w:tc>
        <w:tc>
          <w:tcPr>
            <w:tcW w:w="1556" w:type="dxa"/>
            <w:gridSpan w:val="4"/>
            <w:shd w:val="clear" w:color="auto" w:fill="E6EED5"/>
            <w:vAlign w:val="center"/>
          </w:tcPr>
          <w:p w:rsidR="00F71AFD" w:rsidRPr="00C325DC" w:rsidRDefault="00F71AFD" w:rsidP="000F4097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71AFD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2" w:type="dxa"/>
            <w:gridSpan w:val="3"/>
            <w:shd w:val="clear" w:color="auto" w:fill="E6EED5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Ônibus</w:t>
            </w:r>
          </w:p>
        </w:tc>
        <w:tc>
          <w:tcPr>
            <w:tcW w:w="1556" w:type="dxa"/>
            <w:gridSpan w:val="4"/>
            <w:shd w:val="clear" w:color="auto" w:fill="E6EED5"/>
            <w:vAlign w:val="center"/>
          </w:tcPr>
          <w:p w:rsidR="00F71AFD" w:rsidRPr="00C325DC" w:rsidRDefault="00F71AFD" w:rsidP="000F4097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71AFD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2" w:type="dxa"/>
            <w:gridSpan w:val="3"/>
            <w:shd w:val="clear" w:color="auto" w:fill="E6EED5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vMerge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8" w:type="dxa"/>
            <w:shd w:val="clear" w:color="auto" w:fill="E6EED5"/>
            <w:vAlign w:val="center"/>
          </w:tcPr>
          <w:p w:rsidR="00F71AFD" w:rsidRDefault="00F71AFD" w:rsidP="00205D53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Caminhão</w:t>
            </w:r>
          </w:p>
        </w:tc>
        <w:tc>
          <w:tcPr>
            <w:tcW w:w="1556" w:type="dxa"/>
            <w:gridSpan w:val="4"/>
            <w:shd w:val="clear" w:color="auto" w:fill="E6EED5"/>
            <w:vAlign w:val="center"/>
          </w:tcPr>
          <w:p w:rsidR="00F71AFD" w:rsidRPr="00C325DC" w:rsidRDefault="00F71AFD" w:rsidP="000F4097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71AFD" w:rsidRDefault="00F71AFD" w:rsidP="000F4097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5698">
              <w:rPr>
                <w:sz w:val="20"/>
              </w:rPr>
            </w:r>
            <w:r w:rsidR="0078569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2" w:type="dxa"/>
            <w:gridSpan w:val="3"/>
            <w:shd w:val="clear" w:color="auto" w:fill="E6EED5"/>
            <w:vAlign w:val="center"/>
          </w:tcPr>
          <w:p w:rsidR="00F71AFD" w:rsidRDefault="00F71AFD" w:rsidP="002B6EA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3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9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0" w:type="dxa"/>
            <w:gridSpan w:val="2"/>
            <w:shd w:val="clear" w:color="auto" w:fill="E6EED5"/>
            <w:vAlign w:val="center"/>
          </w:tcPr>
          <w:p w:rsidR="00F71AFD" w:rsidRPr="002243C0" w:rsidRDefault="00F71AFD" w:rsidP="000F4097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85698">
              <w:rPr>
                <w:bCs/>
                <w:sz w:val="20"/>
              </w:rPr>
            </w:r>
            <w:r w:rsidR="00785698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783" w:type="dxa"/>
            <w:gridSpan w:val="28"/>
            <w:shd w:val="clear" w:color="auto" w:fill="E6EED5"/>
            <w:vAlign w:val="center"/>
          </w:tcPr>
          <w:p w:rsidR="00F71AFD" w:rsidRPr="000840F0" w:rsidRDefault="00F71AFD" w:rsidP="00F71AFD">
            <w:pPr>
              <w:spacing w:after="0" w:line="240" w:lineRule="auto"/>
              <w:rPr>
                <w:b/>
                <w:bCs/>
                <w:sz w:val="20"/>
              </w:rPr>
            </w:pPr>
            <w:r w:rsidRPr="000840F0">
              <w:rPr>
                <w:b/>
                <w:bCs/>
                <w:sz w:val="20"/>
              </w:rPr>
              <w:t>Justifique as solicitações de TRANSPORTE:</w:t>
            </w:r>
            <w:r w:rsidR="00C6073D">
              <w:rPr>
                <w:b/>
                <w:bCs/>
                <w:sz w:val="20"/>
              </w:rPr>
              <w:t xml:space="preserve"> </w:t>
            </w:r>
            <w:r w:rsidR="00C6073D">
              <w:rPr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6073D">
              <w:rPr>
                <w:bCs/>
                <w:sz w:val="20"/>
              </w:rPr>
              <w:instrText xml:space="preserve"> FORMTEXT </w:instrText>
            </w:r>
            <w:r w:rsidR="00C6073D">
              <w:rPr>
                <w:bCs/>
                <w:sz w:val="20"/>
              </w:rPr>
            </w:r>
            <w:r w:rsidR="00C6073D">
              <w:rPr>
                <w:bCs/>
                <w:sz w:val="20"/>
              </w:rPr>
              <w:fldChar w:fldCharType="separate"/>
            </w:r>
            <w:r w:rsidR="00C6073D">
              <w:rPr>
                <w:bCs/>
                <w:noProof/>
                <w:sz w:val="20"/>
              </w:rPr>
              <w:t> </w:t>
            </w:r>
            <w:r w:rsidR="00C6073D">
              <w:rPr>
                <w:bCs/>
                <w:noProof/>
                <w:sz w:val="20"/>
              </w:rPr>
              <w:t> </w:t>
            </w:r>
            <w:r w:rsidR="00C6073D">
              <w:rPr>
                <w:bCs/>
                <w:noProof/>
                <w:sz w:val="20"/>
              </w:rPr>
              <w:t> </w:t>
            </w:r>
            <w:r w:rsidR="00C6073D">
              <w:rPr>
                <w:bCs/>
                <w:noProof/>
                <w:sz w:val="20"/>
              </w:rPr>
              <w:t> </w:t>
            </w:r>
            <w:r w:rsidR="00C6073D">
              <w:rPr>
                <w:bCs/>
                <w:noProof/>
                <w:sz w:val="20"/>
              </w:rPr>
              <w:t> </w:t>
            </w:r>
            <w:r w:rsidR="00C6073D">
              <w:rPr>
                <w:bCs/>
                <w:sz w:val="20"/>
              </w:rPr>
              <w:fldChar w:fldCharType="end"/>
            </w:r>
          </w:p>
        </w:tc>
      </w:tr>
      <w:tr w:rsidR="00F71AFD" w:rsidRPr="0031477B" w:rsidTr="00F71AFD">
        <w:trPr>
          <w:cantSplit/>
          <w:trHeight w:val="340"/>
        </w:trPr>
        <w:tc>
          <w:tcPr>
            <w:tcW w:w="423" w:type="dxa"/>
            <w:shd w:val="clear" w:color="auto" w:fill="E6EED5"/>
            <w:textDirection w:val="btLr"/>
            <w:vAlign w:val="center"/>
          </w:tcPr>
          <w:p w:rsidR="00F71AFD" w:rsidRDefault="00F71AFD" w:rsidP="00205D5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783" w:type="dxa"/>
            <w:gridSpan w:val="28"/>
            <w:shd w:val="clear" w:color="auto" w:fill="E6EED5"/>
            <w:vAlign w:val="center"/>
          </w:tcPr>
          <w:p w:rsidR="00F71AFD" w:rsidRPr="002243C0" w:rsidRDefault="00F71AFD" w:rsidP="00F71AF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>
              <w:rPr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51"/>
          </w:p>
        </w:tc>
      </w:tr>
    </w:tbl>
    <w:p w:rsidR="00484461" w:rsidRDefault="00484461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134"/>
        <w:gridCol w:w="1418"/>
      </w:tblGrid>
      <w:tr w:rsidR="000255AB" w:rsidRPr="0031477B" w:rsidTr="000255A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0255AB" w:rsidRPr="0031477B" w:rsidRDefault="000255AB" w:rsidP="007A5D96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DES</w:t>
            </w:r>
            <w:r>
              <w:rPr>
                <w:b/>
                <w:bCs/>
              </w:rPr>
              <w:t>CRIÇÃO DE</w:t>
            </w:r>
            <w:r w:rsidRPr="0031477B">
              <w:rPr>
                <w:b/>
                <w:bCs/>
              </w:rPr>
              <w:t xml:space="preserve">TALHADA </w:t>
            </w:r>
            <w:r w:rsidR="007A5D96">
              <w:rPr>
                <w:b/>
                <w:bCs/>
              </w:rPr>
              <w:t>DE MATERIAIS</w:t>
            </w:r>
          </w:p>
        </w:tc>
        <w:tc>
          <w:tcPr>
            <w:tcW w:w="9072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0255AB" w:rsidRDefault="007A5D96" w:rsidP="000255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SOLICITAÇÃO DE </w:t>
            </w:r>
            <w:r w:rsidR="000255AB" w:rsidRPr="0031477B">
              <w:rPr>
                <w:b/>
                <w:bCs/>
              </w:rPr>
              <w:t xml:space="preserve">MATERIAL </w:t>
            </w:r>
            <w:r w:rsidR="000255AB">
              <w:rPr>
                <w:b/>
                <w:bCs/>
              </w:rPr>
              <w:t xml:space="preserve">DISPONÍVEL EM ESTOQUE </w:t>
            </w:r>
          </w:p>
          <w:p w:rsidR="000255AB" w:rsidRPr="0031477B" w:rsidRDefault="000255AB" w:rsidP="000255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(clique </w:t>
            </w:r>
            <w:hyperlink r:id="rId8" w:history="1">
              <w:r w:rsidRPr="000255AB">
                <w:rPr>
                  <w:rStyle w:val="Hyperlink"/>
                  <w:b/>
                  <w:bCs/>
                </w:rPr>
                <w:t>aqui</w:t>
              </w:r>
            </w:hyperlink>
            <w:r>
              <w:rPr>
                <w:b/>
                <w:bCs/>
              </w:rPr>
              <w:t xml:space="preserve"> para verificar materiais disponíveis no almoxarifado da UFABC)</w:t>
            </w:r>
          </w:p>
        </w:tc>
      </w:tr>
      <w:tr w:rsidR="004F09A3" w:rsidRPr="0031477B" w:rsidTr="000840F0">
        <w:trPr>
          <w:cantSplit/>
          <w:trHeight w:val="54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F09A3" w:rsidRPr="0031477B" w:rsidRDefault="004F09A3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4F09A3" w:rsidRPr="0031477B" w:rsidRDefault="004F09A3" w:rsidP="00AE5E51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Descrição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4F09A3" w:rsidRPr="0031477B" w:rsidRDefault="004F09A3" w:rsidP="00AE5E51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Unidade</w:t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4F09A3" w:rsidRPr="0031477B" w:rsidRDefault="00AE5E51" w:rsidP="00AE5E5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Quantidade</w:t>
            </w:r>
          </w:p>
        </w:tc>
      </w:tr>
      <w:tr w:rsidR="004F09A3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F09A3" w:rsidRPr="0031477B" w:rsidRDefault="004F09A3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4F09A3" w:rsidRPr="0031477B" w:rsidRDefault="004F09A3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4F09A3" w:rsidRPr="0031477B" w:rsidRDefault="004F09A3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4F09A3" w:rsidRPr="0031477B" w:rsidRDefault="004F09A3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4F09A3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F09A3" w:rsidRPr="0031477B" w:rsidRDefault="004F09A3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4F09A3" w:rsidRPr="0031477B" w:rsidRDefault="004F09A3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4F09A3" w:rsidRPr="0031477B" w:rsidRDefault="004F09A3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4F09A3" w:rsidRPr="0031477B" w:rsidRDefault="004F09A3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E5E51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E5E51" w:rsidRPr="0031477B" w:rsidRDefault="00AE5E51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E5E51" w:rsidRPr="0031477B" w:rsidRDefault="00AE5E51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0840F0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840F0" w:rsidRPr="0031477B" w:rsidRDefault="000840F0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0840F0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840F0" w:rsidRPr="0031477B" w:rsidRDefault="000840F0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0840F0" w:rsidRPr="0031477B" w:rsidTr="000840F0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0840F0" w:rsidRPr="0031477B" w:rsidRDefault="000840F0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0840F0" w:rsidRPr="0031477B" w:rsidRDefault="000840F0" w:rsidP="007A5D96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0840F0">
        <w:trPr>
          <w:cantSplit/>
          <w:trHeight w:val="20"/>
        </w:trPr>
        <w:tc>
          <w:tcPr>
            <w:tcW w:w="993" w:type="dxa"/>
            <w:shd w:val="clear" w:color="auto" w:fill="E6EED5"/>
            <w:textDirection w:val="btLr"/>
            <w:vAlign w:val="center"/>
          </w:tcPr>
          <w:p w:rsidR="00785698" w:rsidRPr="0031477B" w:rsidRDefault="00785698" w:rsidP="007A5D96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0255AB" w:rsidRDefault="000255AB"/>
    <w:tbl>
      <w:tblPr>
        <w:tblW w:w="1017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8"/>
        <w:gridCol w:w="1168"/>
        <w:gridCol w:w="826"/>
        <w:gridCol w:w="350"/>
        <w:gridCol w:w="720"/>
        <w:gridCol w:w="397"/>
        <w:gridCol w:w="1048"/>
        <w:gridCol w:w="79"/>
        <w:gridCol w:w="22"/>
        <w:gridCol w:w="911"/>
        <w:gridCol w:w="831"/>
        <w:gridCol w:w="79"/>
        <w:gridCol w:w="104"/>
        <w:gridCol w:w="1093"/>
        <w:gridCol w:w="25"/>
        <w:gridCol w:w="132"/>
        <w:gridCol w:w="1119"/>
        <w:gridCol w:w="108"/>
      </w:tblGrid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31477B" w:rsidRPr="0031477B" w:rsidRDefault="0031477B" w:rsidP="00205D53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DES</w:t>
            </w:r>
            <w:r w:rsidR="00205D53">
              <w:rPr>
                <w:b/>
                <w:bCs/>
              </w:rPr>
              <w:t>CRIÇÃO DE</w:t>
            </w:r>
            <w:r w:rsidRPr="0031477B">
              <w:rPr>
                <w:b/>
                <w:bCs/>
              </w:rPr>
              <w:t>TALHADA DAS DESPESAS</w:t>
            </w:r>
          </w:p>
        </w:tc>
        <w:tc>
          <w:tcPr>
            <w:tcW w:w="9072" w:type="dxa"/>
            <w:gridSpan w:val="17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MATERIAL DE CONSUMO</w:t>
            </w:r>
            <w:r w:rsidR="000255AB">
              <w:rPr>
                <w:b/>
                <w:bCs/>
              </w:rPr>
              <w:t xml:space="preserve"> A SER ADQUIRIDO</w:t>
            </w:r>
            <w:r w:rsidRPr="0031477B">
              <w:rPr>
                <w:b/>
                <w:bCs/>
              </w:rPr>
              <w:t xml:space="preserve"> (A)</w:t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0840F0">
            <w:pPr>
              <w:spacing w:after="0"/>
              <w:rPr>
                <w:b/>
                <w:bCs/>
              </w:rPr>
            </w:pPr>
          </w:p>
        </w:tc>
        <w:tc>
          <w:tcPr>
            <w:tcW w:w="4677" w:type="dxa"/>
            <w:gridSpan w:val="7"/>
            <w:vMerge w:val="restart"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Descrição</w:t>
            </w:r>
          </w:p>
        </w:tc>
        <w:tc>
          <w:tcPr>
            <w:tcW w:w="1012" w:type="dxa"/>
            <w:gridSpan w:val="3"/>
            <w:vMerge w:val="restart"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Unidade</w:t>
            </w:r>
          </w:p>
        </w:tc>
        <w:tc>
          <w:tcPr>
            <w:tcW w:w="910" w:type="dxa"/>
            <w:gridSpan w:val="2"/>
            <w:vMerge w:val="restart"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Quant.</w:t>
            </w:r>
          </w:p>
        </w:tc>
        <w:tc>
          <w:tcPr>
            <w:tcW w:w="2473" w:type="dxa"/>
            <w:gridSpan w:val="5"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Custo</w:t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0840F0">
            <w:pPr>
              <w:spacing w:after="0"/>
              <w:rPr>
                <w:b/>
                <w:bCs/>
              </w:rPr>
            </w:pPr>
          </w:p>
        </w:tc>
        <w:tc>
          <w:tcPr>
            <w:tcW w:w="4677" w:type="dxa"/>
            <w:gridSpan w:val="7"/>
            <w:vMerge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012" w:type="dxa"/>
            <w:gridSpan w:val="3"/>
            <w:vMerge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10" w:type="dxa"/>
            <w:gridSpan w:val="2"/>
            <w:vMerge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Unitário</w:t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31477B" w:rsidP="000840F0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Total</w:t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2" w:name="Texto31"/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2"/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3" w:name="Texto32"/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3"/>
          </w:p>
        </w:tc>
        <w:bookmarkStart w:id="54" w:name="Texto33"/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4"/>
          </w:p>
        </w:tc>
        <w:bookmarkStart w:id="55" w:name="Texto34"/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5"/>
          </w:p>
        </w:tc>
        <w:bookmarkStart w:id="56" w:name="Texto35"/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6"/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31477B" w:rsidRPr="0031477B" w:rsidRDefault="008407C1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785698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7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gridSpan w:val="3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512B74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gridAfter w:val="1"/>
          <w:wAfter w:w="108" w:type="dxa"/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7821" w:type="dxa"/>
            <w:gridSpan w:val="15"/>
            <w:shd w:val="clear" w:color="auto" w:fill="E6EED5"/>
            <w:vAlign w:val="center"/>
          </w:tcPr>
          <w:p w:rsidR="00785698" w:rsidRPr="0031477B" w:rsidRDefault="00785698" w:rsidP="00695BAB">
            <w:pPr>
              <w:spacing w:after="0" w:line="240" w:lineRule="auto"/>
              <w:jc w:val="right"/>
              <w:rPr>
                <w:bCs/>
              </w:rPr>
            </w:pPr>
            <w:r w:rsidRPr="0031477B">
              <w:rPr>
                <w:bCs/>
              </w:rPr>
              <w:t>TOTAL GERAL</w:t>
            </w:r>
            <w:r>
              <w:rPr>
                <w:bCs/>
              </w:rPr>
              <w:t xml:space="preserve"> - transportar para o quadro “Resumo do Orçamento” (A)</w:t>
            </w:r>
          </w:p>
        </w:tc>
        <w:bookmarkStart w:id="57" w:name="Texto65"/>
        <w:tc>
          <w:tcPr>
            <w:tcW w:w="1251" w:type="dxa"/>
            <w:gridSpan w:val="2"/>
            <w:shd w:val="clear" w:color="auto" w:fill="E6EED5"/>
            <w:vAlign w:val="center"/>
          </w:tcPr>
          <w:p w:rsidR="00785698" w:rsidRPr="0031477B" w:rsidRDefault="00785698" w:rsidP="0028370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7"/>
            <w:r w:rsidRPr="0031477B">
              <w:rPr>
                <w:bCs/>
              </w:rPr>
              <w:fldChar w:fldCharType="begin"/>
            </w:r>
            <w:r w:rsidRPr="0031477B">
              <w:rPr>
                <w:bCs/>
              </w:rPr>
              <w:instrText xml:space="preserve"> SUM() \# "0,00" </w:instrTex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 w:val="restart"/>
            <w:shd w:val="clear" w:color="auto" w:fill="E6EED5"/>
            <w:textDirection w:val="btLr"/>
            <w:vAlign w:val="center"/>
          </w:tcPr>
          <w:p w:rsidR="00785698" w:rsidRPr="0031477B" w:rsidRDefault="00785698" w:rsidP="0029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PASSAGENS E DIÁRIAS</w:t>
            </w:r>
          </w:p>
        </w:tc>
        <w:tc>
          <w:tcPr>
            <w:tcW w:w="9012" w:type="dxa"/>
            <w:gridSpan w:val="17"/>
            <w:shd w:val="clear" w:color="auto" w:fill="E6EED5"/>
          </w:tcPr>
          <w:p w:rsidR="00785698" w:rsidRPr="0031477B" w:rsidRDefault="00785698" w:rsidP="00283705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PASSAGENS</w:t>
            </w:r>
            <w:r>
              <w:rPr>
                <w:b/>
                <w:bCs/>
              </w:rPr>
              <w:t xml:space="preserve"> PARA DOCENTES E CONVIDADOS</w:t>
            </w:r>
            <w:r w:rsidRPr="0031477B">
              <w:rPr>
                <w:b/>
                <w:bCs/>
              </w:rPr>
              <w:t xml:space="preserve"> (</w:t>
            </w:r>
            <w:r w:rsidRPr="00297E4D">
              <w:rPr>
                <w:b/>
                <w:bCs/>
                <w:u w:val="single"/>
              </w:rPr>
              <w:t>NÃO</w:t>
            </w:r>
            <w:r w:rsidRPr="0031477B">
              <w:rPr>
                <w:b/>
                <w:bCs/>
              </w:rPr>
              <w:t xml:space="preserve"> INCLUIR </w:t>
            </w:r>
            <w:r w:rsidRPr="00297E4D">
              <w:rPr>
                <w:b/>
                <w:bCs/>
                <w:u w:val="single"/>
              </w:rPr>
              <w:t>DISCENTES</w:t>
            </w:r>
            <w:r w:rsidRPr="0031477B">
              <w:rPr>
                <w:b/>
                <w:bCs/>
              </w:rPr>
              <w:t xml:space="preserve"> NESTE ITEM) (B)</w:t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F1F77" w:rsidRDefault="00785698" w:rsidP="00283705">
            <w:pPr>
              <w:spacing w:after="0" w:line="240" w:lineRule="auto"/>
              <w:rPr>
                <w:b/>
                <w:bCs/>
              </w:rPr>
            </w:pPr>
            <w:r w:rsidRPr="003F1F77">
              <w:rPr>
                <w:b/>
                <w:bCs/>
              </w:rPr>
              <w:t>De</w:t>
            </w:r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F1F77" w:rsidRDefault="00785698" w:rsidP="00283705">
            <w:pPr>
              <w:spacing w:after="0" w:line="240" w:lineRule="auto"/>
              <w:rPr>
                <w:b/>
                <w:bCs/>
              </w:rPr>
            </w:pPr>
            <w:r w:rsidRPr="003F1F77">
              <w:rPr>
                <w:b/>
                <w:bCs/>
              </w:rPr>
              <w:t>Para</w:t>
            </w:r>
          </w:p>
        </w:tc>
        <w:tc>
          <w:tcPr>
            <w:tcW w:w="2244" w:type="dxa"/>
            <w:gridSpan w:val="4"/>
            <w:shd w:val="clear" w:color="auto" w:fill="E6EED5"/>
            <w:vAlign w:val="center"/>
          </w:tcPr>
          <w:p w:rsidR="00785698" w:rsidRPr="003F1F77" w:rsidRDefault="00785698" w:rsidP="00B76395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Tipo</w:t>
            </w:r>
          </w:p>
        </w:tc>
        <w:tc>
          <w:tcPr>
            <w:tcW w:w="1764" w:type="dxa"/>
            <w:gridSpan w:val="3"/>
            <w:shd w:val="clear" w:color="auto" w:fill="E6EED5"/>
          </w:tcPr>
          <w:p w:rsidR="00785698" w:rsidRPr="003F1F77" w:rsidRDefault="00785698" w:rsidP="00A8534F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Mês de Utilização</w:t>
            </w:r>
          </w:p>
        </w:tc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F1F77" w:rsidRDefault="00785698" w:rsidP="00B76395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Custo Unitário</w:t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F1F77" w:rsidRDefault="00785698" w:rsidP="004B243C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Custo Total</w:t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8" w:name="Texto38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8"/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9" w:name="Texto39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59"/>
          </w:p>
        </w:tc>
        <w:bookmarkStart w:id="60" w:name="Dropdown6"/>
        <w:tc>
          <w:tcPr>
            <w:tcW w:w="1117" w:type="dxa"/>
            <w:gridSpan w:val="2"/>
            <w:shd w:val="clear" w:color="auto" w:fill="E6EED5"/>
            <w:vAlign w:val="center"/>
          </w:tcPr>
          <w:p w:rsidR="00785698" w:rsidRPr="00B76395" w:rsidRDefault="00785698" w:rsidP="0031477B">
            <w:pPr>
              <w:spacing w:after="0" w:line="240" w:lineRule="auto"/>
              <w:rPr>
                <w:bCs/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  <w:bookmarkEnd w:id="60"/>
          </w:p>
        </w:tc>
        <w:bookmarkStart w:id="61" w:name="Dropdown7"/>
        <w:tc>
          <w:tcPr>
            <w:tcW w:w="11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rPr>
                <w:bCs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695BAB">
              <w:rPr>
                <w:bCs/>
                <w:sz w:val="18"/>
              </w:rPr>
              <w:fldChar w:fldCharType="end"/>
            </w:r>
            <w:bookmarkEnd w:id="61"/>
          </w:p>
        </w:tc>
        <w:tc>
          <w:tcPr>
            <w:tcW w:w="1764" w:type="dxa"/>
            <w:gridSpan w:val="3"/>
            <w:shd w:val="clear" w:color="auto" w:fill="E6EED5"/>
            <w:vAlign w:val="center"/>
          </w:tcPr>
          <w:p w:rsidR="00785698" w:rsidRPr="0031477B" w:rsidRDefault="00785698" w:rsidP="00B7639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Start w:id="62" w:name="Texto36"/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62"/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17" w:type="dxa"/>
            <w:gridSpan w:val="2"/>
            <w:shd w:val="clear" w:color="auto" w:fill="E6EED5"/>
            <w:vAlign w:val="center"/>
          </w:tcPr>
          <w:p w:rsidR="00785698" w:rsidRPr="00B76395" w:rsidRDefault="00785698" w:rsidP="0031477B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1127" w:type="dxa"/>
            <w:gridSpan w:val="2"/>
            <w:shd w:val="clear" w:color="auto" w:fill="E6EED5"/>
          </w:tcPr>
          <w:p w:rsidR="00785698" w:rsidRPr="00695BAB" w:rsidRDefault="00785698" w:rsidP="004B243C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1764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17" w:type="dxa"/>
            <w:gridSpan w:val="2"/>
            <w:shd w:val="clear" w:color="auto" w:fill="E6EED5"/>
            <w:vAlign w:val="center"/>
          </w:tcPr>
          <w:p w:rsidR="00785698" w:rsidRPr="00B76395" w:rsidRDefault="00785698" w:rsidP="0031477B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1127" w:type="dxa"/>
            <w:gridSpan w:val="2"/>
            <w:shd w:val="clear" w:color="auto" w:fill="E6EED5"/>
          </w:tcPr>
          <w:p w:rsidR="00785698" w:rsidRPr="00695BAB" w:rsidRDefault="00785698" w:rsidP="004B243C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1764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17" w:type="dxa"/>
            <w:gridSpan w:val="2"/>
            <w:shd w:val="clear" w:color="auto" w:fill="E6EED5"/>
            <w:vAlign w:val="center"/>
          </w:tcPr>
          <w:p w:rsidR="00785698" w:rsidRPr="00B76395" w:rsidRDefault="00785698" w:rsidP="0031477B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1127" w:type="dxa"/>
            <w:gridSpan w:val="2"/>
            <w:shd w:val="clear" w:color="auto" w:fill="E6EED5"/>
          </w:tcPr>
          <w:p w:rsidR="00785698" w:rsidRPr="00695BAB" w:rsidRDefault="00785698" w:rsidP="004B243C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1764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17" w:type="dxa"/>
            <w:gridSpan w:val="2"/>
            <w:shd w:val="clear" w:color="auto" w:fill="E6EED5"/>
            <w:vAlign w:val="center"/>
          </w:tcPr>
          <w:p w:rsidR="00785698" w:rsidRPr="00B76395" w:rsidRDefault="00785698" w:rsidP="0031477B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1127" w:type="dxa"/>
            <w:gridSpan w:val="2"/>
            <w:shd w:val="clear" w:color="auto" w:fill="E6EED5"/>
            <w:vAlign w:val="center"/>
          </w:tcPr>
          <w:p w:rsidR="00785698" w:rsidRPr="00695BAB" w:rsidRDefault="00785698" w:rsidP="004B243C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1764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57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76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17" w:type="dxa"/>
            <w:gridSpan w:val="2"/>
            <w:shd w:val="clear" w:color="auto" w:fill="E6EED5"/>
            <w:vAlign w:val="center"/>
          </w:tcPr>
          <w:p w:rsidR="00785698" w:rsidRPr="00B76395" w:rsidRDefault="00785698" w:rsidP="004B243C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1127" w:type="dxa"/>
            <w:gridSpan w:val="2"/>
            <w:shd w:val="clear" w:color="auto" w:fill="E6EED5"/>
            <w:vAlign w:val="center"/>
          </w:tcPr>
          <w:p w:rsidR="00785698" w:rsidRPr="00695BAB" w:rsidRDefault="00785698" w:rsidP="004B243C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1764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7628" w:type="dxa"/>
            <w:gridSpan w:val="13"/>
            <w:shd w:val="clear" w:color="auto" w:fill="E6EED5"/>
          </w:tcPr>
          <w:p w:rsidR="00785698" w:rsidRPr="0031477B" w:rsidRDefault="00785698" w:rsidP="00695BAB">
            <w:pPr>
              <w:spacing w:after="0" w:line="240" w:lineRule="auto"/>
              <w:jc w:val="right"/>
              <w:rPr>
                <w:bCs/>
              </w:rPr>
            </w:pPr>
            <w:r w:rsidRPr="00B76395">
              <w:rPr>
                <w:bCs/>
              </w:rPr>
              <w:t>TOTAL GERAL</w:t>
            </w:r>
            <w:r>
              <w:rPr>
                <w:bCs/>
              </w:rPr>
              <w:t xml:space="preserve"> - </w:t>
            </w:r>
            <w:r w:rsidRPr="00B76395">
              <w:rPr>
                <w:bCs/>
              </w:rPr>
              <w:t>transportar para o quadro “Resumo do Orçamento” (</w:t>
            </w:r>
            <w:r>
              <w:rPr>
                <w:bCs/>
              </w:rPr>
              <w:t>B</w:t>
            </w:r>
            <w:r w:rsidRPr="00B76395">
              <w:rPr>
                <w:bCs/>
              </w:rPr>
              <w:t>)</w:t>
            </w:r>
          </w:p>
        </w:tc>
        <w:tc>
          <w:tcPr>
            <w:tcW w:w="1384" w:type="dxa"/>
            <w:gridSpan w:val="4"/>
            <w:shd w:val="clear" w:color="auto" w:fill="E6EED5"/>
            <w:vAlign w:val="center"/>
          </w:tcPr>
          <w:p w:rsidR="00785698" w:rsidRPr="0031477B" w:rsidRDefault="00785698" w:rsidP="00E25500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9012" w:type="dxa"/>
            <w:gridSpan w:val="17"/>
            <w:shd w:val="clear" w:color="auto" w:fill="E6EED5"/>
          </w:tcPr>
          <w:p w:rsidR="00785698" w:rsidRPr="0031477B" w:rsidRDefault="00785698" w:rsidP="00E711E2">
            <w:pPr>
              <w:spacing w:after="0" w:line="240" w:lineRule="auto"/>
              <w:rPr>
                <w:b/>
                <w:bCs/>
              </w:rPr>
            </w:pPr>
            <w:r w:rsidRPr="003F1F77">
              <w:rPr>
                <w:b/>
                <w:bCs/>
              </w:rPr>
              <w:t xml:space="preserve">JUSTIFICATIVA </w:t>
            </w:r>
            <w:r w:rsidRPr="003F1F77">
              <w:rPr>
                <w:b/>
                <w:bCs/>
                <w:sz w:val="18"/>
              </w:rPr>
              <w:t>(Especifique a relação d</w:t>
            </w:r>
            <w:r>
              <w:rPr>
                <w:b/>
                <w:bCs/>
                <w:sz w:val="18"/>
              </w:rPr>
              <w:t>e todas as suas</w:t>
            </w:r>
            <w:r w:rsidRPr="003F1F77">
              <w:rPr>
                <w:b/>
                <w:bCs/>
                <w:sz w:val="18"/>
              </w:rPr>
              <w:t xml:space="preserve"> solicitaç</w:t>
            </w:r>
            <w:r>
              <w:rPr>
                <w:b/>
                <w:bCs/>
                <w:sz w:val="18"/>
              </w:rPr>
              <w:t>ões</w:t>
            </w:r>
            <w:r w:rsidRPr="003F1F77">
              <w:rPr>
                <w:b/>
                <w:bCs/>
                <w:sz w:val="18"/>
              </w:rPr>
              <w:t xml:space="preserve"> com a proposta)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9012" w:type="dxa"/>
            <w:gridSpan w:val="17"/>
            <w:shd w:val="clear" w:color="auto" w:fill="E6EED5"/>
          </w:tcPr>
          <w:p w:rsidR="00785698" w:rsidRPr="0031477B" w:rsidRDefault="00785698" w:rsidP="00283705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DIÁRIA</w:t>
            </w:r>
            <w:r>
              <w:rPr>
                <w:b/>
                <w:bCs/>
              </w:rPr>
              <w:t>S PARA DOCENTES E CONVIDADOS</w:t>
            </w:r>
            <w:r w:rsidRPr="0031477B">
              <w:rPr>
                <w:b/>
                <w:bCs/>
              </w:rPr>
              <w:t xml:space="preserve"> (</w:t>
            </w:r>
            <w:r w:rsidRPr="00297E4D">
              <w:rPr>
                <w:b/>
                <w:bCs/>
                <w:u w:val="single"/>
              </w:rPr>
              <w:t>NÃO</w:t>
            </w:r>
            <w:r w:rsidRPr="0031477B">
              <w:rPr>
                <w:b/>
                <w:bCs/>
              </w:rPr>
              <w:t xml:space="preserve"> INCLUIR </w:t>
            </w:r>
            <w:r w:rsidRPr="00297E4D">
              <w:rPr>
                <w:b/>
                <w:bCs/>
                <w:u w:val="single"/>
              </w:rPr>
              <w:t>DISCENTES</w:t>
            </w:r>
            <w:r w:rsidRPr="0031477B">
              <w:rPr>
                <w:b/>
                <w:bCs/>
              </w:rPr>
              <w:t xml:space="preserve"> NESTE ITEM) (C)</w:t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A8534F" w:rsidRDefault="00785698" w:rsidP="00651E1B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Localidade</w:t>
            </w:r>
          </w:p>
        </w:tc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A8534F" w:rsidRDefault="00785698" w:rsidP="00651E1B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Nº de diária</w:t>
            </w:r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A8534F" w:rsidRDefault="00785698" w:rsidP="00651E1B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 xml:space="preserve">JUSTIFICATIVA </w:t>
            </w:r>
            <w:r w:rsidRPr="00A8534F">
              <w:rPr>
                <w:b/>
                <w:bCs/>
              </w:rPr>
              <w:t>(Especifique a relação da solicitação com a proposta)</w:t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Default="00785698" w:rsidP="00A853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Mês </w:t>
            </w:r>
          </w:p>
          <w:p w:rsidR="00785698" w:rsidRDefault="00785698" w:rsidP="00A8534F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785698" w:rsidRPr="00A8534F" w:rsidRDefault="00785698" w:rsidP="00A853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Utilização</w:t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A8534F" w:rsidRDefault="00785698" w:rsidP="00B76395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Custo Unitário</w:t>
            </w:r>
            <w:r>
              <w:rPr>
                <w:b/>
                <w:bCs/>
              </w:rPr>
              <w:t xml:space="preserve"> (considerar R$ 177,00 como valor médio de uma diária)</w:t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A8534F" w:rsidRDefault="00785698" w:rsidP="00B76395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Custo Total</w:t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3" w:name="Texto40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63"/>
          </w:p>
        </w:tc>
        <w:bookmarkStart w:id="64" w:name="Texto41"/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64"/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31477B" w:rsidRDefault="00785698" w:rsidP="00C6073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31477B" w:rsidRDefault="00785698" w:rsidP="00C6073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31477B" w:rsidRDefault="00785698" w:rsidP="00C6073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31477B" w:rsidRDefault="00785698" w:rsidP="00C6073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83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31477B" w:rsidRDefault="00785698" w:rsidP="00C6073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1994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70" w:type="dxa"/>
            <w:gridSpan w:val="2"/>
            <w:shd w:val="clear" w:color="auto" w:fill="E6EED5"/>
            <w:vAlign w:val="center"/>
          </w:tcPr>
          <w:p w:rsidR="00785698" w:rsidRPr="0031477B" w:rsidRDefault="00785698" w:rsidP="0031477B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46" w:type="dxa"/>
            <w:gridSpan w:val="4"/>
            <w:shd w:val="clear" w:color="auto" w:fill="E6EED5"/>
            <w:vAlign w:val="center"/>
          </w:tcPr>
          <w:p w:rsidR="00785698" w:rsidRPr="0031477B" w:rsidRDefault="00785698" w:rsidP="00C6073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5" w:type="dxa"/>
            <w:gridSpan w:val="4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50" w:type="dxa"/>
            <w:gridSpan w:val="3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4B243C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7785" w:type="dxa"/>
            <w:gridSpan w:val="15"/>
            <w:shd w:val="clear" w:color="auto" w:fill="E6EED5"/>
          </w:tcPr>
          <w:p w:rsidR="00785698" w:rsidRPr="0031477B" w:rsidRDefault="00785698" w:rsidP="00695BAB">
            <w:pPr>
              <w:spacing w:after="0" w:line="240" w:lineRule="auto"/>
              <w:jc w:val="right"/>
              <w:rPr>
                <w:bCs/>
              </w:rPr>
            </w:pPr>
            <w:r w:rsidRPr="00B76395">
              <w:rPr>
                <w:bCs/>
              </w:rPr>
              <w:t>TOTAL GERAL</w:t>
            </w:r>
            <w:r>
              <w:rPr>
                <w:bCs/>
              </w:rPr>
              <w:t xml:space="preserve"> - </w:t>
            </w:r>
            <w:r w:rsidRPr="00B76395">
              <w:rPr>
                <w:bCs/>
              </w:rPr>
              <w:t>transportar para o quadro “Resumo do Orçamento” (</w:t>
            </w:r>
            <w:r>
              <w:rPr>
                <w:bCs/>
              </w:rPr>
              <w:t>C</w:t>
            </w:r>
            <w:r w:rsidRPr="00B76395">
              <w:rPr>
                <w:bCs/>
              </w:rPr>
              <w:t>)</w:t>
            </w:r>
          </w:p>
        </w:tc>
        <w:bookmarkStart w:id="65" w:name="Texto53"/>
        <w:tc>
          <w:tcPr>
            <w:tcW w:w="1227" w:type="dxa"/>
            <w:gridSpan w:val="2"/>
            <w:shd w:val="clear" w:color="auto" w:fill="E6EED5"/>
            <w:vAlign w:val="center"/>
          </w:tcPr>
          <w:p w:rsidR="00785698" w:rsidRPr="0031477B" w:rsidRDefault="00785698" w:rsidP="00B7639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5"/>
          </w:p>
        </w:tc>
      </w:tr>
      <w:tr w:rsidR="00785698" w:rsidRPr="0031477B" w:rsidTr="00785698">
        <w:trPr>
          <w:cantSplit/>
          <w:trHeight w:val="20"/>
        </w:trPr>
        <w:tc>
          <w:tcPr>
            <w:tcW w:w="1161" w:type="dxa"/>
            <w:gridSpan w:val="2"/>
            <w:vMerge/>
            <w:shd w:val="clear" w:color="auto" w:fill="E6EED5"/>
            <w:textDirection w:val="btLr"/>
            <w:vAlign w:val="center"/>
          </w:tcPr>
          <w:p w:rsidR="00785698" w:rsidRPr="0031477B" w:rsidRDefault="00785698" w:rsidP="0031477B">
            <w:pPr>
              <w:rPr>
                <w:b/>
                <w:bCs/>
              </w:rPr>
            </w:pPr>
          </w:p>
        </w:tc>
        <w:tc>
          <w:tcPr>
            <w:tcW w:w="9012" w:type="dxa"/>
            <w:gridSpan w:val="17"/>
            <w:shd w:val="clear" w:color="auto" w:fill="E6EED5"/>
          </w:tcPr>
          <w:p w:rsidR="00785698" w:rsidRDefault="00785698" w:rsidP="00785698">
            <w:pPr>
              <w:spacing w:after="0" w:line="240" w:lineRule="auto"/>
              <w:jc w:val="both"/>
              <w:rPr>
                <w:bCs/>
              </w:rPr>
            </w:pPr>
            <w:r w:rsidRPr="003F1F77">
              <w:rPr>
                <w:b/>
                <w:bCs/>
              </w:rPr>
              <w:t xml:space="preserve">JUSTIFICATIVA </w:t>
            </w:r>
            <w:r w:rsidRPr="003F1F77">
              <w:rPr>
                <w:b/>
                <w:bCs/>
                <w:sz w:val="18"/>
              </w:rPr>
              <w:t>(Especifique a relação d</w:t>
            </w:r>
            <w:r>
              <w:rPr>
                <w:b/>
                <w:bCs/>
                <w:sz w:val="18"/>
              </w:rPr>
              <w:t>e todas as suas</w:t>
            </w:r>
            <w:r w:rsidRPr="003F1F77">
              <w:rPr>
                <w:b/>
                <w:bCs/>
                <w:sz w:val="18"/>
              </w:rPr>
              <w:t xml:space="preserve"> solicitaç</w:t>
            </w:r>
            <w:r>
              <w:rPr>
                <w:b/>
                <w:bCs/>
                <w:sz w:val="18"/>
              </w:rPr>
              <w:t>ões</w:t>
            </w:r>
            <w:r w:rsidRPr="003F1F77">
              <w:rPr>
                <w:b/>
                <w:bCs/>
                <w:sz w:val="18"/>
              </w:rPr>
              <w:t xml:space="preserve"> com a proposta)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297E4D" w:rsidRDefault="00297E4D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2410"/>
        <w:gridCol w:w="1058"/>
        <w:gridCol w:w="1493"/>
        <w:gridCol w:w="1560"/>
      </w:tblGrid>
      <w:tr w:rsidR="00BF12FE" w:rsidRPr="0031477B" w:rsidTr="004C0636">
        <w:trPr>
          <w:cantSplit/>
          <w:trHeight w:val="20"/>
        </w:trPr>
        <w:tc>
          <w:tcPr>
            <w:tcW w:w="851" w:type="dxa"/>
            <w:vMerge w:val="restart"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PASSAGENS E DIÁRIAS PARA DISCENTES</w:t>
            </w:r>
          </w:p>
        </w:tc>
        <w:tc>
          <w:tcPr>
            <w:tcW w:w="9214" w:type="dxa"/>
            <w:gridSpan w:val="6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AUXÍLIO EVENTUAL PARA PARTICIPAÇÃO DE </w:t>
            </w:r>
            <w:r w:rsidRPr="000F4097">
              <w:rPr>
                <w:b/>
                <w:bCs/>
                <w:u w:val="single"/>
              </w:rPr>
              <w:t>DISCENTES</w:t>
            </w:r>
            <w:r>
              <w:rPr>
                <w:b/>
                <w:bCs/>
              </w:rPr>
              <w:t xml:space="preserve"> EM EVENTOS/ATIVIDADES EXTENSIONISTAS (D) – conforme </w:t>
            </w:r>
            <w:hyperlink r:id="rId9" w:history="1">
              <w:r w:rsidRPr="003F3201">
                <w:rPr>
                  <w:rStyle w:val="Hyperlink"/>
                  <w:b/>
                  <w:bCs/>
                </w:rPr>
                <w:t xml:space="preserve">Resolução </w:t>
              </w:r>
              <w:proofErr w:type="gramStart"/>
              <w:r w:rsidRPr="003F3201">
                <w:rPr>
                  <w:rStyle w:val="Hyperlink"/>
                  <w:b/>
                  <w:bCs/>
                </w:rPr>
                <w:t>ConsEPE</w:t>
              </w:r>
              <w:proofErr w:type="gramEnd"/>
              <w:r w:rsidRPr="003F3201">
                <w:rPr>
                  <w:rStyle w:val="Hyperlink"/>
                  <w:b/>
                  <w:bCs/>
                </w:rPr>
                <w:t xml:space="preserve"> nº 125</w:t>
              </w:r>
            </w:hyperlink>
          </w:p>
        </w:tc>
      </w:tr>
      <w:tr w:rsidR="00BF12FE" w:rsidRPr="0031477B" w:rsidTr="004C0636">
        <w:trPr>
          <w:cantSplit/>
          <w:trHeight w:val="558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6324D2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 de utilização</w:t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6324D2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>L</w:t>
            </w:r>
            <w:r>
              <w:rPr>
                <w:b/>
                <w:bCs/>
              </w:rPr>
              <w:t>ocalidade</w:t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6324D2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>J</w:t>
            </w:r>
            <w:r>
              <w:rPr>
                <w:b/>
                <w:bCs/>
              </w:rPr>
              <w:t>ustificativa</w:t>
            </w:r>
            <w:r w:rsidRPr="006324D2">
              <w:rPr>
                <w:b/>
                <w:bCs/>
              </w:rPr>
              <w:t xml:space="preserve"> </w:t>
            </w:r>
            <w:r w:rsidRPr="006324D2">
              <w:rPr>
                <w:b/>
                <w:bCs/>
                <w:sz w:val="18"/>
              </w:rPr>
              <w:t>(Especifique o nome do evento e sua relação com a proposta)</w:t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6324D2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de Alunos</w:t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6324D2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da Solicitação</w:t>
            </w:r>
            <w:r w:rsidRPr="006324D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por aluno</w:t>
            </w:r>
            <w:r w:rsidRPr="006324D2">
              <w:rPr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6324D2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>TOTAL</w:t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F12FE" w:rsidRPr="0031477B" w:rsidTr="004C0636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F12FE" w:rsidRPr="0031477B" w:rsidRDefault="00BF12FE" w:rsidP="004C0636">
            <w:pPr>
              <w:spacing w:after="0"/>
              <w:rPr>
                <w:b/>
                <w:bCs/>
              </w:rPr>
            </w:pPr>
          </w:p>
        </w:tc>
        <w:tc>
          <w:tcPr>
            <w:tcW w:w="7654" w:type="dxa"/>
            <w:gridSpan w:val="5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right"/>
              <w:rPr>
                <w:b/>
                <w:bCs/>
              </w:rPr>
            </w:pPr>
            <w:r w:rsidRPr="00B76395">
              <w:rPr>
                <w:bCs/>
              </w:rPr>
              <w:t>TOTAL GERAL</w:t>
            </w:r>
            <w:r>
              <w:rPr>
                <w:bCs/>
              </w:rPr>
              <w:t xml:space="preserve"> - </w:t>
            </w:r>
            <w:r w:rsidRPr="00B76395">
              <w:rPr>
                <w:bCs/>
              </w:rPr>
              <w:t>transportar para o quadro “Resumo do Orçamento” (</w:t>
            </w:r>
            <w:r>
              <w:rPr>
                <w:bCs/>
              </w:rPr>
              <w:t>D</w:t>
            </w:r>
            <w:r w:rsidRPr="00B76395">
              <w:rPr>
                <w:bCs/>
              </w:rPr>
              <w:t>)</w:t>
            </w:r>
          </w:p>
        </w:tc>
        <w:bookmarkStart w:id="66" w:name="Texto66"/>
        <w:tc>
          <w:tcPr>
            <w:tcW w:w="1560" w:type="dxa"/>
            <w:shd w:val="clear" w:color="auto" w:fill="E6EED5"/>
            <w:vAlign w:val="center"/>
          </w:tcPr>
          <w:p w:rsidR="00BF12FE" w:rsidRPr="0031477B" w:rsidRDefault="00BF12FE" w:rsidP="004C06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6"/>
          </w:p>
        </w:tc>
      </w:tr>
    </w:tbl>
    <w:p w:rsidR="00297E4D" w:rsidRDefault="00297E4D"/>
    <w:p w:rsidR="00BF12FE" w:rsidRDefault="00BF12FE"/>
    <w:p w:rsidR="00BF12FE" w:rsidRDefault="00BF12FE"/>
    <w:p w:rsidR="000840F0" w:rsidRDefault="000840F0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418"/>
        <w:gridCol w:w="1276"/>
      </w:tblGrid>
      <w:tr w:rsidR="00297E4D" w:rsidRPr="0031477B" w:rsidTr="00476E27">
        <w:trPr>
          <w:cantSplit/>
          <w:trHeight w:val="20"/>
        </w:trPr>
        <w:tc>
          <w:tcPr>
            <w:tcW w:w="1418" w:type="dxa"/>
            <w:vMerge w:val="restart"/>
            <w:shd w:val="clear" w:color="auto" w:fill="E6EED5"/>
            <w:textDirection w:val="btLr"/>
            <w:vAlign w:val="center"/>
          </w:tcPr>
          <w:p w:rsidR="00297E4D" w:rsidRPr="0031477B" w:rsidRDefault="00297E4D" w:rsidP="00297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TERCEIROS</w:t>
            </w:r>
          </w:p>
        </w:tc>
        <w:tc>
          <w:tcPr>
            <w:tcW w:w="8647" w:type="dxa"/>
            <w:gridSpan w:val="3"/>
            <w:shd w:val="clear" w:color="auto" w:fill="E6EED5"/>
            <w:vAlign w:val="center"/>
          </w:tcPr>
          <w:p w:rsidR="00297E4D" w:rsidRPr="0031477B" w:rsidRDefault="00297E4D" w:rsidP="000840F0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/>
                <w:bCs/>
              </w:rPr>
              <w:t>SERVIÇOS DE TERCEIROS (</w:t>
            </w:r>
            <w:r w:rsidR="000840F0">
              <w:rPr>
                <w:b/>
                <w:bCs/>
              </w:rPr>
              <w:t>E</w:t>
            </w:r>
            <w:r w:rsidRPr="0031477B">
              <w:rPr>
                <w:b/>
                <w:bCs/>
              </w:rPr>
              <w:t>)</w:t>
            </w:r>
            <w:r w:rsidR="00AA55E0">
              <w:rPr>
                <w:b/>
                <w:bCs/>
              </w:rPr>
              <w:t xml:space="preserve"> – Pessoa Jurídica</w:t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3F1F77" w:rsidRDefault="00A8534F" w:rsidP="00A8534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 xml:space="preserve">Descrição detalhada do serviço </w:t>
            </w:r>
          </w:p>
          <w:p w:rsidR="00A8534F" w:rsidRPr="001F691A" w:rsidRDefault="00A8534F" w:rsidP="00A8534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>(considerar etapas necessárias e cronograma dos serviços contratados)</w:t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1F691A" w:rsidRDefault="00A8534F" w:rsidP="00A8534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>Data prevista para utilização do serviço</w:t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1F691A" w:rsidRDefault="00A8534F" w:rsidP="00A8534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>Valor estimado (R$)</w:t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283705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7" w:name="Texto45"/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bookmarkEnd w:id="67"/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bookmarkStart w:id="68" w:name="Texto46"/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  <w:bookmarkEnd w:id="68"/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A8534F" w:rsidRPr="0070776A" w:rsidRDefault="00A8534F" w:rsidP="004B243C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8534F" w:rsidRPr="0070776A" w:rsidRDefault="00A8534F" w:rsidP="00C6073D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4B243C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A8534F" w:rsidRPr="0031477B" w:rsidTr="003F1F77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A8534F" w:rsidRPr="0031477B" w:rsidRDefault="00A8534F" w:rsidP="0031477B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E6EED5"/>
            <w:vAlign w:val="center"/>
          </w:tcPr>
          <w:p w:rsidR="00A8534F" w:rsidRPr="0070776A" w:rsidRDefault="00A8534F" w:rsidP="00651E1B">
            <w:pPr>
              <w:spacing w:after="0" w:line="240" w:lineRule="auto"/>
              <w:jc w:val="right"/>
              <w:rPr>
                <w:bCs/>
              </w:rPr>
            </w:pPr>
            <w:r w:rsidRPr="00D7277F">
              <w:rPr>
                <w:bCs/>
              </w:rPr>
              <w:t xml:space="preserve">TOTAL GERAL - </w:t>
            </w:r>
            <w:r w:rsidRPr="00D7277F">
              <w:rPr>
                <w:bCs/>
                <w:sz w:val="20"/>
              </w:rPr>
              <w:t>transportar para o quadro “Resumo do Orçamento” (E)</w:t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A8534F" w:rsidRPr="0070776A" w:rsidRDefault="00A8534F" w:rsidP="00D7277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bookmarkStart w:id="69" w:name="Texto67"/>
            <w:r>
              <w:rPr>
                <w:bCs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9"/>
          </w:p>
        </w:tc>
      </w:tr>
    </w:tbl>
    <w:p w:rsidR="00297E4D" w:rsidRDefault="00297E4D" w:rsidP="0070776A">
      <w:pPr>
        <w:spacing w:after="0" w:line="240" w:lineRule="auto"/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"/>
        <w:gridCol w:w="1134"/>
        <w:gridCol w:w="1469"/>
        <w:gridCol w:w="90"/>
        <w:gridCol w:w="1045"/>
        <w:gridCol w:w="1748"/>
        <w:gridCol w:w="42"/>
        <w:gridCol w:w="142"/>
        <w:gridCol w:w="1843"/>
      </w:tblGrid>
      <w:tr w:rsidR="00297E4D" w:rsidRPr="0031477B" w:rsidTr="00BF12FE">
        <w:trPr>
          <w:cantSplit/>
          <w:trHeight w:val="20"/>
        </w:trPr>
        <w:tc>
          <w:tcPr>
            <w:tcW w:w="1134" w:type="dxa"/>
            <w:vMerge w:val="restart"/>
            <w:shd w:val="clear" w:color="auto" w:fill="E6EED5"/>
            <w:textDirection w:val="btLr"/>
            <w:vAlign w:val="center"/>
          </w:tcPr>
          <w:p w:rsidR="00297E4D" w:rsidRPr="0031477B" w:rsidRDefault="00297E4D" w:rsidP="006E5C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BOLSISTA</w:t>
            </w:r>
            <w:r w:rsidR="00CA471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E VOLUNTÁRIO</w:t>
            </w:r>
            <w:r w:rsidR="00CA471C">
              <w:rPr>
                <w:b/>
                <w:bCs/>
              </w:rPr>
              <w:t>S</w:t>
            </w: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297E4D" w:rsidRPr="0031477B" w:rsidRDefault="001F691A" w:rsidP="006E5C2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BOLSISTAS (F</w:t>
            </w:r>
            <w:r w:rsidR="00297E4D" w:rsidRPr="0031477B">
              <w:rPr>
                <w:b/>
                <w:bCs/>
              </w:rPr>
              <w:t>)</w:t>
            </w:r>
          </w:p>
        </w:tc>
      </w:tr>
      <w:tr w:rsidR="00297E4D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297E4D" w:rsidRPr="0031477B" w:rsidRDefault="00297E4D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E6EED5"/>
            <w:vAlign w:val="center"/>
          </w:tcPr>
          <w:p w:rsidR="00297E4D" w:rsidRPr="0070776A" w:rsidRDefault="00A8534F" w:rsidP="006E5C26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Quantidade de</w:t>
            </w:r>
            <w:r w:rsidR="00297E4D" w:rsidRPr="0070776A">
              <w:rPr>
                <w:bCs/>
              </w:rPr>
              <w:t xml:space="preserve"> Bolsas</w:t>
            </w:r>
          </w:p>
          <w:p w:rsidR="00297E4D" w:rsidRPr="0070776A" w:rsidRDefault="00297E4D" w:rsidP="00695BAB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 w:rsidR="00695BAB">
              <w:rPr>
                <w:bCs/>
              </w:rPr>
              <w:t>x</w:t>
            </w:r>
            <w:r w:rsidRPr="0070776A"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297E4D" w:rsidRPr="0070776A" w:rsidRDefault="00297E4D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Mês de</w:t>
            </w:r>
          </w:p>
          <w:p w:rsidR="00297E4D" w:rsidRPr="0070776A" w:rsidRDefault="00297E4D" w:rsidP="00CA471C">
            <w:pPr>
              <w:spacing w:after="0" w:line="240" w:lineRule="auto"/>
              <w:contextualSpacing/>
              <w:rPr>
                <w:bCs/>
              </w:rPr>
            </w:pPr>
            <w:proofErr w:type="gramStart"/>
            <w:r w:rsidRPr="0070776A">
              <w:rPr>
                <w:bCs/>
              </w:rPr>
              <w:t>início</w:t>
            </w:r>
            <w:proofErr w:type="gramEnd"/>
            <w:r w:rsidRPr="0070776A">
              <w:rPr>
                <w:bCs/>
              </w:rPr>
              <w:t xml:space="preserve"> atividades</w:t>
            </w:r>
            <w:r w:rsidR="00CA471C">
              <w:rPr>
                <w:bCs/>
              </w:rPr>
              <w:t xml:space="preserve"> </w:t>
            </w:r>
            <w:r w:rsidR="00BF12FE" w:rsidRPr="00B83177">
              <w:rPr>
                <w:bCs/>
                <w:sz w:val="16"/>
              </w:rPr>
              <w:t>(a partir de março, inclusive)</w:t>
            </w:r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297E4D" w:rsidRPr="0070776A" w:rsidRDefault="00297E4D" w:rsidP="00CA471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Mês de encerramento das atividades </w:t>
            </w:r>
            <w:r w:rsidR="00BF12FE">
              <w:rPr>
                <w:bCs/>
                <w:sz w:val="16"/>
              </w:rPr>
              <w:t>(até dezembro, inclusive).</w:t>
            </w:r>
          </w:p>
        </w:tc>
        <w:tc>
          <w:tcPr>
            <w:tcW w:w="1045" w:type="dxa"/>
            <w:shd w:val="clear" w:color="auto" w:fill="E6EED5"/>
            <w:vAlign w:val="center"/>
          </w:tcPr>
          <w:p w:rsidR="00297E4D" w:rsidRPr="0070776A" w:rsidRDefault="00297E4D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Total em meses</w:t>
            </w:r>
          </w:p>
          <w:p w:rsidR="00297E4D" w:rsidRPr="0070776A" w:rsidRDefault="00297E4D" w:rsidP="00695BAB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 w:rsidR="00695BAB">
              <w:rPr>
                <w:bCs/>
              </w:rPr>
              <w:t>y</w:t>
            </w:r>
            <w:r w:rsidRPr="0070776A">
              <w:rPr>
                <w:bCs/>
              </w:rPr>
              <w:t>)</w:t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297E4D" w:rsidRPr="0070776A" w:rsidRDefault="00297E4D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Valor mensal da bolsa</w:t>
            </w:r>
          </w:p>
          <w:p w:rsidR="00297E4D" w:rsidRPr="0070776A" w:rsidRDefault="00297E4D" w:rsidP="00695BAB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 w:rsidR="00695BAB">
              <w:rPr>
                <w:bCs/>
              </w:rPr>
              <w:t>z</w:t>
            </w:r>
            <w:r w:rsidRPr="0070776A">
              <w:rPr>
                <w:bCs/>
              </w:rPr>
              <w:t>)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297E4D" w:rsidRPr="0070776A" w:rsidRDefault="00297E4D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Custo total</w:t>
            </w:r>
          </w:p>
          <w:p w:rsidR="00297E4D" w:rsidRPr="0070776A" w:rsidRDefault="00297E4D" w:rsidP="00A24D0E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 w:rsidR="00A24D0E">
              <w:rPr>
                <w:bCs/>
              </w:rPr>
              <w:t>x</w:t>
            </w:r>
            <w:r w:rsidRPr="0070776A">
              <w:rPr>
                <w:bCs/>
              </w:rPr>
              <w:t>*</w:t>
            </w:r>
            <w:r w:rsidR="00695BAB">
              <w:rPr>
                <w:bCs/>
              </w:rPr>
              <w:t>y</w:t>
            </w:r>
            <w:r w:rsidRPr="0070776A">
              <w:rPr>
                <w:bCs/>
              </w:rPr>
              <w:t>*</w:t>
            </w:r>
            <w:r w:rsidR="00695BAB">
              <w:rPr>
                <w:bCs/>
              </w:rPr>
              <w:t>z</w:t>
            </w:r>
            <w:r w:rsidRPr="0070776A">
              <w:rPr>
                <w:bCs/>
              </w:rPr>
              <w:t>)</w:t>
            </w:r>
          </w:p>
        </w:tc>
      </w:tr>
      <w:tr w:rsidR="00297E4D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297E4D" w:rsidRPr="0031477B" w:rsidRDefault="00297E4D" w:rsidP="006E5C26">
            <w:pPr>
              <w:spacing w:after="0" w:line="240" w:lineRule="auto"/>
              <w:rPr>
                <w:b/>
                <w:bCs/>
              </w:rPr>
            </w:pPr>
          </w:p>
        </w:tc>
        <w:bookmarkStart w:id="70" w:name="Texto47"/>
        <w:tc>
          <w:tcPr>
            <w:tcW w:w="1418" w:type="dxa"/>
            <w:gridSpan w:val="2"/>
            <w:shd w:val="clear" w:color="auto" w:fill="E6EED5"/>
            <w:vAlign w:val="center"/>
          </w:tcPr>
          <w:p w:rsidR="00297E4D" w:rsidRPr="0070776A" w:rsidRDefault="008407C1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97E4D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Pr="0070776A">
              <w:fldChar w:fldCharType="end"/>
            </w:r>
            <w:bookmarkEnd w:id="70"/>
          </w:p>
        </w:tc>
        <w:tc>
          <w:tcPr>
            <w:tcW w:w="1134" w:type="dxa"/>
            <w:shd w:val="clear" w:color="auto" w:fill="E6EED5"/>
            <w:vAlign w:val="center"/>
          </w:tcPr>
          <w:p w:rsidR="00297E4D" w:rsidRPr="0070776A" w:rsidRDefault="008407C1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1" w:name="Texto48"/>
            <w:r w:rsidR="00297E4D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Pr="0070776A">
              <w:fldChar w:fldCharType="end"/>
            </w:r>
            <w:bookmarkEnd w:id="71"/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297E4D" w:rsidRPr="0070776A" w:rsidRDefault="008407C1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2" w:name="Texto49"/>
            <w:r w:rsidR="00297E4D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Pr="0070776A">
              <w:fldChar w:fldCharType="end"/>
            </w:r>
            <w:bookmarkEnd w:id="72"/>
          </w:p>
        </w:tc>
        <w:tc>
          <w:tcPr>
            <w:tcW w:w="1045" w:type="dxa"/>
            <w:shd w:val="clear" w:color="auto" w:fill="E6EED5"/>
            <w:vAlign w:val="center"/>
          </w:tcPr>
          <w:p w:rsidR="00297E4D" w:rsidRPr="0070776A" w:rsidRDefault="008407C1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97E4D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297E4D" w:rsidRPr="0070776A" w:rsidRDefault="00297E4D" w:rsidP="00B56B94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R$ </w:t>
            </w:r>
            <w:r w:rsidR="00B56B94">
              <w:rPr>
                <w:bCs/>
              </w:rPr>
              <w:t>40</w:t>
            </w:r>
            <w:r w:rsidRPr="0070776A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297E4D" w:rsidRPr="0070776A" w:rsidRDefault="008407C1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97E4D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="00297E4D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045" w:type="dxa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695BAB" w:rsidRPr="0070776A" w:rsidRDefault="00695BAB" w:rsidP="00B56B94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R$ </w:t>
            </w:r>
            <w:r w:rsidR="00B56B94">
              <w:rPr>
                <w:bCs/>
              </w:rPr>
              <w:t>40</w:t>
            </w:r>
            <w:r w:rsidRPr="0070776A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045" w:type="dxa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695BAB" w:rsidRPr="0070776A" w:rsidRDefault="00695BAB" w:rsidP="00B56B94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R$ </w:t>
            </w:r>
            <w:r w:rsidR="00B56B94">
              <w:rPr>
                <w:bCs/>
              </w:rPr>
              <w:t>40</w:t>
            </w:r>
            <w:r w:rsidRPr="0070776A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695BAB" w:rsidRPr="0070776A" w:rsidRDefault="008407C1" w:rsidP="004B243C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46" w:type="dxa"/>
            <w:gridSpan w:val="8"/>
            <w:shd w:val="clear" w:color="auto" w:fill="E6EED5"/>
            <w:vAlign w:val="center"/>
          </w:tcPr>
          <w:p w:rsidR="00695BAB" w:rsidRPr="00D7277F" w:rsidRDefault="00695BAB" w:rsidP="006E5C26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D7277F">
              <w:rPr>
                <w:b/>
                <w:bCs/>
              </w:rPr>
              <w:t xml:space="preserve">TOTAL GERAL - </w:t>
            </w:r>
            <w:r w:rsidRPr="00D7277F">
              <w:rPr>
                <w:b/>
                <w:bCs/>
                <w:sz w:val="20"/>
              </w:rPr>
              <w:t>transportar para o</w:t>
            </w:r>
            <w:r w:rsidR="001F691A">
              <w:rPr>
                <w:b/>
                <w:bCs/>
                <w:sz w:val="20"/>
              </w:rPr>
              <w:t xml:space="preserve"> quadro “Resumo do Orçamento” (F</w:t>
            </w:r>
            <w:r w:rsidRPr="00D7277F">
              <w:rPr>
                <w:b/>
                <w:bCs/>
                <w:sz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695BAB" w:rsidRPr="0031477B" w:rsidRDefault="008407C1" w:rsidP="00695BAB">
            <w:pPr>
              <w:spacing w:after="0" w:line="240" w:lineRule="auto"/>
              <w:contextualSpacing/>
              <w:rPr>
                <w:b/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95BA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="00695BA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695BAB" w:rsidRPr="0031477B" w:rsidRDefault="00695BAB" w:rsidP="006E5C26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695BAB" w:rsidRPr="0031477B" w:rsidRDefault="00695BAB" w:rsidP="006E5C26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VOLUNTÁRIOS</w:t>
            </w: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695BAB" w:rsidRPr="0070776A" w:rsidRDefault="00695BAB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Quant. Voluntários</w:t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695BAB" w:rsidRPr="0070776A" w:rsidRDefault="00695BAB" w:rsidP="00D7277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70776A">
              <w:rPr>
                <w:bCs/>
              </w:rPr>
              <w:t>Mês de início atividades (mm/aa)</w:t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695BAB" w:rsidRPr="0070776A" w:rsidRDefault="00695BAB" w:rsidP="00D7277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70776A">
              <w:rPr>
                <w:bCs/>
              </w:rPr>
              <w:t>Mês de encerramento das atividades (mm/aa)</w:t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695BAB" w:rsidRPr="0070776A" w:rsidRDefault="00695BAB" w:rsidP="00D7277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70776A">
              <w:rPr>
                <w:bCs/>
              </w:rPr>
              <w:t>Total em meses</w:t>
            </w:r>
          </w:p>
          <w:p w:rsidR="00695BAB" w:rsidRPr="0070776A" w:rsidRDefault="00695BAB" w:rsidP="00D7277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695BAB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695BAB" w:rsidRPr="0031477B" w:rsidRDefault="00695BAB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695BAB" w:rsidRPr="0031477B" w:rsidRDefault="008407C1" w:rsidP="006E5C26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5BA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695BAB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95BA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695BAB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695BA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695BAB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95BA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="00695BA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D7277F" w:rsidRPr="0031477B" w:rsidRDefault="008407C1" w:rsidP="004B243C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D7277F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D7277F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D7277F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D7277F" w:rsidRPr="0031477B" w:rsidRDefault="008407C1" w:rsidP="004B243C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D7277F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D7277F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D7277F" w:rsidRPr="0031477B" w:rsidRDefault="008407C1" w:rsidP="00D7277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CA471C" w:rsidRDefault="00D7277F" w:rsidP="00CA471C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 xml:space="preserve">PLANO DE TRABALHO DOS </w:t>
            </w:r>
            <w:proofErr w:type="gramStart"/>
            <w:r w:rsidRPr="0031477B">
              <w:rPr>
                <w:b/>
                <w:bCs/>
              </w:rPr>
              <w:t>BOL</w:t>
            </w:r>
            <w:r w:rsidR="00D67D42">
              <w:rPr>
                <w:b/>
                <w:bCs/>
              </w:rPr>
              <w:t>S</w:t>
            </w:r>
            <w:r w:rsidRPr="0031477B">
              <w:rPr>
                <w:b/>
                <w:bCs/>
              </w:rPr>
              <w:t>ISTAS/VOLUNTÁRIOS</w:t>
            </w:r>
            <w:proofErr w:type="gramEnd"/>
            <w:r w:rsidR="00CA471C">
              <w:rPr>
                <w:b/>
                <w:bCs/>
              </w:rPr>
              <w:t xml:space="preserve"> </w:t>
            </w:r>
          </w:p>
          <w:p w:rsidR="00D7277F" w:rsidRPr="00BF12FE" w:rsidRDefault="00CA471C" w:rsidP="00CA471C">
            <w:pPr>
              <w:spacing w:after="0" w:line="240" w:lineRule="auto"/>
              <w:contextualSpacing/>
              <w:jc w:val="center"/>
              <w:rPr>
                <w:b/>
                <w:bCs/>
                <w:u w:val="single"/>
              </w:rPr>
            </w:pPr>
            <w:r w:rsidRPr="00BF12FE">
              <w:rPr>
                <w:b/>
                <w:bCs/>
                <w:u w:val="single"/>
              </w:rPr>
              <w:t>(Justificar a quantidade de bolsas solicitadas)</w:t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D7277F" w:rsidRPr="0070776A" w:rsidRDefault="00D7277F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Objetivos</w:t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D7277F" w:rsidRPr="0031477B" w:rsidRDefault="008407C1" w:rsidP="006E5C26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3" w:name="Texto50"/>
            <w:r w:rsidR="00D7277F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="00D7277F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  <w:bookmarkEnd w:id="73"/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D7277F" w:rsidRPr="00CA471C" w:rsidRDefault="00CA471C" w:rsidP="00CA471C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A SEREM DESENVOLVIDAS</w:t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  <w:vAlign w:val="center"/>
          </w:tcPr>
          <w:p w:rsidR="00D7277F" w:rsidRPr="0070776A" w:rsidRDefault="00D7277F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Descrição das atividades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D7277F" w:rsidRPr="0070776A" w:rsidRDefault="00D7277F" w:rsidP="006E5C26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Mês</w:t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  <w:vAlign w:val="center"/>
          </w:tcPr>
          <w:p w:rsidR="00D7277F" w:rsidRPr="0031477B" w:rsidRDefault="008407C1" w:rsidP="006E5C2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7277F">
              <w:rPr>
                <w:b/>
                <w:bCs/>
                <w:noProof/>
              </w:rPr>
              <w:t> </w:t>
            </w:r>
            <w:r w:rsidR="00D7277F">
              <w:rPr>
                <w:b/>
                <w:bCs/>
                <w:noProof/>
              </w:rPr>
              <w:t> </w:t>
            </w:r>
            <w:r w:rsidR="00D7277F">
              <w:rPr>
                <w:b/>
                <w:bCs/>
                <w:noProof/>
              </w:rPr>
              <w:t> </w:t>
            </w:r>
            <w:r w:rsidR="00D7277F">
              <w:rPr>
                <w:b/>
                <w:bCs/>
                <w:noProof/>
              </w:rPr>
              <w:t> </w:t>
            </w:r>
            <w:r w:rsidR="00D7277F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D7277F" w:rsidRPr="0031477B" w:rsidTr="00BF12FE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D7277F" w:rsidRPr="0031477B" w:rsidRDefault="00D7277F" w:rsidP="006E5C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="00D7277F"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D7277F" w:rsidRDefault="008407C1" w:rsidP="006E5C26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7277F"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="00D7277F"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</w:tbl>
    <w:p w:rsidR="00297E4D" w:rsidRDefault="00297E4D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5717"/>
        <w:gridCol w:w="2694"/>
      </w:tblGrid>
      <w:tr w:rsidR="0031477B" w:rsidRPr="0031477B" w:rsidTr="00476E27">
        <w:trPr>
          <w:cantSplit/>
          <w:trHeight w:val="283"/>
        </w:trPr>
        <w:tc>
          <w:tcPr>
            <w:tcW w:w="1418" w:type="dxa"/>
            <w:vMerge w:val="restart"/>
            <w:shd w:val="clear" w:color="auto" w:fill="E6EED5"/>
            <w:textDirection w:val="btLr"/>
            <w:vAlign w:val="center"/>
          </w:tcPr>
          <w:p w:rsidR="0031477B" w:rsidRPr="0031477B" w:rsidRDefault="0031477B" w:rsidP="00297E4D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RESUMO DO ORÇAMENTO</w:t>
            </w:r>
          </w:p>
        </w:tc>
        <w:tc>
          <w:tcPr>
            <w:tcW w:w="8647" w:type="dxa"/>
            <w:gridSpan w:val="3"/>
            <w:shd w:val="clear" w:color="auto" w:fill="E6EED5"/>
            <w:vAlign w:val="center"/>
          </w:tcPr>
          <w:p w:rsidR="0031477B" w:rsidRPr="0031477B" w:rsidRDefault="0031477B" w:rsidP="0031477B">
            <w:pPr>
              <w:spacing w:after="0" w:line="240" w:lineRule="auto"/>
              <w:rPr>
                <w:b/>
                <w:bCs/>
              </w:rPr>
            </w:pPr>
            <w:r w:rsidRPr="0031477B">
              <w:rPr>
                <w:b/>
                <w:bCs/>
              </w:rPr>
              <w:t>ORÇAMENTO</w:t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3147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31477B" w:rsidRDefault="0031477B" w:rsidP="0031477B">
            <w:pPr>
              <w:spacing w:after="0" w:line="240" w:lineRule="auto"/>
              <w:rPr>
                <w:b/>
                <w:bCs/>
              </w:rPr>
            </w:pPr>
            <w:r w:rsidRPr="0031477B">
              <w:rPr>
                <w:b/>
                <w:bCs/>
              </w:rPr>
              <w:t xml:space="preserve">TRANSPORTE DOS VALORES 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31477B" w:rsidRDefault="0031477B" w:rsidP="0031477B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Valor (R$)</w:t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A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70776A" w:rsidRDefault="0031477B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Material de consumo</w:t>
            </w:r>
            <w:r w:rsidR="00CA471C">
              <w:rPr>
                <w:bCs/>
              </w:rPr>
              <w:t xml:space="preserve"> a ser adquirido</w:t>
            </w:r>
          </w:p>
        </w:tc>
        <w:bookmarkStart w:id="74" w:name="Texto44"/>
        <w:tc>
          <w:tcPr>
            <w:tcW w:w="2694" w:type="dxa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  <w:bookmarkEnd w:id="74"/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B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70776A" w:rsidRDefault="00CA471C" w:rsidP="0031477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Passagens para docentes e convidados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C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70776A" w:rsidRDefault="0031477B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Diária</w:t>
            </w:r>
            <w:r w:rsidR="00CA471C">
              <w:rPr>
                <w:bCs/>
              </w:rPr>
              <w:t>s para docentes e convidados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70776A" w:rsidRDefault="00CA471C" w:rsidP="001F691A">
            <w:pPr>
              <w:spacing w:after="0" w:line="240" w:lineRule="auto"/>
              <w:rPr>
                <w:bCs/>
              </w:rPr>
            </w:pPr>
            <w:r w:rsidRPr="003F3201">
              <w:rPr>
                <w:bCs/>
              </w:rPr>
              <w:t>A</w:t>
            </w:r>
            <w:r w:rsidR="001F691A" w:rsidRPr="003F3201">
              <w:rPr>
                <w:bCs/>
              </w:rPr>
              <w:t>uxílio</w:t>
            </w:r>
            <w:r w:rsidRPr="003F3201">
              <w:rPr>
                <w:bCs/>
              </w:rPr>
              <w:t xml:space="preserve"> E</w:t>
            </w:r>
            <w:r w:rsidR="001F691A" w:rsidRPr="003F3201">
              <w:rPr>
                <w:bCs/>
              </w:rPr>
              <w:t>ventual</w:t>
            </w:r>
            <w:r w:rsidRPr="003F3201">
              <w:rPr>
                <w:bCs/>
              </w:rPr>
              <w:t xml:space="preserve"> </w:t>
            </w:r>
            <w:r w:rsidR="001F691A" w:rsidRPr="003F3201">
              <w:rPr>
                <w:bCs/>
              </w:rPr>
              <w:t>para</w:t>
            </w:r>
            <w:r w:rsidRPr="003F3201">
              <w:rPr>
                <w:bCs/>
              </w:rPr>
              <w:t xml:space="preserve"> </w:t>
            </w:r>
            <w:r w:rsidR="001F691A" w:rsidRPr="003F3201">
              <w:rPr>
                <w:bCs/>
              </w:rPr>
              <w:t>participação de discentes em</w:t>
            </w:r>
            <w:r w:rsidRPr="003F3201">
              <w:rPr>
                <w:bCs/>
              </w:rPr>
              <w:t xml:space="preserve"> </w:t>
            </w:r>
            <w:r w:rsidR="001F691A" w:rsidRPr="003F3201">
              <w:rPr>
                <w:bCs/>
              </w:rPr>
              <w:t>eventos/atividades</w:t>
            </w:r>
            <w:r w:rsidRPr="003F3201">
              <w:rPr>
                <w:bCs/>
              </w:rPr>
              <w:t xml:space="preserve"> </w:t>
            </w:r>
            <w:r w:rsidR="001F691A" w:rsidRPr="003F3201">
              <w:rPr>
                <w:bCs/>
              </w:rPr>
              <w:t>extensionistas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E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70776A" w:rsidRDefault="00CA471C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Serviços de terceiros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31477B" w:rsidRPr="0031477B" w:rsidRDefault="0031477B" w:rsidP="00283705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F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31477B" w:rsidRPr="0070776A" w:rsidRDefault="00CA471C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Bolsas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31477B" w:rsidRDefault="008407C1" w:rsidP="0031477B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6EED5"/>
            <w:vAlign w:val="center"/>
          </w:tcPr>
          <w:p w:rsidR="0031477B" w:rsidRPr="00D7277F" w:rsidRDefault="00D7277F" w:rsidP="00D7277F">
            <w:pPr>
              <w:spacing w:after="0" w:line="240" w:lineRule="auto"/>
              <w:jc w:val="right"/>
              <w:rPr>
                <w:b/>
                <w:bCs/>
              </w:rPr>
            </w:pPr>
            <w:r w:rsidRPr="00D7277F">
              <w:rPr>
                <w:b/>
                <w:bCs/>
              </w:rPr>
              <w:t>CUSTO TOTAL DA PROPOSTA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31477B" w:rsidRPr="0070776A" w:rsidRDefault="008407C1" w:rsidP="0031477B">
            <w:pPr>
              <w:spacing w:after="0" w:line="240" w:lineRule="auto"/>
              <w:jc w:val="center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1477B"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="0031477B" w:rsidRPr="0070776A">
              <w:rPr>
                <w:bCs/>
              </w:rPr>
              <w:t> </w:t>
            </w:r>
            <w:r w:rsidR="0031477B" w:rsidRPr="0070776A">
              <w:rPr>
                <w:bCs/>
              </w:rPr>
              <w:t> </w:t>
            </w:r>
            <w:r w:rsidR="0031477B" w:rsidRPr="0070776A">
              <w:rPr>
                <w:bCs/>
              </w:rPr>
              <w:t> </w:t>
            </w:r>
            <w:r w:rsidR="0031477B" w:rsidRPr="0070776A">
              <w:rPr>
                <w:bCs/>
              </w:rPr>
              <w:t> </w:t>
            </w:r>
            <w:r w:rsidR="0031477B"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</w:tbl>
    <w:p w:rsidR="00B04AFD" w:rsidRDefault="00B04AFD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31477B" w:rsidRPr="0031477B" w:rsidTr="00BF12FE">
        <w:trPr>
          <w:cantSplit/>
          <w:trHeight w:val="283"/>
        </w:trPr>
        <w:tc>
          <w:tcPr>
            <w:tcW w:w="1418" w:type="dxa"/>
            <w:vMerge w:val="restart"/>
            <w:shd w:val="clear" w:color="auto" w:fill="E6EED5"/>
            <w:textDirection w:val="btLr"/>
            <w:vAlign w:val="center"/>
          </w:tcPr>
          <w:p w:rsidR="0031477B" w:rsidRPr="0031477B" w:rsidRDefault="0031477B" w:rsidP="00BF12FE">
            <w:pPr>
              <w:ind w:left="113" w:right="113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OBS</w:t>
            </w:r>
            <w:r w:rsidR="00BF12FE">
              <w:rPr>
                <w:b/>
                <w:bCs/>
              </w:rPr>
              <w:t>ERVAÇÕES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31477B" w:rsidRPr="0070776A" w:rsidRDefault="0031477B" w:rsidP="0031477B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Utilize este campo para outras informações</w:t>
            </w:r>
            <w:r w:rsidR="00F71AFD">
              <w:rPr>
                <w:bCs/>
              </w:rPr>
              <w:t>.</w:t>
            </w:r>
          </w:p>
        </w:tc>
      </w:tr>
      <w:tr w:rsidR="0031477B" w:rsidRPr="0031477B" w:rsidTr="00476E27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31477B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6EED5"/>
            <w:vAlign w:val="center"/>
          </w:tcPr>
          <w:p w:rsidR="0031477B" w:rsidRDefault="008407C1" w:rsidP="0031477B">
            <w:pPr>
              <w:spacing w:after="0" w:line="240" w:lineRule="auto"/>
            </w:pPr>
            <w:r w:rsidRPr="0031477B">
              <w:rPr>
                <w:b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5" w:name="Texto51"/>
            <w:r w:rsidR="0031477B"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="0031477B" w:rsidRPr="0031477B">
              <w:rPr>
                <w:b/>
                <w:bCs/>
              </w:rPr>
              <w:t> </w:t>
            </w:r>
            <w:r w:rsidRPr="0031477B">
              <w:fldChar w:fldCharType="end"/>
            </w:r>
            <w:bookmarkEnd w:id="75"/>
          </w:p>
          <w:p w:rsidR="00BF12FE" w:rsidRDefault="00BF12FE" w:rsidP="0031477B">
            <w:pPr>
              <w:spacing w:after="0" w:line="240" w:lineRule="auto"/>
            </w:pPr>
          </w:p>
          <w:p w:rsidR="00BF12FE" w:rsidRDefault="00BF12FE" w:rsidP="0031477B">
            <w:pPr>
              <w:spacing w:after="0" w:line="240" w:lineRule="auto"/>
            </w:pPr>
          </w:p>
          <w:p w:rsidR="00BF12FE" w:rsidRDefault="00BF12FE" w:rsidP="0031477B">
            <w:pPr>
              <w:spacing w:after="0" w:line="240" w:lineRule="auto"/>
            </w:pPr>
          </w:p>
          <w:p w:rsidR="00BF12FE" w:rsidRPr="0031477B" w:rsidRDefault="00BF12FE" w:rsidP="0031477B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8A2537" w:rsidRPr="00BF12FE" w:rsidRDefault="00B022AF" w:rsidP="0098533A">
      <w:pPr>
        <w:jc w:val="right"/>
        <w:rPr>
          <w:sz w:val="18"/>
        </w:rPr>
      </w:pPr>
      <w:r w:rsidRPr="00BF12FE">
        <w:rPr>
          <w:sz w:val="18"/>
        </w:rPr>
        <w:t>Versão 2016</w:t>
      </w:r>
    </w:p>
    <w:p w:rsidR="00B022AF" w:rsidRDefault="003F1F77" w:rsidP="00B022AF">
      <w:pPr>
        <w:jc w:val="center"/>
      </w:pPr>
      <w:r>
        <w:t xml:space="preserve">Conforme disposto no item </w:t>
      </w:r>
      <w:r w:rsidR="007819E9">
        <w:t>6</w:t>
      </w:r>
      <w:r>
        <w:t>.</w:t>
      </w:r>
      <w:r w:rsidR="007819E9">
        <w:t>3</w:t>
      </w:r>
      <w:r>
        <w:t xml:space="preserve"> do Edital, a</w:t>
      </w:r>
      <w:r w:rsidR="00B022AF">
        <w:t xml:space="preserve">pós o preenchimento, favor enviar este documento em </w:t>
      </w:r>
      <w:proofErr w:type="gramStart"/>
      <w:r w:rsidR="00B022AF">
        <w:t>formato .</w:t>
      </w:r>
      <w:proofErr w:type="gramEnd"/>
      <w:r w:rsidR="00B022AF">
        <w:t>doc</w:t>
      </w:r>
      <w:r w:rsidR="007819E9">
        <w:t xml:space="preserve"> ou .odt</w:t>
      </w:r>
      <w:r w:rsidR="00B022AF">
        <w:t xml:space="preserve"> para o e-mail </w:t>
      </w:r>
      <w:hyperlink r:id="rId10" w:history="1">
        <w:r w:rsidR="00B022AF" w:rsidRPr="002C395C">
          <w:rPr>
            <w:rStyle w:val="Hyperlink"/>
          </w:rPr>
          <w:t>proex@ufabc.edu.br</w:t>
        </w:r>
      </w:hyperlink>
      <w:r w:rsidR="00B022AF">
        <w:t>.</w:t>
      </w:r>
    </w:p>
    <w:p w:rsidR="00B022AF" w:rsidRDefault="00B022AF" w:rsidP="00B022AF">
      <w:pPr>
        <w:jc w:val="center"/>
      </w:pPr>
      <w:r>
        <w:t>A Pró-Reitoria de Extensão agradece a sua participação!</w:t>
      </w:r>
    </w:p>
    <w:p w:rsidR="00B022AF" w:rsidRPr="0031477B" w:rsidRDefault="00B022AF" w:rsidP="00B022AF"/>
    <w:sectPr w:rsidR="00B022AF" w:rsidRPr="0031477B" w:rsidSect="00C6073D">
      <w:headerReference w:type="default" r:id="rId11"/>
      <w:pgSz w:w="11906" w:h="16838"/>
      <w:pgMar w:top="1560" w:right="707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98" w:rsidRDefault="00785698" w:rsidP="008A2537">
      <w:pPr>
        <w:spacing w:after="0" w:line="240" w:lineRule="auto"/>
      </w:pPr>
      <w:r>
        <w:separator/>
      </w:r>
    </w:p>
  </w:endnote>
  <w:endnote w:type="continuationSeparator" w:id="0">
    <w:p w:rsidR="00785698" w:rsidRDefault="00785698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98" w:rsidRDefault="00785698" w:rsidP="008A2537">
      <w:pPr>
        <w:spacing w:after="0" w:line="240" w:lineRule="auto"/>
      </w:pPr>
      <w:r>
        <w:separator/>
      </w:r>
    </w:p>
  </w:footnote>
  <w:footnote w:type="continuationSeparator" w:id="0">
    <w:p w:rsidR="00785698" w:rsidRDefault="00785698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8" w:rsidRPr="00B022AF" w:rsidRDefault="00785698" w:rsidP="009341A3">
    <w:pPr>
      <w:pStyle w:val="Cabealho"/>
      <w:rPr>
        <w:b/>
        <w:sz w:val="28"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F3BAD" wp14:editId="2CA14F3D">
              <wp:simplePos x="0" y="0"/>
              <wp:positionH relativeFrom="column">
                <wp:posOffset>4318635</wp:posOffset>
              </wp:positionH>
              <wp:positionV relativeFrom="paragraph">
                <wp:posOffset>-42545</wp:posOffset>
              </wp:positionV>
              <wp:extent cx="1701800" cy="588010"/>
              <wp:effectExtent l="0" t="0" r="0" b="254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5880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698" w:rsidRDefault="00785698" w:rsidP="009341A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 w:rsidRPr="009341A3">
                            <w:rPr>
                              <w:bCs/>
                              <w:sz w:val="20"/>
                            </w:rPr>
                            <w:t xml:space="preserve">Uso exclusivo da </w:t>
                          </w:r>
                        </w:p>
                        <w:p w:rsidR="00785698" w:rsidRPr="009341A3" w:rsidRDefault="00785698" w:rsidP="009341A3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Cs/>
                              <w:sz w:val="20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bCs/>
                              <w:sz w:val="20"/>
                            </w:rPr>
                            <w:t xml:space="preserve"> de Extensão Protocolo nº          </w:t>
                          </w:r>
                          <w:r w:rsidRPr="009341A3">
                            <w:rPr>
                              <w:bCs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bCs/>
                              <w:sz w:val="20"/>
                            </w:rPr>
                            <w:t>2016</w:t>
                          </w:r>
                        </w:p>
                        <w:p w:rsidR="00785698" w:rsidRPr="009341A3" w:rsidRDefault="00785698" w:rsidP="009341A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40.05pt;margin-top:-3.35pt;width:134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" fillcolor="#eaf1dd [662]" stroked="f" strokeweight=".5pt">
              <v:textbox>
                <w:txbxContent>
                  <w:p w:rsidR="00785698" w:rsidRDefault="00785698" w:rsidP="009341A3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 w:rsidRPr="009341A3">
                      <w:rPr>
                        <w:bCs/>
                        <w:sz w:val="20"/>
                      </w:rPr>
                      <w:t xml:space="preserve">Uso exclusivo da </w:t>
                    </w:r>
                  </w:p>
                  <w:p w:rsidR="00785698" w:rsidRPr="009341A3" w:rsidRDefault="00785698" w:rsidP="009341A3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proofErr w:type="spellStart"/>
                    <w:r>
                      <w:rPr>
                        <w:bCs/>
                        <w:sz w:val="20"/>
                      </w:rPr>
                      <w:t>Pró-Reitoria</w:t>
                    </w:r>
                    <w:proofErr w:type="spellEnd"/>
                    <w:r>
                      <w:rPr>
                        <w:bCs/>
                        <w:sz w:val="20"/>
                      </w:rPr>
                      <w:t xml:space="preserve"> de Extensão Protocolo nº          </w:t>
                    </w:r>
                    <w:r w:rsidRPr="009341A3">
                      <w:rPr>
                        <w:bCs/>
                        <w:sz w:val="20"/>
                      </w:rPr>
                      <w:t xml:space="preserve"> /</w:t>
                    </w:r>
                    <w:r>
                      <w:rPr>
                        <w:bCs/>
                        <w:sz w:val="20"/>
                      </w:rPr>
                      <w:t>2016</w:t>
                    </w:r>
                  </w:p>
                  <w:p w:rsidR="00785698" w:rsidRPr="009341A3" w:rsidRDefault="00785698" w:rsidP="009341A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A2537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4369A682" wp14:editId="4725B0C7">
          <wp:simplePos x="0" y="0"/>
          <wp:positionH relativeFrom="column">
            <wp:posOffset>-439420</wp:posOffset>
          </wp:positionH>
          <wp:positionV relativeFrom="paragraph">
            <wp:posOffset>-74295</wp:posOffset>
          </wp:positionV>
          <wp:extent cx="1016000" cy="621030"/>
          <wp:effectExtent l="0" t="0" r="0" b="7620"/>
          <wp:wrapNone/>
          <wp:docPr id="4" name="Imagem 0" descr="ufabc_extenso_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abc_extenso_pro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</w:t>
    </w:r>
    <w:r w:rsidRPr="00B022AF">
      <w:rPr>
        <w:b/>
        <w:sz w:val="28"/>
      </w:rPr>
      <w:t>PROPOSTA DE AÇÃO DE EXTENSÃO – PAE 2016</w:t>
    </w:r>
  </w:p>
  <w:p w:rsidR="00785698" w:rsidRPr="009341A3" w:rsidRDefault="00785698" w:rsidP="009341A3">
    <w:pPr>
      <w:pStyle w:val="Cabealho"/>
      <w:rPr>
        <w:b/>
        <w:sz w:val="32"/>
      </w:rPr>
    </w:pPr>
    <w:r>
      <w:rPr>
        <w:b/>
        <w:sz w:val="32"/>
      </w:rPr>
      <w:t xml:space="preserve">                                        </w:t>
    </w:r>
    <w:r w:rsidRPr="007A5D96">
      <w:rPr>
        <w:b/>
      </w:rPr>
      <w:t xml:space="preserve">PROJETO </w:t>
    </w:r>
    <w:r>
      <w:rPr>
        <w:b/>
      </w:rPr>
      <w:t>/</w:t>
    </w:r>
    <w:r w:rsidRPr="007A5D96">
      <w:rPr>
        <w:b/>
      </w:rPr>
      <w:t xml:space="preserve"> EVENTO</w:t>
    </w:r>
  </w:p>
  <w:p w:rsidR="00785698" w:rsidRDefault="00785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/fy8O7AXmhBnASW8gVzXsta+2c=" w:salt="UM4piGHp3try7+wAYtNKqg=="/>
  <w:defaultTabStop w:val="708"/>
  <w:hyphenationZone w:val="425"/>
  <w:characterSpacingControl w:val="doNotCompress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1"/>
    <w:rsid w:val="0000442D"/>
    <w:rsid w:val="000173A4"/>
    <w:rsid w:val="000173CD"/>
    <w:rsid w:val="000212D5"/>
    <w:rsid w:val="000255AB"/>
    <w:rsid w:val="00032862"/>
    <w:rsid w:val="00034C4E"/>
    <w:rsid w:val="00057926"/>
    <w:rsid w:val="00074A1E"/>
    <w:rsid w:val="000753D9"/>
    <w:rsid w:val="00075C29"/>
    <w:rsid w:val="000840F0"/>
    <w:rsid w:val="0008670C"/>
    <w:rsid w:val="00091ED4"/>
    <w:rsid w:val="000B018D"/>
    <w:rsid w:val="000F4097"/>
    <w:rsid w:val="00133ECB"/>
    <w:rsid w:val="001362BC"/>
    <w:rsid w:val="001555C2"/>
    <w:rsid w:val="00163C93"/>
    <w:rsid w:val="001A07FE"/>
    <w:rsid w:val="001B7527"/>
    <w:rsid w:val="001C6681"/>
    <w:rsid w:val="001F691A"/>
    <w:rsid w:val="00205D53"/>
    <w:rsid w:val="002243C0"/>
    <w:rsid w:val="0022562A"/>
    <w:rsid w:val="00234FD1"/>
    <w:rsid w:val="00251E88"/>
    <w:rsid w:val="00264B32"/>
    <w:rsid w:val="00270C22"/>
    <w:rsid w:val="00283705"/>
    <w:rsid w:val="00297E4D"/>
    <w:rsid w:val="002A0BFA"/>
    <w:rsid w:val="002A18A4"/>
    <w:rsid w:val="002B6EA4"/>
    <w:rsid w:val="002D4058"/>
    <w:rsid w:val="002E6044"/>
    <w:rsid w:val="002E6DBF"/>
    <w:rsid w:val="003022C4"/>
    <w:rsid w:val="0031477B"/>
    <w:rsid w:val="00335D21"/>
    <w:rsid w:val="003F1F77"/>
    <w:rsid w:val="003F3201"/>
    <w:rsid w:val="00425C29"/>
    <w:rsid w:val="004277E8"/>
    <w:rsid w:val="00471CBA"/>
    <w:rsid w:val="004759DD"/>
    <w:rsid w:val="00476E27"/>
    <w:rsid w:val="00484461"/>
    <w:rsid w:val="00495BC7"/>
    <w:rsid w:val="004B243C"/>
    <w:rsid w:val="004C0636"/>
    <w:rsid w:val="004F09A3"/>
    <w:rsid w:val="00512B74"/>
    <w:rsid w:val="0053635B"/>
    <w:rsid w:val="0054252C"/>
    <w:rsid w:val="00560DD8"/>
    <w:rsid w:val="00564A07"/>
    <w:rsid w:val="00580CAD"/>
    <w:rsid w:val="005E35B2"/>
    <w:rsid w:val="0060418B"/>
    <w:rsid w:val="0060587C"/>
    <w:rsid w:val="00607514"/>
    <w:rsid w:val="00631D01"/>
    <w:rsid w:val="006324D2"/>
    <w:rsid w:val="006377AB"/>
    <w:rsid w:val="00651E1B"/>
    <w:rsid w:val="00695BAB"/>
    <w:rsid w:val="006A5093"/>
    <w:rsid w:val="006B6306"/>
    <w:rsid w:val="006D265A"/>
    <w:rsid w:val="006E5C26"/>
    <w:rsid w:val="0070776A"/>
    <w:rsid w:val="00707890"/>
    <w:rsid w:val="007142C2"/>
    <w:rsid w:val="00760838"/>
    <w:rsid w:val="007819E9"/>
    <w:rsid w:val="00785698"/>
    <w:rsid w:val="007A5D96"/>
    <w:rsid w:val="007A6FF0"/>
    <w:rsid w:val="007C0FFB"/>
    <w:rsid w:val="007E2EA7"/>
    <w:rsid w:val="00801AB3"/>
    <w:rsid w:val="00824515"/>
    <w:rsid w:val="00831B48"/>
    <w:rsid w:val="008407C1"/>
    <w:rsid w:val="0084099D"/>
    <w:rsid w:val="00842E0B"/>
    <w:rsid w:val="0084382F"/>
    <w:rsid w:val="008557DA"/>
    <w:rsid w:val="00863937"/>
    <w:rsid w:val="00882D1B"/>
    <w:rsid w:val="008A1122"/>
    <w:rsid w:val="008A2537"/>
    <w:rsid w:val="008B5537"/>
    <w:rsid w:val="008B761E"/>
    <w:rsid w:val="008D1655"/>
    <w:rsid w:val="008E10D3"/>
    <w:rsid w:val="0092719F"/>
    <w:rsid w:val="009341A3"/>
    <w:rsid w:val="0094483C"/>
    <w:rsid w:val="00953228"/>
    <w:rsid w:val="0098533A"/>
    <w:rsid w:val="00993C74"/>
    <w:rsid w:val="009B0130"/>
    <w:rsid w:val="009E5406"/>
    <w:rsid w:val="009E6DE4"/>
    <w:rsid w:val="009F49A9"/>
    <w:rsid w:val="009F7B65"/>
    <w:rsid w:val="00A10991"/>
    <w:rsid w:val="00A24D0E"/>
    <w:rsid w:val="00A25827"/>
    <w:rsid w:val="00A46DDA"/>
    <w:rsid w:val="00A647E6"/>
    <w:rsid w:val="00A83F1D"/>
    <w:rsid w:val="00A8534F"/>
    <w:rsid w:val="00AA55E0"/>
    <w:rsid w:val="00AB08AF"/>
    <w:rsid w:val="00AB6EF9"/>
    <w:rsid w:val="00AD79D1"/>
    <w:rsid w:val="00AE1439"/>
    <w:rsid w:val="00AE5E51"/>
    <w:rsid w:val="00B022AF"/>
    <w:rsid w:val="00B04AFD"/>
    <w:rsid w:val="00B31212"/>
    <w:rsid w:val="00B33675"/>
    <w:rsid w:val="00B4351B"/>
    <w:rsid w:val="00B4713B"/>
    <w:rsid w:val="00B56B94"/>
    <w:rsid w:val="00B76395"/>
    <w:rsid w:val="00B81EA8"/>
    <w:rsid w:val="00BC09D0"/>
    <w:rsid w:val="00BC5978"/>
    <w:rsid w:val="00BD2E4C"/>
    <w:rsid w:val="00BE1903"/>
    <w:rsid w:val="00BF12FE"/>
    <w:rsid w:val="00C14D51"/>
    <w:rsid w:val="00C3005B"/>
    <w:rsid w:val="00C313DE"/>
    <w:rsid w:val="00C325DC"/>
    <w:rsid w:val="00C6073D"/>
    <w:rsid w:val="00C7197E"/>
    <w:rsid w:val="00C71A74"/>
    <w:rsid w:val="00CA471C"/>
    <w:rsid w:val="00CA7D64"/>
    <w:rsid w:val="00CB21A1"/>
    <w:rsid w:val="00CC72B5"/>
    <w:rsid w:val="00CD0D7C"/>
    <w:rsid w:val="00CF4034"/>
    <w:rsid w:val="00CF5785"/>
    <w:rsid w:val="00D00F94"/>
    <w:rsid w:val="00D068D8"/>
    <w:rsid w:val="00D16712"/>
    <w:rsid w:val="00D37D05"/>
    <w:rsid w:val="00D44367"/>
    <w:rsid w:val="00D47534"/>
    <w:rsid w:val="00D67D42"/>
    <w:rsid w:val="00D70889"/>
    <w:rsid w:val="00D7277F"/>
    <w:rsid w:val="00D75CED"/>
    <w:rsid w:val="00D81D69"/>
    <w:rsid w:val="00DF7C5F"/>
    <w:rsid w:val="00E25500"/>
    <w:rsid w:val="00E37EC4"/>
    <w:rsid w:val="00E501BE"/>
    <w:rsid w:val="00E66B51"/>
    <w:rsid w:val="00E711E2"/>
    <w:rsid w:val="00E90BFF"/>
    <w:rsid w:val="00EA2631"/>
    <w:rsid w:val="00EE493B"/>
    <w:rsid w:val="00EF385B"/>
    <w:rsid w:val="00F1787F"/>
    <w:rsid w:val="00F27D7C"/>
    <w:rsid w:val="00F57943"/>
    <w:rsid w:val="00F6403C"/>
    <w:rsid w:val="00F71AFD"/>
    <w:rsid w:val="00F92866"/>
    <w:rsid w:val="00FB4EC9"/>
    <w:rsid w:val="00FC641A"/>
    <w:rsid w:val="00FE089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5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5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5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ufabc.edu.br/images/suprimentos/anexo%20b-publicado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ex@ufabc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abc.edu.br/index.php?option=com_content&amp;view=article&amp;id=6163:resolucao-consepe-no-125-160212-regulamenta-os-procedimentos-para-concessao-de-auxilio-eventual-para-participacao-de-alunos-de-graduacao-e-pos-graduacao-da-ufabc-em-eventos-ou-na-execucao-de-acoes-extensionistas-da-pro-reitoria-de-extensao-proex&amp;catid=427:consepe-resolu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abc2\share\proex\6_PAE_2016\formul&#225;rios\Proposta%20de%20a&#231;&#227;o_proje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02E8559-C54C-4C5D-9F6C-7A8B7E6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ação_projetos</Template>
  <TotalTime>0</TotalTime>
  <Pages>10</Pages>
  <Words>5093</Words>
  <Characters>25465</Characters>
  <Application>Microsoft Office Word</Application>
  <DocSecurity>0</DocSecurity>
  <Lines>5093</Lines>
  <Paragraphs>3395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2015-08-19T19:36:00Z</dcterms:created>
  <dcterms:modified xsi:type="dcterms:W3CDTF">2015-08-26T13:50:00Z</dcterms:modified>
</cp:coreProperties>
</file>