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32"/>
        <w:gridCol w:w="2233"/>
        <w:gridCol w:w="2232"/>
        <w:gridCol w:w="2233"/>
      </w:tblGrid>
      <w:tr w:rsidR="0049516C" w:rsidRPr="00570A35" w:rsidTr="00820895">
        <w:trPr>
          <w:cantSplit/>
          <w:trHeight w:val="397"/>
        </w:trPr>
        <w:tc>
          <w:tcPr>
            <w:tcW w:w="993" w:type="dxa"/>
            <w:vMerge w:val="restart"/>
            <w:shd w:val="clear" w:color="auto" w:fill="E6EED5"/>
            <w:textDirection w:val="btLr"/>
            <w:vAlign w:val="center"/>
          </w:tcPr>
          <w:p w:rsidR="0049516C" w:rsidRPr="00570A35" w:rsidRDefault="0049516C" w:rsidP="00820895">
            <w:pPr>
              <w:spacing w:after="0"/>
              <w:jc w:val="center"/>
              <w:rPr>
                <w:b/>
                <w:bCs/>
              </w:rPr>
            </w:pPr>
            <w:r w:rsidRPr="00570A35">
              <w:rPr>
                <w:b/>
                <w:bCs/>
              </w:rPr>
              <w:t>DADOS DO PROPONENTE</w:t>
            </w:r>
            <w:r w:rsidR="00AF1D31" w:rsidRPr="00570A35">
              <w:rPr>
                <w:b/>
                <w:bCs/>
              </w:rPr>
              <w:fldChar w:fldCharType="begin"/>
            </w:r>
            <w:r w:rsidRPr="00570A35">
              <w:rPr>
                <w:b/>
                <w:bCs/>
              </w:rPr>
              <w:instrText xml:space="preserve"> TITLE  \* Upper  \* MERGEFORMAT </w:instrText>
            </w:r>
            <w:r w:rsidR="00AF1D31" w:rsidRPr="00570A35">
              <w:fldChar w:fldCharType="end"/>
            </w:r>
          </w:p>
        </w:tc>
        <w:tc>
          <w:tcPr>
            <w:tcW w:w="8930" w:type="dxa"/>
            <w:gridSpan w:val="4"/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Nome: </w:t>
            </w:r>
            <w:r w:rsidR="00AF1D31" w:rsidRPr="00570A35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</w:tr>
      <w:tr w:rsidR="0049516C" w:rsidRPr="00570A35" w:rsidTr="00820895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49516C" w:rsidRPr="00570A35" w:rsidRDefault="0049516C" w:rsidP="00820895">
            <w:pPr>
              <w:spacing w:after="0"/>
              <w:rPr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Docente </w:t>
            </w:r>
            <w:r w:rsidR="00AF1D31" w:rsidRPr="00570A35">
              <w:rPr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A35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="00AF1D31" w:rsidRPr="00570A35">
              <w:fldChar w:fldCharType="end"/>
            </w: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49516C" w:rsidRPr="00570A35" w:rsidRDefault="0049516C" w:rsidP="007E0508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Centro: </w:t>
            </w:r>
            <w:r w:rsidR="007E0508">
              <w:rPr>
                <w:b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0" w:name="Texto76"/>
            <w:r w:rsidR="007E0508">
              <w:rPr>
                <w:bCs/>
              </w:rPr>
              <w:instrText xml:space="preserve"> FORMTEXT </w:instrText>
            </w:r>
            <w:r w:rsidR="007E0508">
              <w:rPr>
                <w:bCs/>
              </w:rPr>
            </w:r>
            <w:r w:rsidR="007E0508">
              <w:rPr>
                <w:bCs/>
              </w:rPr>
              <w:fldChar w:fldCharType="separate"/>
            </w:r>
            <w:r w:rsidR="007E0508">
              <w:rPr>
                <w:bCs/>
                <w:noProof/>
              </w:rPr>
              <w:t> </w:t>
            </w:r>
            <w:r w:rsidR="007E0508">
              <w:rPr>
                <w:bCs/>
                <w:noProof/>
              </w:rPr>
              <w:t> </w:t>
            </w:r>
            <w:r w:rsidR="007E0508">
              <w:rPr>
                <w:bCs/>
                <w:noProof/>
              </w:rPr>
              <w:t> </w:t>
            </w:r>
            <w:r w:rsidR="007E0508">
              <w:rPr>
                <w:bCs/>
                <w:noProof/>
              </w:rPr>
              <w:t> </w:t>
            </w:r>
            <w:r w:rsidR="007E0508">
              <w:rPr>
                <w:bCs/>
                <w:noProof/>
              </w:rPr>
              <w:t> </w:t>
            </w:r>
            <w:r w:rsidR="007E0508">
              <w:rPr>
                <w:bCs/>
              </w:rPr>
              <w:fldChar w:fldCharType="end"/>
            </w:r>
            <w:bookmarkEnd w:id="0"/>
          </w:p>
        </w:tc>
      </w:tr>
      <w:tr w:rsidR="0049516C" w:rsidRPr="00570A35" w:rsidTr="00820895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49516C" w:rsidRPr="00570A35" w:rsidRDefault="0049516C" w:rsidP="00820895">
            <w:pPr>
              <w:spacing w:after="0"/>
              <w:rPr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Técnico-administrativo </w:t>
            </w:r>
            <w:r w:rsidR="00AF1D31" w:rsidRPr="00570A35">
              <w:rPr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A35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="00AF1D31" w:rsidRPr="00570A35">
              <w:fldChar w:fldCharType="end"/>
            </w:r>
            <w:r w:rsidRPr="00570A35">
              <w:rPr>
                <w:bCs/>
              </w:rPr>
              <w:t xml:space="preserve"> </w:t>
            </w: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Área: </w:t>
            </w:r>
            <w:r w:rsidR="00AF1D31" w:rsidRPr="00570A35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</w:tr>
      <w:tr w:rsidR="0049516C" w:rsidRPr="00570A35" w:rsidTr="00820895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49516C" w:rsidRPr="00570A35" w:rsidRDefault="0049516C" w:rsidP="00820895">
            <w:pPr>
              <w:spacing w:after="0"/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Câmpus: </w:t>
            </w:r>
            <w:r w:rsidR="00AF1D31" w:rsidRPr="00570A35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  <w:tc>
          <w:tcPr>
            <w:tcW w:w="2233" w:type="dxa"/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Torre: </w:t>
            </w:r>
            <w:r w:rsidR="00AF1D31" w:rsidRPr="00570A35">
              <w:rPr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  <w:tc>
          <w:tcPr>
            <w:tcW w:w="2232" w:type="dxa"/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Sala: </w:t>
            </w:r>
            <w:r w:rsidR="00AF1D31" w:rsidRPr="00570A35">
              <w:rPr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  <w:tc>
          <w:tcPr>
            <w:tcW w:w="2233" w:type="dxa"/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Andar: </w:t>
            </w:r>
            <w:r w:rsidR="00AF1D31" w:rsidRPr="00570A35">
              <w:rPr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</w:tr>
      <w:tr w:rsidR="00E80224" w:rsidRPr="00570A35" w:rsidTr="00820895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E80224" w:rsidRPr="00570A35" w:rsidRDefault="00E80224" w:rsidP="00820895">
            <w:pPr>
              <w:spacing w:after="0"/>
              <w:rPr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E80224" w:rsidRPr="00570A35" w:rsidRDefault="00E80224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E-mail: </w:t>
            </w:r>
            <w:r w:rsidR="00AF1D31" w:rsidRPr="00570A35">
              <w:rPr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E80224" w:rsidRPr="00570A35" w:rsidRDefault="00E80224" w:rsidP="007E050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</w:t>
            </w:r>
            <w:r w:rsidR="007E0508">
              <w:rPr>
                <w:bCs/>
              </w:rPr>
              <w:t>IAPE</w:t>
            </w:r>
            <w:r>
              <w:rPr>
                <w:bCs/>
              </w:rPr>
              <w:t xml:space="preserve">: </w:t>
            </w:r>
            <w:r w:rsidR="00AF1D31">
              <w:rPr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" w:name="Texto74"/>
            <w:r>
              <w:rPr>
                <w:bCs/>
              </w:rPr>
              <w:instrText xml:space="preserve"> FORMTEXT </w:instrText>
            </w:r>
            <w:r w:rsidR="00AF1D31">
              <w:rPr>
                <w:bCs/>
              </w:rPr>
            </w:r>
            <w:r w:rsidR="00AF1D3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AF1D31">
              <w:rPr>
                <w:bCs/>
              </w:rPr>
              <w:fldChar w:fldCharType="end"/>
            </w:r>
            <w:bookmarkEnd w:id="1"/>
          </w:p>
        </w:tc>
      </w:tr>
      <w:tr w:rsidR="0049516C" w:rsidRPr="00570A35" w:rsidTr="00820895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49516C" w:rsidRPr="00570A35" w:rsidRDefault="0049516C" w:rsidP="00820895">
            <w:pPr>
              <w:spacing w:after="0"/>
              <w:rPr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>Fone: (</w:t>
            </w:r>
            <w:r w:rsidR="00AF1D31" w:rsidRPr="00570A35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  <w:r w:rsidRPr="00570A35">
              <w:rPr>
                <w:bCs/>
              </w:rPr>
              <w:t xml:space="preserve">) </w:t>
            </w:r>
            <w:r w:rsidR="00AF1D31" w:rsidRPr="00570A35"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  <w:r w:rsidRPr="00570A35">
              <w:rPr>
                <w:bCs/>
              </w:rPr>
              <w:t xml:space="preserve">                           </w:t>
            </w: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>Celular: (</w:t>
            </w:r>
            <w:r w:rsidR="00AF1D31" w:rsidRPr="00570A35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  <w:r w:rsidRPr="00570A35">
              <w:rPr>
                <w:bCs/>
              </w:rPr>
              <w:t xml:space="preserve">) </w:t>
            </w:r>
            <w:r w:rsidR="00AF1D31" w:rsidRPr="00570A3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</w:tr>
      <w:tr w:rsidR="0049516C" w:rsidRPr="00570A35" w:rsidTr="00820895">
        <w:trPr>
          <w:cantSplit/>
          <w:trHeight w:val="397"/>
        </w:trPr>
        <w:tc>
          <w:tcPr>
            <w:tcW w:w="993" w:type="dxa"/>
            <w:vMerge w:val="restart"/>
            <w:shd w:val="clear" w:color="auto" w:fill="E6EED5"/>
            <w:textDirection w:val="btLr"/>
            <w:vAlign w:val="center"/>
          </w:tcPr>
          <w:p w:rsidR="0049516C" w:rsidRPr="00570A35" w:rsidRDefault="0049516C" w:rsidP="008208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DADOS DO SUPLENTE</w:t>
            </w:r>
            <w:r w:rsidR="00936F0E">
              <w:rPr>
                <w:b/>
                <w:bCs/>
              </w:rPr>
              <w:t xml:space="preserve"> OU </w:t>
            </w:r>
            <w:proofErr w:type="gramStart"/>
            <w:r w:rsidR="00936F0E">
              <w:rPr>
                <w:b/>
                <w:bCs/>
              </w:rPr>
              <w:t>CO-PROPONENTE</w:t>
            </w:r>
            <w:proofErr w:type="gramEnd"/>
          </w:p>
        </w:tc>
        <w:tc>
          <w:tcPr>
            <w:tcW w:w="8930" w:type="dxa"/>
            <w:gridSpan w:val="4"/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Nome: </w:t>
            </w:r>
            <w:r w:rsidR="00AF1D31" w:rsidRPr="00570A35">
              <w:rPr>
                <w:bCs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</w:tr>
      <w:tr w:rsidR="0049516C" w:rsidRPr="00570A35" w:rsidTr="00820895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49516C" w:rsidRDefault="0049516C" w:rsidP="00820895">
            <w:pPr>
              <w:spacing w:after="0"/>
              <w:rPr>
                <w:b/>
                <w:bCs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Docente </w:t>
            </w:r>
            <w:r w:rsidR="00AF1D31" w:rsidRPr="00570A35">
              <w:rPr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A35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="00AF1D31" w:rsidRPr="00570A35">
              <w:fldChar w:fldCharType="end"/>
            </w: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49516C" w:rsidRPr="00570A35" w:rsidRDefault="0049516C" w:rsidP="007E0508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Centro: </w:t>
            </w:r>
            <w:r w:rsidR="007E0508">
              <w:rPr>
                <w:bCs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" w:name="Texto77"/>
            <w:r w:rsidR="007E0508">
              <w:rPr>
                <w:bCs/>
              </w:rPr>
              <w:instrText xml:space="preserve"> FORMTEXT </w:instrText>
            </w:r>
            <w:r w:rsidR="007E0508">
              <w:rPr>
                <w:bCs/>
              </w:rPr>
            </w:r>
            <w:r w:rsidR="007E0508">
              <w:rPr>
                <w:bCs/>
              </w:rPr>
              <w:fldChar w:fldCharType="separate"/>
            </w:r>
            <w:r w:rsidR="007E0508">
              <w:rPr>
                <w:bCs/>
                <w:noProof/>
              </w:rPr>
              <w:t> </w:t>
            </w:r>
            <w:r w:rsidR="007E0508">
              <w:rPr>
                <w:bCs/>
                <w:noProof/>
              </w:rPr>
              <w:t> </w:t>
            </w:r>
            <w:r w:rsidR="007E0508">
              <w:rPr>
                <w:bCs/>
                <w:noProof/>
              </w:rPr>
              <w:t> </w:t>
            </w:r>
            <w:r w:rsidR="007E0508">
              <w:rPr>
                <w:bCs/>
                <w:noProof/>
              </w:rPr>
              <w:t> </w:t>
            </w:r>
            <w:r w:rsidR="007E0508">
              <w:rPr>
                <w:bCs/>
                <w:noProof/>
              </w:rPr>
              <w:t> </w:t>
            </w:r>
            <w:r w:rsidR="007E0508">
              <w:rPr>
                <w:bCs/>
              </w:rPr>
              <w:fldChar w:fldCharType="end"/>
            </w:r>
            <w:bookmarkEnd w:id="2"/>
          </w:p>
        </w:tc>
      </w:tr>
      <w:tr w:rsidR="0049516C" w:rsidRPr="00570A35" w:rsidTr="00820895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49516C" w:rsidRDefault="0049516C" w:rsidP="00820895">
            <w:pPr>
              <w:spacing w:after="0"/>
              <w:rPr>
                <w:b/>
                <w:bCs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Técnico-administrativo </w:t>
            </w:r>
            <w:r w:rsidR="00AF1D31" w:rsidRPr="00570A35">
              <w:rPr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A35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="00AF1D31" w:rsidRPr="00570A35">
              <w:fldChar w:fldCharType="end"/>
            </w:r>
            <w:r w:rsidRPr="00570A35">
              <w:rPr>
                <w:bCs/>
              </w:rPr>
              <w:t xml:space="preserve"> </w:t>
            </w: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Área: </w:t>
            </w:r>
            <w:r w:rsidR="00AF1D31" w:rsidRPr="00570A35">
              <w:rPr>
                <w:bCs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</w:tr>
      <w:tr w:rsidR="0049516C" w:rsidRPr="00570A35" w:rsidTr="00820895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49516C" w:rsidRDefault="0049516C" w:rsidP="00820895">
            <w:pPr>
              <w:spacing w:after="0"/>
              <w:rPr>
                <w:b/>
                <w:bCs/>
              </w:rPr>
            </w:pPr>
          </w:p>
        </w:tc>
        <w:tc>
          <w:tcPr>
            <w:tcW w:w="2232" w:type="dxa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Câmpus: </w:t>
            </w:r>
            <w:r w:rsidR="00AF1D31" w:rsidRPr="00570A35">
              <w:rPr>
                <w:b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  <w:tc>
          <w:tcPr>
            <w:tcW w:w="2233" w:type="dxa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Torre: </w:t>
            </w:r>
            <w:r w:rsidR="00AF1D31" w:rsidRPr="00570A35">
              <w:rPr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  <w:tc>
          <w:tcPr>
            <w:tcW w:w="2232" w:type="dxa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Sala: </w:t>
            </w:r>
            <w:r w:rsidR="00AF1D31" w:rsidRPr="00570A35">
              <w:rPr>
                <w:bCs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  <w:tc>
          <w:tcPr>
            <w:tcW w:w="2233" w:type="dxa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Andar: </w:t>
            </w:r>
            <w:r w:rsidR="00AF1D31" w:rsidRPr="00570A35">
              <w:rPr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</w:tr>
      <w:tr w:rsidR="0049516C" w:rsidRPr="00570A35" w:rsidTr="00820895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49516C" w:rsidRDefault="0049516C" w:rsidP="00820895">
            <w:pPr>
              <w:spacing w:after="0"/>
              <w:rPr>
                <w:b/>
                <w:bCs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 xml:space="preserve">E-mail: </w:t>
            </w:r>
            <w:r w:rsidR="00AF1D31" w:rsidRPr="00570A35">
              <w:rPr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49516C" w:rsidRPr="00570A35" w:rsidRDefault="00820895" w:rsidP="007E0508">
            <w:pPr>
              <w:spacing w:after="0" w:line="240" w:lineRule="auto"/>
              <w:rPr>
                <w:bCs/>
              </w:rPr>
            </w:pPr>
            <w:r w:rsidRPr="00820895">
              <w:rPr>
                <w:bCs/>
              </w:rPr>
              <w:t>S</w:t>
            </w:r>
            <w:r w:rsidR="007E0508">
              <w:rPr>
                <w:bCs/>
              </w:rPr>
              <w:t>IAPE</w:t>
            </w:r>
            <w:r w:rsidRPr="00820895">
              <w:rPr>
                <w:bCs/>
              </w:rPr>
              <w:t xml:space="preserve">: </w:t>
            </w:r>
            <w:r w:rsidR="00AF1D31" w:rsidRPr="00820895">
              <w:rPr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820895">
              <w:rPr>
                <w:bCs/>
              </w:rPr>
              <w:instrText xml:space="preserve"> FORMTEXT </w:instrText>
            </w:r>
            <w:r w:rsidR="00AF1D31" w:rsidRPr="00820895">
              <w:rPr>
                <w:bCs/>
              </w:rPr>
            </w:r>
            <w:r w:rsidR="00AF1D31" w:rsidRPr="00820895">
              <w:rPr>
                <w:bCs/>
              </w:rPr>
              <w:fldChar w:fldCharType="separate"/>
            </w:r>
            <w:r w:rsidRPr="00820895">
              <w:rPr>
                <w:bCs/>
              </w:rPr>
              <w:t> </w:t>
            </w:r>
            <w:r w:rsidRPr="00820895">
              <w:rPr>
                <w:bCs/>
              </w:rPr>
              <w:t> </w:t>
            </w:r>
            <w:r w:rsidRPr="00820895">
              <w:rPr>
                <w:bCs/>
              </w:rPr>
              <w:t> </w:t>
            </w:r>
            <w:r w:rsidRPr="00820895">
              <w:rPr>
                <w:bCs/>
              </w:rPr>
              <w:t> </w:t>
            </w:r>
            <w:r w:rsidRPr="00820895">
              <w:rPr>
                <w:bCs/>
              </w:rPr>
              <w:t> </w:t>
            </w:r>
            <w:r w:rsidR="00AF1D31" w:rsidRPr="00820895">
              <w:rPr>
                <w:bCs/>
              </w:rPr>
              <w:fldChar w:fldCharType="end"/>
            </w:r>
          </w:p>
        </w:tc>
      </w:tr>
      <w:tr w:rsidR="0049516C" w:rsidRPr="00570A35" w:rsidTr="00820895">
        <w:trPr>
          <w:cantSplit/>
          <w:trHeight w:val="39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49516C" w:rsidRDefault="0049516C" w:rsidP="00820895">
            <w:pPr>
              <w:spacing w:after="0"/>
              <w:rPr>
                <w:b/>
                <w:bCs/>
              </w:rPr>
            </w:pP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>Fone: (</w:t>
            </w:r>
            <w:r w:rsidR="00AF1D31" w:rsidRPr="00570A35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  <w:r w:rsidRPr="00570A35">
              <w:rPr>
                <w:bCs/>
              </w:rPr>
              <w:t xml:space="preserve">) </w:t>
            </w:r>
            <w:r w:rsidR="00AF1D31" w:rsidRPr="00570A35">
              <w:rPr>
                <w:bCs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  <w:r w:rsidRPr="00570A35">
              <w:rPr>
                <w:bCs/>
              </w:rPr>
              <w:t xml:space="preserve">                           </w:t>
            </w:r>
          </w:p>
        </w:tc>
        <w:tc>
          <w:tcPr>
            <w:tcW w:w="4465" w:type="dxa"/>
            <w:gridSpan w:val="2"/>
            <w:tcBorders>
              <w:bottom w:val="single" w:sz="4" w:space="0" w:color="9BBB59" w:themeColor="accent3"/>
            </w:tcBorders>
            <w:shd w:val="clear" w:color="auto" w:fill="E6EED5"/>
            <w:vAlign w:val="center"/>
          </w:tcPr>
          <w:p w:rsidR="0049516C" w:rsidRPr="00570A35" w:rsidRDefault="0049516C" w:rsidP="00820895">
            <w:pPr>
              <w:spacing w:after="0" w:line="240" w:lineRule="auto"/>
              <w:rPr>
                <w:bCs/>
              </w:rPr>
            </w:pPr>
            <w:r w:rsidRPr="00570A35">
              <w:rPr>
                <w:bCs/>
              </w:rPr>
              <w:t>Celular: (</w:t>
            </w:r>
            <w:r w:rsidR="00AF1D31" w:rsidRPr="00570A35">
              <w:rPr>
                <w:bCs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  <w:r w:rsidRPr="00570A35">
              <w:rPr>
                <w:bCs/>
              </w:rPr>
              <w:t xml:space="preserve">) </w:t>
            </w:r>
            <w:r w:rsidR="00AF1D31" w:rsidRPr="00570A35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70A35">
              <w:rPr>
                <w:bCs/>
              </w:rPr>
              <w:instrText xml:space="preserve"> FORMTEXT </w:instrText>
            </w:r>
            <w:r w:rsidR="00AF1D31" w:rsidRPr="00570A35">
              <w:rPr>
                <w:bCs/>
              </w:rPr>
            </w:r>
            <w:r w:rsidR="00AF1D31" w:rsidRPr="00570A35">
              <w:rPr>
                <w:bCs/>
              </w:rPr>
              <w:fldChar w:fldCharType="separate"/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Pr="00570A35">
              <w:rPr>
                <w:bCs/>
              </w:rPr>
              <w:t> </w:t>
            </w:r>
            <w:r w:rsidR="00AF1D31" w:rsidRPr="00570A35">
              <w:fldChar w:fldCharType="end"/>
            </w:r>
          </w:p>
        </w:tc>
      </w:tr>
    </w:tbl>
    <w:p w:rsidR="00570A35" w:rsidRDefault="00570A35" w:rsidP="00820895">
      <w:pPr>
        <w:spacing w:after="0"/>
      </w:pPr>
    </w:p>
    <w:p w:rsidR="00A53CD3" w:rsidRDefault="00A53CD3" w:rsidP="00820895">
      <w:pPr>
        <w:spacing w:after="0"/>
      </w:pPr>
    </w:p>
    <w:p w:rsidR="00A53CD3" w:rsidRDefault="00A53CD3" w:rsidP="00820895">
      <w:pPr>
        <w:spacing w:after="0"/>
      </w:pPr>
    </w:p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425"/>
        <w:gridCol w:w="1418"/>
        <w:gridCol w:w="2835"/>
        <w:gridCol w:w="2126"/>
      </w:tblGrid>
      <w:tr w:rsidR="00820895" w:rsidRPr="0031477B" w:rsidTr="00245AF9">
        <w:trPr>
          <w:cantSplit/>
          <w:trHeight w:val="276"/>
        </w:trPr>
        <w:tc>
          <w:tcPr>
            <w:tcW w:w="993" w:type="dxa"/>
            <w:vMerge w:val="restart"/>
            <w:tcBorders>
              <w:righ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820895" w:rsidRPr="0031477B" w:rsidRDefault="00820895" w:rsidP="00245AF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</w:t>
            </w:r>
            <w:r w:rsidRPr="0031477B">
              <w:rPr>
                <w:b/>
                <w:bCs/>
              </w:rPr>
              <w:t xml:space="preserve">S DO </w:t>
            </w:r>
            <w:r>
              <w:rPr>
                <w:b/>
                <w:bCs/>
              </w:rPr>
              <w:t>CURSO</w:t>
            </w:r>
          </w:p>
        </w:tc>
        <w:tc>
          <w:tcPr>
            <w:tcW w:w="8930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</w:tcPr>
          <w:p w:rsidR="00820895" w:rsidRPr="000173CD" w:rsidRDefault="00820895" w:rsidP="00245AF9">
            <w:pPr>
              <w:spacing w:after="0" w:line="240" w:lineRule="auto"/>
              <w:rPr>
                <w:bCs/>
                <w:u w:val="single"/>
              </w:rPr>
            </w:pPr>
            <w:r w:rsidRPr="00D736F6">
              <w:rPr>
                <w:b/>
                <w:bCs/>
                <w:sz w:val="32"/>
              </w:rPr>
              <w:t>Título da Ação</w:t>
            </w:r>
            <w:r>
              <w:rPr>
                <w:bCs/>
              </w:rPr>
              <w:t xml:space="preserve">: </w:t>
            </w:r>
            <w:bookmarkStart w:id="3" w:name="Texto55"/>
            <w:r w:rsidR="00AF1D31">
              <w:rPr>
                <w:b/>
                <w:bCs/>
                <w:sz w:val="28"/>
              </w:rPr>
              <w:fldChar w:fldCharType="begin">
                <w:ffData>
                  <w:name w:val="Texto5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 w:rsidR="00AF1D31">
              <w:rPr>
                <w:b/>
                <w:bCs/>
                <w:sz w:val="28"/>
              </w:rPr>
            </w:r>
            <w:r w:rsidR="00AF1D31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 w:rsidR="00AF1D31">
              <w:rPr>
                <w:b/>
                <w:bCs/>
                <w:sz w:val="28"/>
              </w:rPr>
              <w:fldChar w:fldCharType="end"/>
            </w:r>
            <w:bookmarkEnd w:id="3"/>
          </w:p>
        </w:tc>
      </w:tr>
      <w:tr w:rsidR="00820895" w:rsidRPr="0031477B" w:rsidTr="00D736F6">
        <w:trPr>
          <w:cantSplit/>
          <w:trHeight w:val="250"/>
        </w:trPr>
        <w:tc>
          <w:tcPr>
            <w:tcW w:w="993" w:type="dxa"/>
            <w:vMerge/>
            <w:tcBorders>
              <w:righ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820895" w:rsidRPr="0031477B" w:rsidRDefault="00820895" w:rsidP="00245AF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9BBB59" w:themeColor="accent3"/>
            </w:tcBorders>
            <w:shd w:val="clear" w:color="auto" w:fill="E6EED5"/>
            <w:vAlign w:val="center"/>
          </w:tcPr>
          <w:p w:rsidR="00820895" w:rsidRDefault="00820895" w:rsidP="00431AB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Tipo de Curso</w:t>
            </w:r>
          </w:p>
        </w:tc>
        <w:tc>
          <w:tcPr>
            <w:tcW w:w="4253" w:type="dxa"/>
            <w:gridSpan w:val="2"/>
            <w:tcBorders>
              <w:top w:val="single" w:sz="4" w:space="0" w:color="9BBB59" w:themeColor="accent3"/>
            </w:tcBorders>
            <w:shd w:val="clear" w:color="auto" w:fill="E6EED5"/>
            <w:vAlign w:val="center"/>
          </w:tcPr>
          <w:p w:rsidR="00820895" w:rsidRPr="000173CD" w:rsidRDefault="00820895" w:rsidP="00431AB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Carga Horária</w:t>
            </w:r>
          </w:p>
        </w:tc>
        <w:tc>
          <w:tcPr>
            <w:tcW w:w="2126" w:type="dxa"/>
            <w:tcBorders>
              <w:top w:val="single" w:sz="4" w:space="0" w:color="9BBB59" w:themeColor="accent3"/>
            </w:tcBorders>
            <w:shd w:val="clear" w:color="auto" w:fill="E6EED5"/>
            <w:vAlign w:val="center"/>
          </w:tcPr>
          <w:p w:rsidR="00820895" w:rsidRPr="000173CD" w:rsidRDefault="00820895" w:rsidP="00431AB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Modalidade</w:t>
            </w:r>
          </w:p>
        </w:tc>
      </w:tr>
      <w:tr w:rsidR="00820895" w:rsidRPr="0031477B" w:rsidTr="00D736F6">
        <w:trPr>
          <w:cantSplit/>
          <w:trHeight w:val="268"/>
        </w:trPr>
        <w:tc>
          <w:tcPr>
            <w:tcW w:w="993" w:type="dxa"/>
            <w:vMerge/>
            <w:tcBorders>
              <w:righ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820895" w:rsidRPr="0031477B" w:rsidRDefault="00820895" w:rsidP="00245AF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9BBB59" w:themeColor="accent3"/>
            </w:tcBorders>
            <w:shd w:val="clear" w:color="auto" w:fill="E6EED5"/>
            <w:vAlign w:val="center"/>
          </w:tcPr>
          <w:p w:rsidR="00820895" w:rsidRPr="000173CD" w:rsidRDefault="006A6C4E" w:rsidP="00D736F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Extensão</w:t>
            </w:r>
          </w:p>
        </w:tc>
        <w:bookmarkStart w:id="4" w:name="Selecionar18"/>
        <w:tc>
          <w:tcPr>
            <w:tcW w:w="425" w:type="dxa"/>
            <w:tcBorders>
              <w:top w:val="nil"/>
            </w:tcBorders>
            <w:shd w:val="clear" w:color="auto" w:fill="E6EED5"/>
            <w:vAlign w:val="center"/>
          </w:tcPr>
          <w:p w:rsidR="00820895" w:rsidRDefault="00AF1D31" w:rsidP="00245AF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8"/>
                  <w:enabled/>
                  <w:calcOnExit w:val="0"/>
                  <w:helpText w:type="text" w:val=" "/>
                  <w:checkBox>
                    <w:sizeAuto/>
                    <w:default w:val="0"/>
                  </w:checkBox>
                </w:ffData>
              </w:fldChar>
            </w:r>
            <w:r w:rsidR="00820895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</w:p>
        </w:tc>
        <w:bookmarkStart w:id="5" w:name="Dropdown10"/>
        <w:tc>
          <w:tcPr>
            <w:tcW w:w="4253" w:type="dxa"/>
            <w:gridSpan w:val="2"/>
            <w:tcBorders>
              <w:top w:val="single" w:sz="4" w:space="0" w:color="9BBB59" w:themeColor="accent3"/>
            </w:tcBorders>
            <w:shd w:val="clear" w:color="auto" w:fill="E6EED5"/>
            <w:vAlign w:val="center"/>
          </w:tcPr>
          <w:p w:rsidR="00820895" w:rsidRDefault="00AF1D31" w:rsidP="00245AF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12h"/>
                    <w:listEntry w:val="24h"/>
                    <w:listEntry w:val="48h"/>
                    <w:listEntry w:val="96h"/>
                    <w:listEntry w:val="Outra"/>
                  </w:ddList>
                </w:ffData>
              </w:fldChar>
            </w:r>
            <w:r w:rsidR="00820895">
              <w:rPr>
                <w:bCs/>
              </w:rPr>
              <w:instrText xml:space="preserve"> FORMDROPDOWN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5"/>
          </w:p>
          <w:p w:rsidR="00820895" w:rsidRDefault="00820895" w:rsidP="00245AF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 outra,</w:t>
            </w:r>
          </w:p>
          <w:p w:rsidR="00820895" w:rsidRDefault="00820895" w:rsidP="00431AB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Especifique: </w:t>
            </w:r>
            <w:r w:rsidR="00AF1D31">
              <w:rPr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" w:name="Texto70"/>
            <w:r>
              <w:rPr>
                <w:bCs/>
              </w:rPr>
              <w:instrText xml:space="preserve"> FORMTEXT </w:instrText>
            </w:r>
            <w:r w:rsidR="00AF1D31">
              <w:rPr>
                <w:bCs/>
              </w:rPr>
            </w:r>
            <w:r w:rsidR="00AF1D3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AF1D31">
              <w:rPr>
                <w:bCs/>
              </w:rPr>
              <w:fldChar w:fldCharType="end"/>
            </w:r>
            <w:bookmarkEnd w:id="6"/>
          </w:p>
          <w:p w:rsidR="00820895" w:rsidRDefault="00820895" w:rsidP="00431AB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Justifique: </w:t>
            </w:r>
            <w:r w:rsidR="00AF1D31">
              <w:rPr>
                <w:bCs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" w:name="Texto71"/>
            <w:r>
              <w:rPr>
                <w:bCs/>
              </w:rPr>
              <w:instrText xml:space="preserve"> FORMTEXT </w:instrText>
            </w:r>
            <w:r w:rsidR="00AF1D31">
              <w:rPr>
                <w:bCs/>
              </w:rPr>
            </w:r>
            <w:r w:rsidR="00AF1D3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AF1D31">
              <w:rPr>
                <w:bCs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4" w:space="0" w:color="9BBB59" w:themeColor="accent3"/>
            </w:tcBorders>
            <w:shd w:val="clear" w:color="auto" w:fill="E6EED5"/>
            <w:vAlign w:val="center"/>
          </w:tcPr>
          <w:p w:rsidR="00820895" w:rsidRPr="00D736F6" w:rsidRDefault="00AF1D31" w:rsidP="00D736F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esencial"/>
                    <w:listEntry w:val="Semi-presencial"/>
                    <w:listEntry w:val="A distância"/>
                  </w:ddList>
                </w:ffData>
              </w:fldChar>
            </w:r>
            <w:r w:rsidR="00820895">
              <w:rPr>
                <w:bCs/>
              </w:rPr>
              <w:instrText xml:space="preserve"> FORMDROPDOWN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  <w:p w:rsidR="00820895" w:rsidRPr="000173CD" w:rsidRDefault="00820895" w:rsidP="00245AF9">
            <w:pPr>
              <w:spacing w:after="0" w:line="240" w:lineRule="auto"/>
              <w:rPr>
                <w:bCs/>
              </w:rPr>
            </w:pPr>
          </w:p>
        </w:tc>
      </w:tr>
      <w:tr w:rsidR="00820895" w:rsidRPr="0031477B" w:rsidTr="00D736F6">
        <w:trPr>
          <w:cantSplit/>
          <w:trHeight w:val="57"/>
        </w:trPr>
        <w:tc>
          <w:tcPr>
            <w:tcW w:w="993" w:type="dxa"/>
            <w:vMerge/>
            <w:tcBorders>
              <w:righ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820895" w:rsidRPr="0031477B" w:rsidRDefault="00820895" w:rsidP="00245AF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9BBB59" w:themeColor="accent3"/>
            </w:tcBorders>
            <w:shd w:val="clear" w:color="auto" w:fill="E6EED5"/>
            <w:vAlign w:val="center"/>
          </w:tcPr>
          <w:p w:rsidR="00820895" w:rsidRPr="000173CD" w:rsidRDefault="00820895" w:rsidP="00D736F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Aperfeiçoamento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E6EED5"/>
            <w:vAlign w:val="center"/>
          </w:tcPr>
          <w:p w:rsidR="00820895" w:rsidRDefault="00AF1D31" w:rsidP="00245AF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0"/>
            <w:r w:rsidR="00820895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8"/>
          </w:p>
        </w:tc>
        <w:bookmarkStart w:id="9" w:name="Dropdown12"/>
        <w:tc>
          <w:tcPr>
            <w:tcW w:w="4253" w:type="dxa"/>
            <w:gridSpan w:val="2"/>
            <w:tcBorders>
              <w:top w:val="nil"/>
            </w:tcBorders>
            <w:shd w:val="clear" w:color="auto" w:fill="E6EED5"/>
            <w:vAlign w:val="center"/>
          </w:tcPr>
          <w:p w:rsidR="00820895" w:rsidRDefault="00AF1D31" w:rsidP="00245AF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180h"/>
                    <w:listEntry w:val="Outra"/>
                  </w:ddList>
                </w:ffData>
              </w:fldChar>
            </w:r>
            <w:r w:rsidR="00820895">
              <w:rPr>
                <w:bCs/>
              </w:rPr>
              <w:instrText xml:space="preserve"> FORMDROPDOWN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9"/>
          </w:p>
          <w:p w:rsidR="00820895" w:rsidRDefault="00820895" w:rsidP="0092730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 outra,</w:t>
            </w:r>
          </w:p>
          <w:p w:rsidR="00820895" w:rsidRDefault="00820895" w:rsidP="00431AB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Especifique: </w:t>
            </w:r>
            <w:r w:rsidR="00AF1D31">
              <w:rPr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AF1D31">
              <w:rPr>
                <w:bCs/>
              </w:rPr>
            </w:r>
            <w:r w:rsidR="00AF1D3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AF1D31">
              <w:rPr>
                <w:bCs/>
              </w:rPr>
              <w:fldChar w:fldCharType="end"/>
            </w:r>
          </w:p>
          <w:p w:rsidR="00820895" w:rsidRDefault="00820895" w:rsidP="00431AB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Justifique: </w:t>
            </w:r>
            <w:r w:rsidR="00AF1D31">
              <w:rPr>
                <w:bCs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AF1D31">
              <w:rPr>
                <w:bCs/>
              </w:rPr>
            </w:r>
            <w:r w:rsidR="00AF1D31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AF1D31">
              <w:rPr>
                <w:bCs/>
              </w:rPr>
              <w:fldChar w:fldCharType="end"/>
            </w:r>
          </w:p>
        </w:tc>
        <w:tc>
          <w:tcPr>
            <w:tcW w:w="2126" w:type="dxa"/>
            <w:tcBorders>
              <w:top w:val="nil"/>
            </w:tcBorders>
            <w:shd w:val="clear" w:color="auto" w:fill="E6EED5"/>
            <w:vAlign w:val="center"/>
          </w:tcPr>
          <w:p w:rsidR="00820895" w:rsidRPr="000173CD" w:rsidRDefault="00AF1D31" w:rsidP="00927301">
            <w:pPr>
              <w:spacing w:after="0" w:line="240" w:lineRule="auto"/>
              <w:rPr>
                <w:bCs/>
              </w:rPr>
            </w:pPr>
            <w:r w:rsidRPr="00D736F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esencial"/>
                    <w:listEntry w:val="Semi-presencial"/>
                    <w:listEntry w:val="A distância"/>
                  </w:ddList>
                </w:ffData>
              </w:fldChar>
            </w:r>
            <w:r w:rsidR="00820895" w:rsidRPr="00D736F6">
              <w:rPr>
                <w:bCs/>
              </w:rPr>
              <w:instrText xml:space="preserve"> FORMDROPDOWN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Pr="00D736F6">
              <w:rPr>
                <w:bCs/>
              </w:rPr>
              <w:fldChar w:fldCharType="end"/>
            </w:r>
          </w:p>
        </w:tc>
      </w:tr>
      <w:tr w:rsidR="00057C7D" w:rsidRPr="0031477B" w:rsidTr="00D736F6">
        <w:trPr>
          <w:cantSplit/>
          <w:trHeight w:val="57"/>
        </w:trPr>
        <w:tc>
          <w:tcPr>
            <w:tcW w:w="993" w:type="dxa"/>
            <w:vMerge/>
            <w:tcBorders>
              <w:righ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057C7D" w:rsidRPr="0031477B" w:rsidRDefault="00057C7D" w:rsidP="00245AF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9BBB59" w:themeColor="accent3"/>
            </w:tcBorders>
            <w:shd w:val="clear" w:color="auto" w:fill="E6EED5"/>
            <w:vAlign w:val="center"/>
          </w:tcPr>
          <w:p w:rsidR="00057C7D" w:rsidRDefault="00057C7D" w:rsidP="007051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Oficina / Workshop</w:t>
            </w:r>
          </w:p>
          <w:p w:rsidR="007051CC" w:rsidRPr="000173CD" w:rsidRDefault="007051CC" w:rsidP="007051CC">
            <w:pPr>
              <w:spacing w:after="0" w:line="240" w:lineRule="auto"/>
              <w:rPr>
                <w:bCs/>
              </w:rPr>
            </w:pPr>
            <w:r w:rsidRPr="007051CC">
              <w:rPr>
                <w:bCs/>
                <w:sz w:val="18"/>
              </w:rPr>
              <w:t>(até 12h)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E6EED5"/>
            <w:vAlign w:val="center"/>
          </w:tcPr>
          <w:p w:rsidR="00057C7D" w:rsidRDefault="00057C7D" w:rsidP="007051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</w:tcBorders>
            <w:shd w:val="clear" w:color="auto" w:fill="E6EED5"/>
            <w:vAlign w:val="center"/>
          </w:tcPr>
          <w:p w:rsidR="00057C7D" w:rsidRDefault="00057C7D" w:rsidP="007051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0" w:name="Texto7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  <w:p w:rsidR="00057C7D" w:rsidRDefault="00057C7D" w:rsidP="007051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 outra,</w:t>
            </w:r>
          </w:p>
          <w:p w:rsidR="00057C7D" w:rsidRDefault="00057C7D" w:rsidP="007051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Especifique: </w:t>
            </w:r>
            <w:r>
              <w:rPr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057C7D" w:rsidRDefault="00057C7D" w:rsidP="007051C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Justifique: </w:t>
            </w:r>
            <w:r>
              <w:rPr>
                <w:bCs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6" w:type="dxa"/>
            <w:tcBorders>
              <w:top w:val="nil"/>
            </w:tcBorders>
            <w:shd w:val="clear" w:color="auto" w:fill="E6EED5"/>
            <w:vAlign w:val="center"/>
          </w:tcPr>
          <w:p w:rsidR="00057C7D" w:rsidRPr="000173CD" w:rsidRDefault="00057C7D" w:rsidP="007051CC">
            <w:pPr>
              <w:spacing w:after="0" w:line="240" w:lineRule="auto"/>
              <w:rPr>
                <w:bCs/>
              </w:rPr>
            </w:pPr>
            <w:r w:rsidRPr="00D736F6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esencial"/>
                    <w:listEntry w:val="Semi-presencial"/>
                    <w:listEntry w:val="A distância"/>
                  </w:ddList>
                </w:ffData>
              </w:fldChar>
            </w:r>
            <w:r w:rsidRPr="00D736F6">
              <w:rPr>
                <w:bCs/>
              </w:rPr>
              <w:instrText xml:space="preserve"> FORMDROPDOWN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Pr="00D736F6">
              <w:rPr>
                <w:bCs/>
              </w:rPr>
              <w:fldChar w:fldCharType="end"/>
            </w:r>
          </w:p>
        </w:tc>
      </w:tr>
      <w:tr w:rsidR="00057C7D" w:rsidRPr="0031477B" w:rsidTr="00D736F6">
        <w:trPr>
          <w:cantSplit/>
          <w:trHeight w:val="418"/>
        </w:trPr>
        <w:tc>
          <w:tcPr>
            <w:tcW w:w="993" w:type="dxa"/>
            <w:vMerge/>
            <w:tcBorders>
              <w:righ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057C7D" w:rsidRPr="00245AF9" w:rsidRDefault="00057C7D" w:rsidP="00245AF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9BBB59" w:themeColor="accent3"/>
            </w:tcBorders>
            <w:shd w:val="clear" w:color="auto" w:fill="E6EED5"/>
            <w:vAlign w:val="center"/>
          </w:tcPr>
          <w:p w:rsidR="00057C7D" w:rsidRPr="0031477B" w:rsidRDefault="00057C7D" w:rsidP="00820895">
            <w:pPr>
              <w:spacing w:after="0" w:line="240" w:lineRule="auto"/>
              <w:jc w:val="center"/>
              <w:rPr>
                <w:bCs/>
              </w:rPr>
            </w:pPr>
            <w:r w:rsidRPr="000173CD">
              <w:rPr>
                <w:bCs/>
                <w:u w:val="single"/>
              </w:rPr>
              <w:t>Área Temática</w:t>
            </w:r>
            <w:r>
              <w:rPr>
                <w:bCs/>
                <w:u w:val="single"/>
              </w:rPr>
              <w:t xml:space="preserve"> Principal: 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municação"/>
                    <w:listEntry w:val="Educação"/>
                    <w:listEntry w:val="Meio Ambiente"/>
                    <w:listEntry w:val="Relações Internacionais"/>
                    <w:listEntry w:val="Saúde"/>
                    <w:listEntry w:val="Tecnologia e Produção"/>
                    <w:listEntry w:val="Direitos Humanos e Justiça"/>
                  </w:ddList>
                </w:ffData>
              </w:fldChar>
            </w:r>
            <w:r>
              <w:rPr>
                <w:bCs/>
              </w:rPr>
              <w:instrText xml:space="preserve"> FORMDROPDOWN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nil"/>
            </w:tcBorders>
            <w:shd w:val="clear" w:color="auto" w:fill="E6EED5"/>
            <w:vAlign w:val="center"/>
          </w:tcPr>
          <w:p w:rsidR="00057C7D" w:rsidRPr="00F279AB" w:rsidRDefault="00057C7D" w:rsidP="00820895">
            <w:pPr>
              <w:spacing w:after="0" w:line="240" w:lineRule="auto"/>
              <w:jc w:val="center"/>
              <w:rPr>
                <w:bCs/>
              </w:rPr>
            </w:pPr>
            <w:proofErr w:type="gramStart"/>
            <w:r>
              <w:rPr>
                <w:bCs/>
                <w:u w:val="single"/>
              </w:rPr>
              <w:t>Sub-á</w:t>
            </w:r>
            <w:r w:rsidRPr="000173CD">
              <w:rPr>
                <w:bCs/>
                <w:u w:val="single"/>
              </w:rPr>
              <w:t>rea</w:t>
            </w:r>
            <w:proofErr w:type="gramEnd"/>
            <w:r w:rsidRPr="000173CD">
              <w:rPr>
                <w:bCs/>
                <w:u w:val="single"/>
              </w:rPr>
              <w:t xml:space="preserve"> Temática</w:t>
            </w:r>
            <w:r>
              <w:rPr>
                <w:bCs/>
                <w:u w:val="single"/>
              </w:rPr>
              <w:t xml:space="preserve">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municação"/>
                    <w:listEntry w:val="Educação"/>
                    <w:listEntry w:val="Meio Ambiente"/>
                    <w:listEntry w:val="Relações Internacionais"/>
                    <w:listEntry w:val="Saúde"/>
                    <w:listEntry w:val="Tecnologia e Produção"/>
                    <w:listEntry w:val="Direitos Humanos e Justiça"/>
                  </w:ddList>
                </w:ffData>
              </w:fldChar>
            </w:r>
            <w:r>
              <w:rPr>
                <w:bCs/>
              </w:rPr>
              <w:instrText xml:space="preserve"> FORMDROPDOWN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</w:tbl>
    <w:p w:rsidR="00820895" w:rsidRDefault="00820895"/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914"/>
        <w:gridCol w:w="4465"/>
      </w:tblGrid>
      <w:tr w:rsidR="0020273C" w:rsidRPr="00BC72E8" w:rsidTr="0020273C">
        <w:trPr>
          <w:cantSplit/>
          <w:trHeight w:val="397"/>
        </w:trPr>
        <w:tc>
          <w:tcPr>
            <w:tcW w:w="993" w:type="dxa"/>
            <w:vMerge w:val="restart"/>
            <w:tcBorders>
              <w:lef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20273C" w:rsidRPr="00BC72E8" w:rsidRDefault="0020273C" w:rsidP="00820895">
            <w:pPr>
              <w:spacing w:after="0"/>
              <w:ind w:left="113" w:right="113"/>
              <w:jc w:val="center"/>
              <w:rPr>
                <w:bCs/>
              </w:rPr>
            </w:pPr>
            <w:r>
              <w:rPr>
                <w:b/>
                <w:bCs/>
              </w:rPr>
              <w:t>D</w:t>
            </w:r>
            <w:r w:rsidRPr="00820895">
              <w:rPr>
                <w:b/>
                <w:bCs/>
              </w:rPr>
              <w:t>ETALHES DA AÇÃO</w:t>
            </w:r>
          </w:p>
        </w:tc>
        <w:tc>
          <w:tcPr>
            <w:tcW w:w="8930" w:type="dxa"/>
            <w:gridSpan w:val="3"/>
            <w:tcBorders>
              <w:left w:val="single" w:sz="4" w:space="0" w:color="9BBB59" w:themeColor="accent3"/>
            </w:tcBorders>
            <w:shd w:val="clear" w:color="auto" w:fill="E6EED5"/>
            <w:vAlign w:val="center"/>
          </w:tcPr>
          <w:p w:rsidR="0020273C" w:rsidRPr="00BC72E8" w:rsidRDefault="0020273C" w:rsidP="00BC72E8">
            <w:pPr>
              <w:rPr>
                <w:bCs/>
              </w:rPr>
            </w:pPr>
            <w:r w:rsidRPr="00BC72E8">
              <w:rPr>
                <w:bCs/>
              </w:rPr>
              <w:t xml:space="preserve">Público alvo: </w:t>
            </w:r>
            <w:r w:rsidRPr="00BC72E8">
              <w:rPr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C72E8">
              <w:rPr>
                <w:bCs/>
              </w:rPr>
              <w:instrText xml:space="preserve"> FORMTEXT </w:instrText>
            </w:r>
            <w:r w:rsidRPr="00BC72E8">
              <w:rPr>
                <w:bCs/>
              </w:rPr>
            </w:r>
            <w:r w:rsidRPr="00BC72E8">
              <w:rPr>
                <w:bCs/>
              </w:rPr>
              <w:fldChar w:fldCharType="separate"/>
            </w:r>
            <w:r w:rsidRPr="00BC72E8">
              <w:rPr>
                <w:bCs/>
              </w:rPr>
              <w:t> </w:t>
            </w:r>
            <w:r w:rsidRPr="00BC72E8">
              <w:rPr>
                <w:bCs/>
              </w:rPr>
              <w:t> </w:t>
            </w:r>
            <w:r w:rsidRPr="00BC72E8">
              <w:rPr>
                <w:bCs/>
              </w:rPr>
              <w:t> </w:t>
            </w:r>
            <w:r w:rsidRPr="00BC72E8">
              <w:rPr>
                <w:bCs/>
              </w:rPr>
              <w:t> </w:t>
            </w:r>
            <w:r w:rsidRPr="00BC72E8">
              <w:rPr>
                <w:bCs/>
              </w:rPr>
              <w:t> </w:t>
            </w:r>
            <w:r w:rsidRPr="00BC72E8">
              <w:fldChar w:fldCharType="end"/>
            </w:r>
          </w:p>
        </w:tc>
      </w:tr>
      <w:tr w:rsidR="0020273C" w:rsidRPr="00BC72E8" w:rsidTr="0020273C">
        <w:trPr>
          <w:cantSplit/>
          <w:trHeight w:val="397"/>
        </w:trPr>
        <w:tc>
          <w:tcPr>
            <w:tcW w:w="993" w:type="dxa"/>
            <w:vMerge/>
            <w:tcBorders>
              <w:left w:val="single" w:sz="4" w:space="0" w:color="9BBB59" w:themeColor="accent3"/>
            </w:tcBorders>
            <w:shd w:val="clear" w:color="auto" w:fill="E6EED5"/>
            <w:vAlign w:val="center"/>
          </w:tcPr>
          <w:p w:rsidR="0020273C" w:rsidRPr="00BC72E8" w:rsidRDefault="0020273C" w:rsidP="00820895">
            <w:pPr>
              <w:spacing w:after="0"/>
              <w:ind w:left="113" w:right="113"/>
              <w:jc w:val="center"/>
              <w:rPr>
                <w:bCs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9BBB59" w:themeColor="accent3"/>
            </w:tcBorders>
            <w:shd w:val="clear" w:color="auto" w:fill="E6EED5"/>
            <w:vAlign w:val="center"/>
          </w:tcPr>
          <w:p w:rsidR="0020273C" w:rsidRPr="00BC72E8" w:rsidRDefault="0020273C" w:rsidP="0020273C">
            <w:pPr>
              <w:rPr>
                <w:bCs/>
              </w:rPr>
            </w:pPr>
            <w:r w:rsidRPr="00BC72E8">
              <w:rPr>
                <w:bCs/>
              </w:rPr>
              <w:t xml:space="preserve">Forma e critério de seleção do público alvo: </w:t>
            </w:r>
            <w:r w:rsidRPr="00BC72E8">
              <w:rPr>
                <w:bCs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72E8">
              <w:rPr>
                <w:bCs/>
              </w:rPr>
              <w:instrText xml:space="preserve"> FORMTEXT </w:instrText>
            </w:r>
            <w:r w:rsidRPr="00BC72E8">
              <w:rPr>
                <w:bCs/>
              </w:rPr>
            </w:r>
            <w:r w:rsidRPr="00BC72E8">
              <w:rPr>
                <w:bCs/>
              </w:rPr>
              <w:fldChar w:fldCharType="separate"/>
            </w:r>
            <w:r w:rsidRPr="00BC72E8">
              <w:rPr>
                <w:bCs/>
              </w:rPr>
              <w:t> </w:t>
            </w:r>
            <w:r w:rsidRPr="00BC72E8">
              <w:rPr>
                <w:bCs/>
              </w:rPr>
              <w:t> </w:t>
            </w:r>
            <w:r w:rsidRPr="00BC72E8">
              <w:rPr>
                <w:bCs/>
              </w:rPr>
              <w:t> </w:t>
            </w:r>
            <w:r w:rsidRPr="00BC72E8">
              <w:rPr>
                <w:bCs/>
              </w:rPr>
              <w:t> </w:t>
            </w:r>
            <w:r w:rsidRPr="00BC72E8">
              <w:rPr>
                <w:bCs/>
              </w:rPr>
              <w:t> </w:t>
            </w:r>
            <w:r w:rsidRPr="00BC72E8">
              <w:fldChar w:fldCharType="end"/>
            </w:r>
          </w:p>
        </w:tc>
      </w:tr>
      <w:tr w:rsidR="0020273C" w:rsidRPr="0044434D" w:rsidTr="0020273C">
        <w:trPr>
          <w:cantSplit/>
          <w:trHeight w:val="397"/>
        </w:trPr>
        <w:tc>
          <w:tcPr>
            <w:tcW w:w="993" w:type="dxa"/>
            <w:vMerge/>
            <w:tcBorders>
              <w:lef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20273C" w:rsidRPr="0044434D" w:rsidRDefault="0020273C" w:rsidP="00820895">
            <w:pPr>
              <w:spacing w:after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vAlign w:val="center"/>
          </w:tcPr>
          <w:p w:rsidR="0020273C" w:rsidRPr="0044434D" w:rsidRDefault="0020273C" w:rsidP="00820895">
            <w:pPr>
              <w:spacing w:after="0"/>
              <w:rPr>
                <w:bCs/>
              </w:rPr>
            </w:pPr>
            <w:r w:rsidRPr="0044434D">
              <w:rPr>
                <w:bCs/>
              </w:rPr>
              <w:t xml:space="preserve">Número </w:t>
            </w:r>
            <w:r>
              <w:rPr>
                <w:bCs/>
              </w:rPr>
              <w:t xml:space="preserve">total </w:t>
            </w:r>
            <w:r w:rsidRPr="0044434D">
              <w:rPr>
                <w:bCs/>
              </w:rPr>
              <w:t xml:space="preserve">de vagas: </w:t>
            </w:r>
            <w:r w:rsidRPr="0044434D">
              <w:rPr>
                <w:bCs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44434D">
              <w:rPr>
                <w:bCs/>
              </w:rPr>
              <w:instrText xml:space="preserve"> FORMTEXT </w:instrText>
            </w:r>
            <w:r w:rsidRPr="0044434D">
              <w:rPr>
                <w:bCs/>
              </w:rPr>
            </w:r>
            <w:r w:rsidRPr="0044434D">
              <w:rPr>
                <w:bCs/>
              </w:rPr>
              <w:fldChar w:fldCharType="separate"/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fldChar w:fldCharType="end"/>
            </w:r>
          </w:p>
          <w:p w:rsidR="0020273C" w:rsidRDefault="0020273C" w:rsidP="00820895">
            <w:pPr>
              <w:spacing w:after="0"/>
              <w:rPr>
                <w:bCs/>
              </w:rPr>
            </w:pPr>
          </w:p>
          <w:p w:rsidR="0020273C" w:rsidRPr="0044434D" w:rsidRDefault="0020273C" w:rsidP="00820895">
            <w:pPr>
              <w:spacing w:after="0"/>
              <w:rPr>
                <w:bCs/>
              </w:rPr>
            </w:pPr>
            <w:r w:rsidRPr="007A6FF0">
              <w:rPr>
                <w:bCs/>
                <w:sz w:val="16"/>
              </w:rPr>
              <w:t>(Não incluir equipe de execução)</w:t>
            </w:r>
          </w:p>
        </w:tc>
        <w:tc>
          <w:tcPr>
            <w:tcW w:w="637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</w:tcPr>
          <w:p w:rsidR="0020273C" w:rsidRPr="0044434D" w:rsidRDefault="0020273C" w:rsidP="00820895">
            <w:pPr>
              <w:spacing w:after="0"/>
              <w:rPr>
                <w:bCs/>
              </w:rPr>
            </w:pPr>
            <w:r w:rsidRPr="0044434D">
              <w:rPr>
                <w:bCs/>
              </w:rPr>
              <w:t>Distribuição do número de vagas:</w:t>
            </w:r>
          </w:p>
          <w:p w:rsidR="0020273C" w:rsidRPr="0044434D" w:rsidRDefault="0020273C" w:rsidP="00820895">
            <w:pPr>
              <w:spacing w:after="0"/>
              <w:rPr>
                <w:bCs/>
              </w:rPr>
            </w:pPr>
            <w:r w:rsidRPr="0044434D">
              <w:rPr>
                <w:bCs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4434D">
              <w:rPr>
                <w:bCs/>
              </w:rPr>
              <w:instrText xml:space="preserve"> FORMTEXT </w:instrText>
            </w:r>
            <w:r w:rsidRPr="0044434D">
              <w:rPr>
                <w:bCs/>
              </w:rPr>
            </w:r>
            <w:r w:rsidRPr="0044434D">
              <w:rPr>
                <w:bCs/>
              </w:rPr>
              <w:fldChar w:fldCharType="separate"/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fldChar w:fldCharType="end"/>
            </w:r>
            <w:r w:rsidRPr="0044434D">
              <w:rPr>
                <w:bCs/>
              </w:rPr>
              <w:t xml:space="preserve"> </w:t>
            </w:r>
            <w:proofErr w:type="gramStart"/>
            <w:r w:rsidRPr="0044434D">
              <w:rPr>
                <w:bCs/>
              </w:rPr>
              <w:t>discentes</w:t>
            </w:r>
            <w:proofErr w:type="gramEnd"/>
            <w:r w:rsidRPr="0044434D">
              <w:rPr>
                <w:bCs/>
              </w:rPr>
              <w:t xml:space="preserve"> UFABC</w:t>
            </w:r>
          </w:p>
          <w:p w:rsidR="0020273C" w:rsidRPr="00122D62" w:rsidRDefault="0020273C" w:rsidP="00820895">
            <w:pPr>
              <w:spacing w:after="0"/>
              <w:rPr>
                <w:bCs/>
              </w:rPr>
            </w:pPr>
            <w:r w:rsidRPr="00122D62">
              <w:rPr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122D62">
              <w:rPr>
                <w:bCs/>
              </w:rPr>
              <w:instrText xml:space="preserve"> FORMTEXT </w:instrText>
            </w:r>
            <w:r w:rsidRPr="00122D62">
              <w:rPr>
                <w:bCs/>
              </w:rPr>
            </w:r>
            <w:r w:rsidRPr="00122D62">
              <w:rPr>
                <w:bCs/>
              </w:rPr>
              <w:fldChar w:fldCharType="separate"/>
            </w:r>
            <w:r w:rsidRPr="00122D62">
              <w:rPr>
                <w:bCs/>
              </w:rPr>
              <w:t> </w:t>
            </w:r>
            <w:r w:rsidRPr="00122D62">
              <w:rPr>
                <w:bCs/>
              </w:rPr>
              <w:t> </w:t>
            </w:r>
            <w:r w:rsidRPr="00122D62">
              <w:rPr>
                <w:bCs/>
              </w:rPr>
              <w:t> </w:t>
            </w:r>
            <w:r w:rsidRPr="00122D62">
              <w:rPr>
                <w:bCs/>
              </w:rPr>
              <w:t> </w:t>
            </w:r>
            <w:r w:rsidRPr="00122D62">
              <w:rPr>
                <w:bCs/>
              </w:rPr>
              <w:t> </w:t>
            </w:r>
            <w:r w:rsidRPr="00122D62">
              <w:rPr>
                <w:bCs/>
              </w:rPr>
              <w:fldChar w:fldCharType="end"/>
            </w:r>
            <w:r w:rsidRPr="00122D62">
              <w:rPr>
                <w:bCs/>
              </w:rPr>
              <w:t xml:space="preserve"> </w:t>
            </w:r>
            <w:proofErr w:type="gramStart"/>
            <w:r w:rsidRPr="00122D62">
              <w:rPr>
                <w:bCs/>
              </w:rPr>
              <w:t>docentes</w:t>
            </w:r>
            <w:proofErr w:type="gramEnd"/>
            <w:r w:rsidRPr="00122D62">
              <w:rPr>
                <w:bCs/>
              </w:rPr>
              <w:t xml:space="preserve"> UFABC</w:t>
            </w:r>
          </w:p>
          <w:p w:rsidR="0020273C" w:rsidRPr="00122D62" w:rsidRDefault="0020273C" w:rsidP="00820895">
            <w:pPr>
              <w:spacing w:after="0"/>
              <w:rPr>
                <w:bCs/>
              </w:rPr>
            </w:pPr>
            <w:r w:rsidRPr="00122D62">
              <w:rPr>
                <w:b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122D62">
              <w:rPr>
                <w:bCs/>
              </w:rPr>
              <w:instrText xml:space="preserve"> FORMTEXT </w:instrText>
            </w:r>
            <w:r w:rsidRPr="00122D62">
              <w:rPr>
                <w:bCs/>
              </w:rPr>
            </w:r>
            <w:r w:rsidRPr="00122D62">
              <w:rPr>
                <w:bCs/>
              </w:rPr>
              <w:fldChar w:fldCharType="separate"/>
            </w:r>
            <w:r w:rsidRPr="00122D62">
              <w:rPr>
                <w:bCs/>
              </w:rPr>
              <w:t> </w:t>
            </w:r>
            <w:r w:rsidRPr="00122D62">
              <w:rPr>
                <w:bCs/>
              </w:rPr>
              <w:t> </w:t>
            </w:r>
            <w:r w:rsidRPr="00122D62">
              <w:rPr>
                <w:bCs/>
              </w:rPr>
              <w:t> </w:t>
            </w:r>
            <w:r w:rsidRPr="00122D62">
              <w:rPr>
                <w:bCs/>
              </w:rPr>
              <w:t> </w:t>
            </w:r>
            <w:r w:rsidRPr="00122D62">
              <w:rPr>
                <w:bCs/>
              </w:rPr>
              <w:t> </w:t>
            </w:r>
            <w:r w:rsidRPr="00122D62">
              <w:rPr>
                <w:bCs/>
              </w:rPr>
              <w:fldChar w:fldCharType="end"/>
            </w:r>
            <w:r w:rsidRPr="00122D62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técnicos</w:t>
            </w:r>
            <w:proofErr w:type="gramEnd"/>
            <w:r>
              <w:rPr>
                <w:bCs/>
              </w:rPr>
              <w:t xml:space="preserve"> administrativos</w:t>
            </w:r>
            <w:r w:rsidRPr="00122D62">
              <w:rPr>
                <w:bCs/>
              </w:rPr>
              <w:t xml:space="preserve"> UFABC</w:t>
            </w:r>
          </w:p>
          <w:p w:rsidR="0020273C" w:rsidRPr="0044434D" w:rsidRDefault="0020273C" w:rsidP="00820895">
            <w:pPr>
              <w:spacing w:after="0"/>
              <w:rPr>
                <w:bCs/>
              </w:rPr>
            </w:pPr>
            <w:r w:rsidRPr="0044434D">
              <w:rPr>
                <w:bCs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4434D">
              <w:rPr>
                <w:bCs/>
              </w:rPr>
              <w:instrText xml:space="preserve"> FORMTEXT </w:instrText>
            </w:r>
            <w:r w:rsidRPr="0044434D">
              <w:rPr>
                <w:bCs/>
              </w:rPr>
            </w:r>
            <w:r w:rsidRPr="0044434D">
              <w:rPr>
                <w:bCs/>
              </w:rPr>
              <w:fldChar w:fldCharType="separate"/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fldChar w:fldCharType="end"/>
            </w:r>
            <w:r w:rsidRPr="0044434D">
              <w:rPr>
                <w:bCs/>
              </w:rPr>
              <w:t xml:space="preserve"> </w:t>
            </w:r>
            <w:proofErr w:type="gramStart"/>
            <w:r w:rsidRPr="0044434D">
              <w:rPr>
                <w:bCs/>
              </w:rPr>
              <w:t>público</w:t>
            </w:r>
            <w:proofErr w:type="gramEnd"/>
            <w:r w:rsidRPr="0044434D">
              <w:rPr>
                <w:bCs/>
              </w:rPr>
              <w:t xml:space="preserve"> externo. Especifique: </w:t>
            </w:r>
            <w:r w:rsidRPr="0044434D">
              <w:rPr>
                <w:bCs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4434D">
              <w:rPr>
                <w:bCs/>
              </w:rPr>
              <w:instrText xml:space="preserve"> FORMTEXT </w:instrText>
            </w:r>
            <w:r w:rsidRPr="0044434D">
              <w:rPr>
                <w:bCs/>
              </w:rPr>
            </w:r>
            <w:r w:rsidRPr="0044434D">
              <w:rPr>
                <w:bCs/>
              </w:rPr>
              <w:fldChar w:fldCharType="separate"/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fldChar w:fldCharType="end"/>
            </w:r>
          </w:p>
        </w:tc>
      </w:tr>
      <w:tr w:rsidR="0020273C" w:rsidRPr="0044434D" w:rsidTr="0020273C">
        <w:trPr>
          <w:cantSplit/>
          <w:trHeight w:val="397"/>
        </w:trPr>
        <w:tc>
          <w:tcPr>
            <w:tcW w:w="993" w:type="dxa"/>
            <w:vMerge/>
            <w:tcBorders>
              <w:lef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20273C" w:rsidRPr="0044434D" w:rsidRDefault="0020273C" w:rsidP="00820895">
            <w:pPr>
              <w:spacing w:after="0"/>
              <w:rPr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E6EED5"/>
          </w:tcPr>
          <w:p w:rsidR="0020273C" w:rsidRPr="0031477B" w:rsidRDefault="0020273C" w:rsidP="0020273C">
            <w:pPr>
              <w:spacing w:before="120" w:after="120" w:line="240" w:lineRule="auto"/>
              <w:rPr>
                <w:bCs/>
              </w:rPr>
            </w:pPr>
            <w:r w:rsidRPr="0031477B">
              <w:rPr>
                <w:bCs/>
              </w:rPr>
              <w:t xml:space="preserve">Local de realização da ação: </w:t>
            </w:r>
          </w:p>
          <w:p w:rsidR="0020273C" w:rsidRPr="0031477B" w:rsidRDefault="0020273C" w:rsidP="0020273C">
            <w:pPr>
              <w:spacing w:before="120" w:after="12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"/>
            <w:r w:rsidRPr="0031477B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Pr="0031477B">
              <w:fldChar w:fldCharType="end"/>
            </w:r>
            <w:bookmarkEnd w:id="11"/>
            <w:r w:rsidRPr="0031477B">
              <w:rPr>
                <w:bCs/>
              </w:rPr>
              <w:t xml:space="preserve"> Campus Santo André – Bloco </w:t>
            </w:r>
            <w:r w:rsidRPr="0031477B">
              <w:rPr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12"/>
          </w:p>
          <w:p w:rsidR="0020273C" w:rsidRPr="0031477B" w:rsidRDefault="0020273C" w:rsidP="0020273C">
            <w:pPr>
              <w:spacing w:before="120" w:after="12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7B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Pr="0031477B">
              <w:fldChar w:fldCharType="end"/>
            </w:r>
            <w:r w:rsidRPr="0031477B">
              <w:rPr>
                <w:bCs/>
              </w:rPr>
              <w:t xml:space="preserve"> Campus São Bernardo do Campo – Bloco </w:t>
            </w:r>
            <w:r w:rsidRPr="0031477B">
              <w:rPr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13"/>
          </w:p>
          <w:p w:rsidR="0020273C" w:rsidRPr="0031477B" w:rsidRDefault="0020273C" w:rsidP="0020273C">
            <w:pPr>
              <w:spacing w:before="120" w:after="12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"/>
            <w:r w:rsidRPr="0031477B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Pr="0031477B">
              <w:fldChar w:fldCharType="end"/>
            </w:r>
            <w:bookmarkEnd w:id="14"/>
            <w:r w:rsidRPr="0031477B">
              <w:rPr>
                <w:bCs/>
              </w:rPr>
              <w:t xml:space="preserve"> Outros – especifique: </w:t>
            </w:r>
            <w:r>
              <w:rPr>
                <w:b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5" w:name="Texto7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  <w:p w:rsidR="0020273C" w:rsidRPr="00BC72E8" w:rsidRDefault="0020273C" w:rsidP="00BC72E8">
            <w:pPr>
              <w:rPr>
                <w:bCs/>
              </w:rPr>
            </w:pPr>
            <w:r w:rsidRPr="00BC72E8">
              <w:rPr>
                <w:bCs/>
              </w:rPr>
              <w:t>Abrangência da Ação:</w:t>
            </w:r>
          </w:p>
          <w:p w:rsidR="0020273C" w:rsidRPr="0044434D" w:rsidRDefault="0020273C" w:rsidP="00BC72E8">
            <w:pPr>
              <w:rPr>
                <w:bCs/>
              </w:rPr>
            </w:pPr>
            <w:r w:rsidRPr="00BC72E8">
              <w:rPr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E8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Pr="00BC72E8">
              <w:rPr>
                <w:bCs/>
              </w:rPr>
              <w:fldChar w:fldCharType="end"/>
            </w:r>
            <w:r w:rsidRPr="00BC72E8">
              <w:rPr>
                <w:bCs/>
              </w:rPr>
              <w:t xml:space="preserve"> </w:t>
            </w:r>
            <w:proofErr w:type="gramStart"/>
            <w:r w:rsidRPr="00BC72E8">
              <w:rPr>
                <w:bCs/>
              </w:rPr>
              <w:t>local</w:t>
            </w:r>
            <w:proofErr w:type="gramEnd"/>
            <w:r w:rsidRPr="00BC72E8">
              <w:rPr>
                <w:bCs/>
              </w:rPr>
              <w:t xml:space="preserve">      </w:t>
            </w:r>
            <w:r w:rsidRPr="00BC72E8">
              <w:rPr>
                <w:bC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E8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Pr="00BC72E8">
              <w:rPr>
                <w:bCs/>
              </w:rPr>
              <w:fldChar w:fldCharType="end"/>
            </w:r>
            <w:r w:rsidRPr="00BC72E8">
              <w:rPr>
                <w:bCs/>
              </w:rPr>
              <w:t xml:space="preserve"> regional      </w:t>
            </w:r>
            <w:r w:rsidRPr="00BC72E8">
              <w:rPr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E8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Pr="00BC72E8">
              <w:rPr>
                <w:bCs/>
              </w:rPr>
              <w:fldChar w:fldCharType="end"/>
            </w:r>
            <w:r w:rsidRPr="00BC72E8">
              <w:rPr>
                <w:bCs/>
              </w:rPr>
              <w:t xml:space="preserve"> estadual   </w:t>
            </w:r>
            <w:r w:rsidRPr="00BC72E8">
              <w:rPr>
                <w:bCs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2E8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Pr="00BC72E8">
              <w:rPr>
                <w:bCs/>
              </w:rPr>
              <w:fldChar w:fldCharType="end"/>
            </w:r>
            <w:r w:rsidRPr="00BC72E8">
              <w:rPr>
                <w:bCs/>
              </w:rPr>
              <w:t xml:space="preserve"> nacional   </w:t>
            </w:r>
          </w:p>
        </w:tc>
      </w:tr>
      <w:tr w:rsidR="0020273C" w:rsidRPr="0044434D" w:rsidTr="0020273C">
        <w:trPr>
          <w:cantSplit/>
          <w:trHeight w:val="397"/>
        </w:trPr>
        <w:tc>
          <w:tcPr>
            <w:tcW w:w="993" w:type="dxa"/>
            <w:vMerge/>
            <w:tcBorders>
              <w:lef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20273C" w:rsidRPr="0044434D" w:rsidRDefault="0020273C" w:rsidP="0044434D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E6EED5"/>
            <w:vAlign w:val="center"/>
          </w:tcPr>
          <w:p w:rsidR="0020273C" w:rsidRPr="0044434D" w:rsidRDefault="0020273C" w:rsidP="0044434D">
            <w:pPr>
              <w:rPr>
                <w:bCs/>
              </w:rPr>
            </w:pPr>
            <w:r w:rsidRPr="0044434D">
              <w:rPr>
                <w:bCs/>
              </w:rPr>
              <w:t>Parcerias: serão firmadas parcerias externas para o desenvolvimento da ação?</w:t>
            </w:r>
            <w:r>
              <w:rPr>
                <w:bCs/>
              </w:rPr>
              <w:t xml:space="preserve">  </w:t>
            </w:r>
            <w:r w:rsidRPr="0044434D">
              <w:rPr>
                <w:bCs/>
              </w:rPr>
              <w:t xml:space="preserve"> </w:t>
            </w:r>
            <w:r w:rsidRPr="0044434D">
              <w:rPr>
                <w:bCs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4D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Pr="0044434D">
              <w:fldChar w:fldCharType="end"/>
            </w:r>
            <w:proofErr w:type="gramStart"/>
            <w:r w:rsidRPr="0044434D">
              <w:rPr>
                <w:bCs/>
              </w:rPr>
              <w:t>sim</w:t>
            </w:r>
            <w:proofErr w:type="gramEnd"/>
            <w:r w:rsidRPr="0044434D">
              <w:rPr>
                <w:bCs/>
              </w:rPr>
              <w:t xml:space="preserve"> </w:t>
            </w:r>
            <w:r w:rsidRPr="0044434D">
              <w:rPr>
                <w:bCs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4D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Pr="0044434D">
              <w:fldChar w:fldCharType="end"/>
            </w:r>
            <w:r w:rsidRPr="0044434D">
              <w:rPr>
                <w:bCs/>
              </w:rPr>
              <w:t>não</w:t>
            </w:r>
          </w:p>
        </w:tc>
      </w:tr>
      <w:tr w:rsidR="0020273C" w:rsidRPr="0044434D" w:rsidTr="0020273C">
        <w:trPr>
          <w:cantSplit/>
          <w:trHeight w:val="397"/>
        </w:trPr>
        <w:tc>
          <w:tcPr>
            <w:tcW w:w="993" w:type="dxa"/>
            <w:vMerge/>
            <w:tcBorders>
              <w:lef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20273C" w:rsidRPr="0044434D" w:rsidRDefault="0020273C" w:rsidP="0044434D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E6EED5"/>
            <w:vAlign w:val="center"/>
          </w:tcPr>
          <w:p w:rsidR="0020273C" w:rsidRPr="0044434D" w:rsidRDefault="0020273C" w:rsidP="0044434D">
            <w:pPr>
              <w:rPr>
                <w:bCs/>
              </w:rPr>
            </w:pPr>
            <w:r w:rsidRPr="0044434D">
              <w:rPr>
                <w:bCs/>
              </w:rPr>
              <w:t xml:space="preserve">Nome do parceiro: </w:t>
            </w:r>
            <w:r w:rsidRPr="0044434D">
              <w:rPr>
                <w:bCs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4434D">
              <w:rPr>
                <w:bCs/>
              </w:rPr>
              <w:instrText xml:space="preserve"> FORMTEXT </w:instrText>
            </w:r>
            <w:r w:rsidRPr="0044434D">
              <w:rPr>
                <w:bCs/>
              </w:rPr>
            </w:r>
            <w:r w:rsidRPr="0044434D">
              <w:rPr>
                <w:bCs/>
              </w:rPr>
              <w:fldChar w:fldCharType="separate"/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fldChar w:fldCharType="end"/>
            </w:r>
          </w:p>
        </w:tc>
      </w:tr>
      <w:tr w:rsidR="0020273C" w:rsidRPr="0044434D" w:rsidTr="0020273C">
        <w:trPr>
          <w:cantSplit/>
          <w:trHeight w:val="397"/>
        </w:trPr>
        <w:tc>
          <w:tcPr>
            <w:tcW w:w="993" w:type="dxa"/>
            <w:vMerge/>
            <w:tcBorders>
              <w:lef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20273C" w:rsidRPr="0044434D" w:rsidRDefault="0020273C" w:rsidP="0044434D">
            <w:pPr>
              <w:rPr>
                <w:b/>
                <w:bCs/>
              </w:rPr>
            </w:pPr>
          </w:p>
        </w:tc>
        <w:tc>
          <w:tcPr>
            <w:tcW w:w="8930" w:type="dxa"/>
            <w:gridSpan w:val="3"/>
            <w:shd w:val="clear" w:color="auto" w:fill="E6EED5"/>
            <w:vAlign w:val="center"/>
          </w:tcPr>
          <w:p w:rsidR="0020273C" w:rsidRPr="0044434D" w:rsidRDefault="0020273C" w:rsidP="0044434D">
            <w:pPr>
              <w:rPr>
                <w:bCs/>
              </w:rPr>
            </w:pPr>
            <w:r w:rsidRPr="0044434D">
              <w:rPr>
                <w:bCs/>
              </w:rPr>
              <w:t xml:space="preserve">Contato: </w:t>
            </w:r>
            <w:r w:rsidRPr="0044434D">
              <w:rPr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4434D">
              <w:rPr>
                <w:bCs/>
              </w:rPr>
              <w:instrText xml:space="preserve"> FORMTEXT </w:instrText>
            </w:r>
            <w:r w:rsidRPr="0044434D">
              <w:rPr>
                <w:bCs/>
              </w:rPr>
            </w:r>
            <w:r w:rsidRPr="0044434D">
              <w:rPr>
                <w:bCs/>
              </w:rPr>
              <w:fldChar w:fldCharType="separate"/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fldChar w:fldCharType="end"/>
            </w:r>
          </w:p>
        </w:tc>
      </w:tr>
      <w:tr w:rsidR="0020273C" w:rsidRPr="0044434D" w:rsidTr="0020273C">
        <w:trPr>
          <w:cantSplit/>
          <w:trHeight w:val="397"/>
        </w:trPr>
        <w:tc>
          <w:tcPr>
            <w:tcW w:w="993" w:type="dxa"/>
            <w:vMerge/>
            <w:tcBorders>
              <w:lef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20273C" w:rsidRPr="0044434D" w:rsidRDefault="0020273C" w:rsidP="0044434D">
            <w:pPr>
              <w:rPr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20273C" w:rsidRPr="0044434D" w:rsidRDefault="0020273C" w:rsidP="0044434D">
            <w:pPr>
              <w:rPr>
                <w:bCs/>
              </w:rPr>
            </w:pPr>
            <w:r w:rsidRPr="0044434D">
              <w:rPr>
                <w:bCs/>
              </w:rPr>
              <w:t xml:space="preserve">CNPJ: </w:t>
            </w:r>
            <w:r w:rsidRPr="0044434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34D">
              <w:rPr>
                <w:bCs/>
              </w:rPr>
              <w:instrText xml:space="preserve"> FORMTEXT </w:instrText>
            </w:r>
            <w:r w:rsidRPr="0044434D">
              <w:rPr>
                <w:bCs/>
              </w:rPr>
            </w:r>
            <w:r w:rsidRPr="0044434D">
              <w:rPr>
                <w:bCs/>
              </w:rPr>
              <w:fldChar w:fldCharType="separate"/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fldChar w:fldCharType="end"/>
            </w:r>
          </w:p>
        </w:tc>
        <w:tc>
          <w:tcPr>
            <w:tcW w:w="4465" w:type="dxa"/>
            <w:shd w:val="clear" w:color="auto" w:fill="E6EED5"/>
          </w:tcPr>
          <w:p w:rsidR="0020273C" w:rsidRPr="0044434D" w:rsidRDefault="0020273C" w:rsidP="0044434D">
            <w:pPr>
              <w:rPr>
                <w:bCs/>
              </w:rPr>
            </w:pPr>
          </w:p>
        </w:tc>
      </w:tr>
      <w:tr w:rsidR="0020273C" w:rsidRPr="0044434D" w:rsidTr="0020273C">
        <w:trPr>
          <w:cantSplit/>
          <w:trHeight w:val="397"/>
        </w:trPr>
        <w:tc>
          <w:tcPr>
            <w:tcW w:w="993" w:type="dxa"/>
            <w:vMerge/>
            <w:tcBorders>
              <w:lef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20273C" w:rsidRPr="0044434D" w:rsidRDefault="0020273C" w:rsidP="0044434D">
            <w:pPr>
              <w:rPr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20273C" w:rsidRPr="0044434D" w:rsidRDefault="0020273C" w:rsidP="0044434D">
            <w:pPr>
              <w:rPr>
                <w:bCs/>
              </w:rPr>
            </w:pPr>
            <w:r w:rsidRPr="0044434D">
              <w:rPr>
                <w:bCs/>
              </w:rPr>
              <w:t xml:space="preserve">Telefone: </w:t>
            </w:r>
            <w:r w:rsidRPr="0044434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34D">
              <w:rPr>
                <w:bCs/>
              </w:rPr>
              <w:instrText xml:space="preserve"> FORMTEXT </w:instrText>
            </w:r>
            <w:r w:rsidRPr="0044434D">
              <w:rPr>
                <w:bCs/>
              </w:rPr>
            </w:r>
            <w:r w:rsidRPr="0044434D">
              <w:rPr>
                <w:bCs/>
              </w:rPr>
              <w:fldChar w:fldCharType="separate"/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fldChar w:fldCharType="end"/>
            </w:r>
          </w:p>
        </w:tc>
        <w:tc>
          <w:tcPr>
            <w:tcW w:w="4465" w:type="dxa"/>
            <w:shd w:val="clear" w:color="auto" w:fill="E6EED5"/>
            <w:vAlign w:val="center"/>
          </w:tcPr>
          <w:p w:rsidR="0020273C" w:rsidRPr="0044434D" w:rsidRDefault="0020273C" w:rsidP="0044434D">
            <w:pPr>
              <w:rPr>
                <w:bCs/>
              </w:rPr>
            </w:pPr>
          </w:p>
        </w:tc>
      </w:tr>
      <w:tr w:rsidR="0020273C" w:rsidRPr="0044434D" w:rsidTr="0020273C">
        <w:trPr>
          <w:cantSplit/>
          <w:trHeight w:val="397"/>
        </w:trPr>
        <w:tc>
          <w:tcPr>
            <w:tcW w:w="993" w:type="dxa"/>
            <w:vMerge/>
            <w:tcBorders>
              <w:lef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20273C" w:rsidRPr="0044434D" w:rsidRDefault="0020273C" w:rsidP="0044434D">
            <w:pPr>
              <w:rPr>
                <w:b/>
                <w:bCs/>
              </w:rPr>
            </w:pPr>
          </w:p>
        </w:tc>
        <w:tc>
          <w:tcPr>
            <w:tcW w:w="4465" w:type="dxa"/>
            <w:gridSpan w:val="2"/>
            <w:shd w:val="clear" w:color="auto" w:fill="E6EED5"/>
            <w:vAlign w:val="center"/>
          </w:tcPr>
          <w:p w:rsidR="0020273C" w:rsidRPr="0044434D" w:rsidRDefault="0020273C" w:rsidP="0044434D">
            <w:pPr>
              <w:rPr>
                <w:bCs/>
              </w:rPr>
            </w:pPr>
            <w:r>
              <w:t>S</w:t>
            </w:r>
            <w:r w:rsidRPr="0044434D">
              <w:t xml:space="preserve">ite </w:t>
            </w:r>
            <w:r w:rsidRPr="0044434D"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44434D">
              <w:instrText xml:space="preserve"> FORMTEXT </w:instrText>
            </w:r>
            <w:r w:rsidRPr="0044434D">
              <w:fldChar w:fldCharType="separate"/>
            </w:r>
            <w:r w:rsidRPr="0044434D">
              <w:t> </w:t>
            </w:r>
            <w:r w:rsidRPr="0044434D">
              <w:t> </w:t>
            </w:r>
            <w:r w:rsidRPr="0044434D">
              <w:t> </w:t>
            </w:r>
            <w:r w:rsidRPr="0044434D">
              <w:t> </w:t>
            </w:r>
            <w:r w:rsidRPr="0044434D">
              <w:t> </w:t>
            </w:r>
            <w:r w:rsidRPr="0044434D">
              <w:fldChar w:fldCharType="end"/>
            </w:r>
          </w:p>
        </w:tc>
        <w:tc>
          <w:tcPr>
            <w:tcW w:w="4465" w:type="dxa"/>
            <w:shd w:val="clear" w:color="auto" w:fill="E6EED5"/>
            <w:vAlign w:val="center"/>
          </w:tcPr>
          <w:p w:rsidR="0020273C" w:rsidRPr="0044434D" w:rsidRDefault="0020273C" w:rsidP="0044434D">
            <w:pPr>
              <w:rPr>
                <w:bCs/>
              </w:rPr>
            </w:pPr>
            <w:r>
              <w:rPr>
                <w:bCs/>
              </w:rPr>
              <w:t>E</w:t>
            </w:r>
            <w:r w:rsidRPr="0044434D">
              <w:rPr>
                <w:bCs/>
              </w:rPr>
              <w:t xml:space="preserve">-mail: </w:t>
            </w:r>
            <w:r w:rsidRPr="0044434D">
              <w:rPr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4434D">
              <w:rPr>
                <w:bCs/>
              </w:rPr>
              <w:instrText xml:space="preserve"> FORMTEXT </w:instrText>
            </w:r>
            <w:r w:rsidRPr="0044434D">
              <w:rPr>
                <w:bCs/>
              </w:rPr>
            </w:r>
            <w:r w:rsidRPr="0044434D">
              <w:rPr>
                <w:bCs/>
              </w:rPr>
              <w:fldChar w:fldCharType="separate"/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rPr>
                <w:bCs/>
              </w:rPr>
              <w:t> </w:t>
            </w:r>
            <w:r w:rsidRPr="0044434D">
              <w:fldChar w:fldCharType="end"/>
            </w:r>
          </w:p>
        </w:tc>
      </w:tr>
    </w:tbl>
    <w:p w:rsidR="0044434D" w:rsidRDefault="0044434D"/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20273C" w:rsidRPr="0031477B" w:rsidTr="0020273C">
        <w:trPr>
          <w:cantSplit/>
          <w:trHeight w:val="515"/>
        </w:trPr>
        <w:tc>
          <w:tcPr>
            <w:tcW w:w="993" w:type="dxa"/>
            <w:vMerge w:val="restart"/>
            <w:shd w:val="clear" w:color="auto" w:fill="E6EED5"/>
            <w:textDirection w:val="btLr"/>
            <w:vAlign w:val="center"/>
          </w:tcPr>
          <w:p w:rsidR="0020273C" w:rsidRPr="0031477B" w:rsidRDefault="0020273C" w:rsidP="002027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PROJETO PEDAGÓGICO</w:t>
            </w:r>
          </w:p>
        </w:tc>
        <w:tc>
          <w:tcPr>
            <w:tcW w:w="8930" w:type="dxa"/>
            <w:shd w:val="clear" w:color="auto" w:fill="E6EED5"/>
            <w:vAlign w:val="center"/>
          </w:tcPr>
          <w:p w:rsidR="0020273C" w:rsidRPr="0031477B" w:rsidRDefault="0020273C" w:rsidP="00B4772C">
            <w:pPr>
              <w:jc w:val="both"/>
              <w:rPr>
                <w:bCs/>
              </w:rPr>
            </w:pPr>
            <w:r>
              <w:rPr>
                <w:bCs/>
              </w:rPr>
              <w:t>Resumo</w:t>
            </w:r>
            <w:r w:rsidR="005C246F">
              <w:rPr>
                <w:bCs/>
              </w:rPr>
              <w:t xml:space="preserve"> </w:t>
            </w:r>
            <w:r w:rsidR="00743722">
              <w:rPr>
                <w:bCs/>
              </w:rPr>
              <w:t>(no máximo 10</w:t>
            </w:r>
            <w:r w:rsidR="005C246F" w:rsidRPr="005C246F">
              <w:rPr>
                <w:bCs/>
              </w:rPr>
              <w:t>00 caracteres)</w:t>
            </w:r>
            <w:r w:rsidRPr="0031477B">
              <w:rPr>
                <w:bCs/>
              </w:rPr>
              <w:t xml:space="preserve">: </w:t>
            </w:r>
            <w:r w:rsidR="00743722">
              <w:rPr>
                <w:bCs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000"/>
                    <w:format w:val="Iniciais maiúsculas"/>
                  </w:textInput>
                </w:ffData>
              </w:fldChar>
            </w:r>
            <w:bookmarkStart w:id="16" w:name="Texto19"/>
            <w:r w:rsidR="00743722">
              <w:rPr>
                <w:bCs/>
              </w:rPr>
              <w:instrText xml:space="preserve"> FORMTEXT </w:instrText>
            </w:r>
            <w:r w:rsidR="00743722">
              <w:rPr>
                <w:bCs/>
              </w:rPr>
            </w:r>
            <w:r w:rsidR="00743722">
              <w:rPr>
                <w:bCs/>
              </w:rPr>
              <w:fldChar w:fldCharType="separate"/>
            </w:r>
            <w:r w:rsidR="00743722">
              <w:rPr>
                <w:bCs/>
                <w:noProof/>
              </w:rPr>
              <w:t> </w:t>
            </w:r>
            <w:r w:rsidR="00743722">
              <w:rPr>
                <w:bCs/>
                <w:noProof/>
              </w:rPr>
              <w:t> </w:t>
            </w:r>
            <w:r w:rsidR="00743722">
              <w:rPr>
                <w:bCs/>
                <w:noProof/>
              </w:rPr>
              <w:t> </w:t>
            </w:r>
            <w:r w:rsidR="00743722">
              <w:rPr>
                <w:bCs/>
                <w:noProof/>
              </w:rPr>
              <w:t> </w:t>
            </w:r>
            <w:r w:rsidR="00743722">
              <w:rPr>
                <w:bCs/>
                <w:noProof/>
              </w:rPr>
              <w:t> </w:t>
            </w:r>
            <w:r w:rsidR="00743722">
              <w:rPr>
                <w:bCs/>
              </w:rPr>
              <w:fldChar w:fldCharType="end"/>
            </w:r>
            <w:bookmarkEnd w:id="16"/>
          </w:p>
        </w:tc>
      </w:tr>
      <w:tr w:rsidR="0020273C" w:rsidRPr="0031477B" w:rsidTr="0020273C">
        <w:trPr>
          <w:cantSplit/>
          <w:trHeight w:val="508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20273C" w:rsidRPr="0031477B" w:rsidRDefault="0020273C" w:rsidP="0020273C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E6EED5"/>
            <w:vAlign w:val="center"/>
          </w:tcPr>
          <w:p w:rsidR="0020273C" w:rsidRPr="0031477B" w:rsidRDefault="0020273C" w:rsidP="00B4772C">
            <w:pPr>
              <w:jc w:val="both"/>
              <w:rPr>
                <w:bCs/>
              </w:rPr>
            </w:pPr>
            <w:r w:rsidRPr="0031477B">
              <w:rPr>
                <w:bCs/>
              </w:rPr>
              <w:t xml:space="preserve">Justificativa: </w:t>
            </w:r>
            <w:r w:rsidR="00743722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43722">
              <w:rPr>
                <w:bCs/>
              </w:rPr>
              <w:instrText xml:space="preserve"> FORMTEXT </w:instrText>
            </w:r>
            <w:r w:rsidR="00743722">
              <w:rPr>
                <w:bCs/>
              </w:rPr>
            </w:r>
            <w:r w:rsidR="00743722">
              <w:rPr>
                <w:bCs/>
              </w:rPr>
              <w:fldChar w:fldCharType="separate"/>
            </w:r>
            <w:r w:rsidR="00743722" w:rsidRPr="00B4772C">
              <w:rPr>
                <w:bCs/>
                <w:noProof/>
              </w:rPr>
              <w:t> </w:t>
            </w:r>
            <w:r w:rsidR="00743722" w:rsidRPr="00B4772C">
              <w:rPr>
                <w:bCs/>
                <w:noProof/>
              </w:rPr>
              <w:t> </w:t>
            </w:r>
            <w:r w:rsidR="00743722" w:rsidRPr="00B4772C">
              <w:rPr>
                <w:bCs/>
                <w:noProof/>
              </w:rPr>
              <w:t> </w:t>
            </w:r>
            <w:r w:rsidR="00743722" w:rsidRPr="00B4772C">
              <w:rPr>
                <w:bCs/>
                <w:noProof/>
              </w:rPr>
              <w:t> </w:t>
            </w:r>
            <w:r w:rsidR="00743722" w:rsidRPr="00B4772C">
              <w:rPr>
                <w:bCs/>
                <w:noProof/>
              </w:rPr>
              <w:t> </w:t>
            </w:r>
            <w:r w:rsidR="00743722">
              <w:rPr>
                <w:bCs/>
              </w:rPr>
              <w:fldChar w:fldCharType="end"/>
            </w:r>
          </w:p>
        </w:tc>
      </w:tr>
      <w:tr w:rsidR="0020273C" w:rsidRPr="0031477B" w:rsidTr="0020273C">
        <w:trPr>
          <w:cantSplit/>
          <w:trHeight w:val="508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20273C" w:rsidRPr="0031477B" w:rsidRDefault="0020273C" w:rsidP="0020273C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E6EED5"/>
            <w:vAlign w:val="center"/>
          </w:tcPr>
          <w:p w:rsidR="0020273C" w:rsidRPr="0031477B" w:rsidRDefault="0020273C" w:rsidP="00B4772C">
            <w:pPr>
              <w:jc w:val="both"/>
              <w:rPr>
                <w:bCs/>
              </w:rPr>
            </w:pPr>
            <w:r w:rsidRPr="0031477B">
              <w:rPr>
                <w:bCs/>
              </w:rPr>
              <w:t>Fundamentação teórica</w:t>
            </w:r>
            <w:r w:rsidR="00743722">
              <w:rPr>
                <w:bCs/>
              </w:rPr>
              <w:t>:</w:t>
            </w:r>
            <w:r w:rsidR="005C246F">
              <w:rPr>
                <w:bCs/>
              </w:rPr>
              <w:t xml:space="preserve"> </w:t>
            </w:r>
            <w:r w:rsidR="00743722" w:rsidRPr="00B4772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43722" w:rsidRPr="00B4772C">
              <w:rPr>
                <w:bCs/>
              </w:rPr>
              <w:instrText xml:space="preserve"> FORMTEXT </w:instrText>
            </w:r>
            <w:r w:rsidR="00743722" w:rsidRPr="00B4772C">
              <w:rPr>
                <w:bCs/>
              </w:rPr>
            </w:r>
            <w:r w:rsidR="00743722" w:rsidRPr="00B4772C">
              <w:rPr>
                <w:bCs/>
              </w:rPr>
              <w:fldChar w:fldCharType="separate"/>
            </w:r>
            <w:r w:rsidR="00743722" w:rsidRPr="00B4772C">
              <w:rPr>
                <w:bCs/>
                <w:noProof/>
              </w:rPr>
              <w:t> </w:t>
            </w:r>
            <w:r w:rsidR="00743722" w:rsidRPr="00B4772C">
              <w:rPr>
                <w:bCs/>
                <w:noProof/>
              </w:rPr>
              <w:t> </w:t>
            </w:r>
            <w:r w:rsidR="00743722" w:rsidRPr="00B4772C">
              <w:rPr>
                <w:bCs/>
                <w:noProof/>
              </w:rPr>
              <w:t> </w:t>
            </w:r>
            <w:r w:rsidR="00743722" w:rsidRPr="00B4772C">
              <w:rPr>
                <w:bCs/>
                <w:noProof/>
              </w:rPr>
              <w:t> </w:t>
            </w:r>
            <w:r w:rsidR="00743722" w:rsidRPr="00B4772C">
              <w:rPr>
                <w:bCs/>
                <w:noProof/>
              </w:rPr>
              <w:t> </w:t>
            </w:r>
            <w:r w:rsidR="00743722" w:rsidRPr="00B4772C">
              <w:rPr>
                <w:bCs/>
              </w:rPr>
              <w:fldChar w:fldCharType="end"/>
            </w:r>
          </w:p>
        </w:tc>
      </w:tr>
      <w:tr w:rsidR="0020273C" w:rsidRPr="0031477B" w:rsidTr="0020273C">
        <w:trPr>
          <w:cantSplit/>
          <w:trHeight w:val="508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20273C" w:rsidRPr="0031477B" w:rsidRDefault="0020273C" w:rsidP="0020273C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E6EED5"/>
            <w:vAlign w:val="center"/>
          </w:tcPr>
          <w:p w:rsidR="0020273C" w:rsidRPr="0031477B" w:rsidRDefault="0020273C" w:rsidP="00B4772C">
            <w:pPr>
              <w:jc w:val="both"/>
              <w:rPr>
                <w:bCs/>
              </w:rPr>
            </w:pPr>
            <w:r w:rsidRPr="0031477B">
              <w:rPr>
                <w:bCs/>
              </w:rPr>
              <w:t xml:space="preserve">Objetivos Gerais: </w:t>
            </w:r>
            <w:r w:rsidRPr="00B4772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72C">
              <w:rPr>
                <w:bCs/>
              </w:rPr>
              <w:instrText xml:space="preserve"> FORMTEXT </w:instrText>
            </w:r>
            <w:r w:rsidRPr="00B4772C">
              <w:rPr>
                <w:bCs/>
              </w:rPr>
            </w:r>
            <w:r w:rsidRPr="00B4772C">
              <w:rPr>
                <w:bCs/>
              </w:rPr>
              <w:fldChar w:fldCharType="separate"/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fldChar w:fldCharType="end"/>
            </w:r>
          </w:p>
        </w:tc>
      </w:tr>
      <w:tr w:rsidR="0020273C" w:rsidRPr="0031477B" w:rsidTr="0020273C">
        <w:trPr>
          <w:cantSplit/>
          <w:trHeight w:val="508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20273C" w:rsidRPr="0031477B" w:rsidRDefault="0020273C" w:rsidP="0020273C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E6EED5"/>
            <w:vAlign w:val="center"/>
          </w:tcPr>
          <w:p w:rsidR="0020273C" w:rsidRPr="0031477B" w:rsidRDefault="0020273C" w:rsidP="00B4772C">
            <w:pPr>
              <w:jc w:val="both"/>
              <w:rPr>
                <w:bCs/>
              </w:rPr>
            </w:pPr>
            <w:r w:rsidRPr="0031477B">
              <w:rPr>
                <w:bCs/>
              </w:rPr>
              <w:t xml:space="preserve">Objetivos Específicos: </w:t>
            </w:r>
            <w:r w:rsidRPr="00B4772C">
              <w:rPr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4772C">
              <w:rPr>
                <w:bCs/>
              </w:rPr>
              <w:instrText xml:space="preserve"> FORMTEXT </w:instrText>
            </w:r>
            <w:r w:rsidRPr="00B4772C">
              <w:rPr>
                <w:bCs/>
              </w:rPr>
            </w:r>
            <w:r w:rsidRPr="00B4772C">
              <w:rPr>
                <w:bCs/>
              </w:rPr>
              <w:fldChar w:fldCharType="separate"/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fldChar w:fldCharType="end"/>
            </w:r>
          </w:p>
        </w:tc>
      </w:tr>
      <w:tr w:rsidR="0020273C" w:rsidRPr="0031477B" w:rsidTr="0020273C">
        <w:trPr>
          <w:cantSplit/>
          <w:trHeight w:val="508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20273C" w:rsidRPr="0031477B" w:rsidRDefault="0020273C" w:rsidP="0020273C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E6EED5"/>
            <w:vAlign w:val="center"/>
          </w:tcPr>
          <w:p w:rsidR="0020273C" w:rsidRPr="0031477B" w:rsidRDefault="0020273C" w:rsidP="00B4772C">
            <w:pPr>
              <w:jc w:val="both"/>
              <w:rPr>
                <w:bCs/>
              </w:rPr>
            </w:pPr>
            <w:r>
              <w:rPr>
                <w:bCs/>
              </w:rPr>
              <w:t xml:space="preserve">Metodologia: </w:t>
            </w:r>
            <w:r w:rsidRPr="00B4772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72C">
              <w:rPr>
                <w:bCs/>
              </w:rPr>
              <w:instrText xml:space="preserve"> FORMTEXT </w:instrText>
            </w:r>
            <w:r w:rsidRPr="00B4772C">
              <w:rPr>
                <w:bCs/>
              </w:rPr>
            </w:r>
            <w:r w:rsidRPr="00B4772C">
              <w:rPr>
                <w:bCs/>
              </w:rPr>
              <w:fldChar w:fldCharType="separate"/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fldChar w:fldCharType="end"/>
            </w:r>
          </w:p>
        </w:tc>
      </w:tr>
      <w:tr w:rsidR="0020273C" w:rsidRPr="0031477B" w:rsidTr="0020273C">
        <w:trPr>
          <w:cantSplit/>
          <w:trHeight w:val="508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20273C" w:rsidRPr="0031477B" w:rsidRDefault="0020273C" w:rsidP="0020273C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E6EED5"/>
            <w:vAlign w:val="center"/>
          </w:tcPr>
          <w:p w:rsidR="0020273C" w:rsidRPr="00D81D69" w:rsidRDefault="0020273C" w:rsidP="00B4772C">
            <w:pPr>
              <w:jc w:val="both"/>
              <w:rPr>
                <w:bCs/>
              </w:rPr>
            </w:pPr>
            <w:r>
              <w:rPr>
                <w:bCs/>
              </w:rPr>
              <w:t>Conteúdo (se o curso contemplar disciplinas</w:t>
            </w:r>
            <w:proofErr w:type="gramStart"/>
            <w:r w:rsidR="00362350">
              <w:rPr>
                <w:bCs/>
              </w:rPr>
              <w:t>, inserir</w:t>
            </w:r>
            <w:proofErr w:type="gramEnd"/>
            <w:r>
              <w:rPr>
                <w:bCs/>
              </w:rPr>
              <w:t xml:space="preserve"> as ementas das mesmas com as referidas bibliografia</w:t>
            </w:r>
            <w:r w:rsidR="00362350">
              <w:rPr>
                <w:bCs/>
              </w:rPr>
              <w:t>s</w:t>
            </w:r>
            <w:r>
              <w:rPr>
                <w:bCs/>
              </w:rPr>
              <w:t xml:space="preserve">): </w:t>
            </w:r>
            <w:r w:rsidRPr="00B4772C">
              <w:rPr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4772C">
              <w:rPr>
                <w:bCs/>
              </w:rPr>
              <w:instrText xml:space="preserve"> FORMTEXT </w:instrText>
            </w:r>
            <w:r w:rsidRPr="00B4772C">
              <w:rPr>
                <w:bCs/>
              </w:rPr>
            </w:r>
            <w:r w:rsidRPr="00B4772C">
              <w:rPr>
                <w:bCs/>
              </w:rPr>
              <w:fldChar w:fldCharType="separate"/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fldChar w:fldCharType="end"/>
            </w:r>
          </w:p>
        </w:tc>
      </w:tr>
      <w:tr w:rsidR="0020273C" w:rsidRPr="0031477B" w:rsidTr="0020273C">
        <w:trPr>
          <w:cantSplit/>
          <w:trHeight w:val="508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20273C" w:rsidRPr="0031477B" w:rsidRDefault="0020273C" w:rsidP="0020273C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E6EED5"/>
            <w:vAlign w:val="center"/>
          </w:tcPr>
          <w:p w:rsidR="0020273C" w:rsidRPr="0031477B" w:rsidRDefault="0020273C" w:rsidP="00B4772C">
            <w:pPr>
              <w:jc w:val="both"/>
              <w:rPr>
                <w:bCs/>
              </w:rPr>
            </w:pPr>
            <w:r w:rsidRPr="00D81D69">
              <w:rPr>
                <w:bCs/>
              </w:rPr>
              <w:t xml:space="preserve">Instrumentos e critérios </w:t>
            </w:r>
            <w:r w:rsidRPr="0031477B">
              <w:rPr>
                <w:bCs/>
              </w:rPr>
              <w:t xml:space="preserve">de avaliação dos </w:t>
            </w:r>
            <w:r>
              <w:rPr>
                <w:bCs/>
              </w:rPr>
              <w:t>alunos</w:t>
            </w:r>
            <w:r w:rsidRPr="0031477B">
              <w:rPr>
                <w:bCs/>
              </w:rPr>
              <w:t xml:space="preserve">: </w:t>
            </w:r>
            <w:r w:rsidRPr="00B4772C">
              <w:rPr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4772C">
              <w:rPr>
                <w:bCs/>
              </w:rPr>
              <w:instrText xml:space="preserve"> FORMTEXT </w:instrText>
            </w:r>
            <w:r w:rsidRPr="00B4772C">
              <w:rPr>
                <w:bCs/>
              </w:rPr>
            </w:r>
            <w:r w:rsidRPr="00B4772C">
              <w:rPr>
                <w:bCs/>
              </w:rPr>
              <w:fldChar w:fldCharType="separate"/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fldChar w:fldCharType="end"/>
            </w:r>
          </w:p>
        </w:tc>
      </w:tr>
      <w:tr w:rsidR="0020273C" w:rsidRPr="0031477B" w:rsidTr="0020273C">
        <w:trPr>
          <w:cantSplit/>
          <w:trHeight w:val="508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20273C" w:rsidRPr="0031477B" w:rsidRDefault="0020273C" w:rsidP="0020273C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E6EED5"/>
            <w:vAlign w:val="center"/>
          </w:tcPr>
          <w:p w:rsidR="0020273C" w:rsidRPr="0031477B" w:rsidRDefault="0020273C" w:rsidP="00B4772C">
            <w:pPr>
              <w:jc w:val="both"/>
              <w:rPr>
                <w:bCs/>
              </w:rPr>
            </w:pPr>
            <w:r>
              <w:rPr>
                <w:bCs/>
              </w:rPr>
              <w:t xml:space="preserve">Calendário do curso: </w:t>
            </w:r>
            <w:r w:rsidRPr="00B4772C">
              <w:rPr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4772C">
              <w:rPr>
                <w:bCs/>
              </w:rPr>
              <w:instrText xml:space="preserve"> FORMTEXT </w:instrText>
            </w:r>
            <w:r w:rsidRPr="00B4772C">
              <w:rPr>
                <w:bCs/>
              </w:rPr>
            </w:r>
            <w:r w:rsidRPr="00B4772C">
              <w:rPr>
                <w:bCs/>
              </w:rPr>
              <w:fldChar w:fldCharType="separate"/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fldChar w:fldCharType="end"/>
            </w:r>
          </w:p>
        </w:tc>
      </w:tr>
      <w:tr w:rsidR="0020273C" w:rsidRPr="0031477B" w:rsidTr="0020273C">
        <w:trPr>
          <w:cantSplit/>
          <w:trHeight w:val="508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20273C" w:rsidRPr="0031477B" w:rsidRDefault="0020273C" w:rsidP="0020273C">
            <w:pPr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shd w:val="clear" w:color="auto" w:fill="E6EED5"/>
            <w:vAlign w:val="center"/>
          </w:tcPr>
          <w:p w:rsidR="0020273C" w:rsidRPr="0031477B" w:rsidRDefault="0020273C" w:rsidP="00B4772C">
            <w:pPr>
              <w:jc w:val="both"/>
              <w:rPr>
                <w:bCs/>
              </w:rPr>
            </w:pPr>
            <w:r w:rsidRPr="0031477B">
              <w:rPr>
                <w:bCs/>
              </w:rPr>
              <w:t xml:space="preserve">Observações: </w:t>
            </w:r>
            <w:r w:rsidRPr="00B4772C">
              <w:rPr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B4772C">
              <w:rPr>
                <w:bCs/>
              </w:rPr>
              <w:instrText xml:space="preserve"> FORMTEXT </w:instrText>
            </w:r>
            <w:r w:rsidRPr="00B4772C">
              <w:rPr>
                <w:bCs/>
              </w:rPr>
            </w:r>
            <w:r w:rsidRPr="00B4772C">
              <w:rPr>
                <w:bCs/>
              </w:rPr>
              <w:fldChar w:fldCharType="separate"/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rPr>
                <w:bCs/>
              </w:rPr>
              <w:t> </w:t>
            </w:r>
            <w:r w:rsidRPr="00B4772C">
              <w:fldChar w:fldCharType="end"/>
            </w:r>
          </w:p>
        </w:tc>
      </w:tr>
    </w:tbl>
    <w:p w:rsidR="0020273C" w:rsidRDefault="0020273C"/>
    <w:p w:rsidR="0020273C" w:rsidRDefault="0020273C"/>
    <w:tbl>
      <w:tblPr>
        <w:tblW w:w="10064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1"/>
      </w:tblGrid>
      <w:tr w:rsidR="00132BFC" w:rsidRPr="00132BFC" w:rsidTr="0020273C">
        <w:trPr>
          <w:cantSplit/>
          <w:trHeight w:val="694"/>
        </w:trPr>
        <w:tc>
          <w:tcPr>
            <w:tcW w:w="993" w:type="dxa"/>
            <w:vMerge w:val="restart"/>
            <w:shd w:val="clear" w:color="auto" w:fill="E6EED5"/>
            <w:textDirection w:val="btLr"/>
            <w:vAlign w:val="center"/>
          </w:tcPr>
          <w:p w:rsidR="00132BFC" w:rsidRPr="00132BFC" w:rsidRDefault="00132BFC" w:rsidP="00132BFC">
            <w:pPr>
              <w:jc w:val="center"/>
              <w:rPr>
                <w:b/>
                <w:bCs/>
              </w:rPr>
            </w:pPr>
            <w:r w:rsidRPr="00132BFC">
              <w:rPr>
                <w:b/>
                <w:bCs/>
              </w:rPr>
              <w:lastRenderedPageBreak/>
              <w:t>MÉRITO EXTENSIONISTA</w:t>
            </w:r>
            <w:proofErr w:type="gramStart"/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>DA PROPOSTA</w:t>
            </w:r>
          </w:p>
        </w:tc>
        <w:tc>
          <w:tcPr>
            <w:tcW w:w="9071" w:type="dxa"/>
            <w:shd w:val="clear" w:color="auto" w:fill="E6EED5"/>
            <w:vAlign w:val="center"/>
          </w:tcPr>
          <w:p w:rsidR="00132BFC" w:rsidRPr="00132BFC" w:rsidRDefault="00132BFC" w:rsidP="00B4772C">
            <w:pPr>
              <w:jc w:val="both"/>
              <w:rPr>
                <w:bCs/>
              </w:rPr>
            </w:pPr>
            <w:r w:rsidRPr="00132BFC">
              <w:rPr>
                <w:bCs/>
              </w:rPr>
              <w:t xml:space="preserve"> </w:t>
            </w:r>
            <w:r w:rsidRPr="00132BFC">
              <w:rPr>
                <w:b/>
                <w:bCs/>
              </w:rPr>
              <w:t>A fim de subsidiar os pareceristas quanto à análise por mérito extensionista de sua proposta, responda aos seguintes questionamentos:</w:t>
            </w:r>
          </w:p>
        </w:tc>
      </w:tr>
      <w:tr w:rsidR="00132BFC" w:rsidRPr="00132BFC" w:rsidTr="0020273C">
        <w:trPr>
          <w:cantSplit/>
          <w:trHeight w:val="340"/>
        </w:trPr>
        <w:tc>
          <w:tcPr>
            <w:tcW w:w="993" w:type="dxa"/>
            <w:vMerge/>
            <w:shd w:val="clear" w:color="auto" w:fill="E6EED5"/>
          </w:tcPr>
          <w:p w:rsidR="00132BFC" w:rsidRPr="00132BFC" w:rsidRDefault="00132BFC" w:rsidP="00132BFC"/>
        </w:tc>
        <w:tc>
          <w:tcPr>
            <w:tcW w:w="9071" w:type="dxa"/>
            <w:shd w:val="clear" w:color="auto" w:fill="E6EED5"/>
            <w:vAlign w:val="center"/>
          </w:tcPr>
          <w:p w:rsidR="00132BFC" w:rsidRPr="00132BFC" w:rsidRDefault="007051CC" w:rsidP="00B4772C">
            <w:pPr>
              <w:jc w:val="both"/>
              <w:rPr>
                <w:b/>
              </w:rPr>
            </w:pPr>
            <w:r>
              <w:t>D</w:t>
            </w:r>
            <w:r w:rsidR="00132BFC" w:rsidRPr="00132BFC">
              <w:t>e que modo sua proposta contribui com a transformação e inclusão social?</w:t>
            </w:r>
            <w:r>
              <w:t xml:space="preserve"> </w:t>
            </w:r>
            <w:r w:rsidR="00132BFC" w:rsidRPr="00B4772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132BFC" w:rsidRPr="00B4772C">
              <w:instrText xml:space="preserve"> FORMTEXT </w:instrText>
            </w:r>
            <w:r w:rsidR="00132BFC" w:rsidRPr="00B4772C">
              <w:fldChar w:fldCharType="separate"/>
            </w:r>
            <w:r w:rsidR="00132BFC" w:rsidRPr="00B4772C">
              <w:t> </w:t>
            </w:r>
            <w:r w:rsidR="00132BFC" w:rsidRPr="00B4772C">
              <w:t> </w:t>
            </w:r>
            <w:r w:rsidR="00132BFC" w:rsidRPr="00B4772C">
              <w:t> </w:t>
            </w:r>
            <w:r w:rsidR="00132BFC" w:rsidRPr="00B4772C">
              <w:t> </w:t>
            </w:r>
            <w:r w:rsidR="00132BFC" w:rsidRPr="00B4772C">
              <w:t> </w:t>
            </w:r>
            <w:r w:rsidR="00132BFC" w:rsidRPr="00B4772C">
              <w:fldChar w:fldCharType="end"/>
            </w:r>
            <w:bookmarkEnd w:id="17"/>
          </w:p>
        </w:tc>
      </w:tr>
      <w:tr w:rsidR="00132BFC" w:rsidRPr="00132BFC" w:rsidTr="0020273C">
        <w:trPr>
          <w:cantSplit/>
          <w:trHeight w:val="340"/>
        </w:trPr>
        <w:tc>
          <w:tcPr>
            <w:tcW w:w="993" w:type="dxa"/>
            <w:vMerge/>
            <w:shd w:val="clear" w:color="auto" w:fill="E6EED5"/>
          </w:tcPr>
          <w:p w:rsidR="00132BFC" w:rsidRPr="00132BFC" w:rsidRDefault="00132BFC" w:rsidP="00132BFC"/>
        </w:tc>
        <w:tc>
          <w:tcPr>
            <w:tcW w:w="9071" w:type="dxa"/>
            <w:shd w:val="clear" w:color="auto" w:fill="E6EED5"/>
            <w:vAlign w:val="center"/>
          </w:tcPr>
          <w:p w:rsidR="00132BFC" w:rsidRPr="00132BFC" w:rsidRDefault="00132BFC" w:rsidP="00B4772C">
            <w:pPr>
              <w:jc w:val="both"/>
            </w:pPr>
            <w:r w:rsidRPr="00132BFC">
              <w:t xml:space="preserve">Em que medida sua proposta está associada ao tripé ensino-pesquisa-extensão de modo a contribuir ou impactar na formação integral e cidadã dos estudantes? </w:t>
            </w:r>
            <w:r w:rsidRPr="00B4772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4772C">
              <w:instrText xml:space="preserve"> FORMTEXT </w:instrText>
            </w:r>
            <w:r w:rsidRPr="00B4772C">
              <w:fldChar w:fldCharType="separate"/>
            </w:r>
            <w:r w:rsidRPr="00B4772C">
              <w:t> </w:t>
            </w:r>
            <w:r w:rsidRPr="00B4772C">
              <w:t> </w:t>
            </w:r>
            <w:r w:rsidRPr="00B4772C">
              <w:t> </w:t>
            </w:r>
            <w:r w:rsidRPr="00B4772C">
              <w:t> </w:t>
            </w:r>
            <w:r w:rsidRPr="00B4772C">
              <w:t> </w:t>
            </w:r>
            <w:r w:rsidRPr="00B4772C">
              <w:fldChar w:fldCharType="end"/>
            </w:r>
          </w:p>
        </w:tc>
      </w:tr>
      <w:tr w:rsidR="00132BFC" w:rsidRPr="00132BFC" w:rsidTr="0020273C">
        <w:trPr>
          <w:cantSplit/>
          <w:trHeight w:val="340"/>
        </w:trPr>
        <w:tc>
          <w:tcPr>
            <w:tcW w:w="993" w:type="dxa"/>
            <w:vMerge/>
            <w:shd w:val="clear" w:color="auto" w:fill="E6EED5"/>
          </w:tcPr>
          <w:p w:rsidR="00132BFC" w:rsidRPr="00132BFC" w:rsidRDefault="00132BFC" w:rsidP="00132BFC"/>
        </w:tc>
        <w:tc>
          <w:tcPr>
            <w:tcW w:w="9071" w:type="dxa"/>
            <w:shd w:val="clear" w:color="auto" w:fill="E6EED5"/>
            <w:vAlign w:val="center"/>
          </w:tcPr>
          <w:p w:rsidR="00132BFC" w:rsidRPr="00132BFC" w:rsidRDefault="00132BFC" w:rsidP="00B4772C">
            <w:pPr>
              <w:jc w:val="both"/>
            </w:pPr>
            <w:r w:rsidRPr="00132BFC">
              <w:t>Como sua proposta contribui para a</w:t>
            </w:r>
            <w:proofErr w:type="gramStart"/>
            <w:r w:rsidRPr="00132BFC">
              <w:t xml:space="preserve">  </w:t>
            </w:r>
            <w:proofErr w:type="gramEnd"/>
            <w:r w:rsidRPr="00132BFC">
              <w:t xml:space="preserve">popularização  da ciência e da tecnologia e para a difusão e democratização dos saberes? </w:t>
            </w:r>
            <w:r w:rsidRPr="00B4772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4772C">
              <w:instrText xml:space="preserve"> FORMTEXT </w:instrText>
            </w:r>
            <w:r w:rsidRPr="00B4772C">
              <w:fldChar w:fldCharType="separate"/>
            </w:r>
            <w:r w:rsidRPr="00B4772C">
              <w:t> </w:t>
            </w:r>
            <w:r w:rsidRPr="00B4772C">
              <w:t> </w:t>
            </w:r>
            <w:r w:rsidRPr="00B4772C">
              <w:t> </w:t>
            </w:r>
            <w:r w:rsidRPr="00B4772C">
              <w:t> </w:t>
            </w:r>
            <w:r w:rsidRPr="00B4772C">
              <w:t> </w:t>
            </w:r>
            <w:r w:rsidRPr="00B4772C">
              <w:fldChar w:fldCharType="end"/>
            </w:r>
          </w:p>
        </w:tc>
      </w:tr>
      <w:tr w:rsidR="00132BFC" w:rsidRPr="00132BFC" w:rsidTr="0020273C">
        <w:trPr>
          <w:cantSplit/>
          <w:trHeight w:val="340"/>
        </w:trPr>
        <w:tc>
          <w:tcPr>
            <w:tcW w:w="993" w:type="dxa"/>
            <w:vMerge/>
            <w:shd w:val="clear" w:color="auto" w:fill="E6EED5"/>
          </w:tcPr>
          <w:p w:rsidR="00132BFC" w:rsidRPr="00132BFC" w:rsidRDefault="00132BFC" w:rsidP="00132BFC"/>
        </w:tc>
        <w:tc>
          <w:tcPr>
            <w:tcW w:w="9071" w:type="dxa"/>
            <w:shd w:val="clear" w:color="auto" w:fill="E6EED5"/>
            <w:vAlign w:val="center"/>
          </w:tcPr>
          <w:p w:rsidR="00132BFC" w:rsidRPr="00132BFC" w:rsidRDefault="00132BFC" w:rsidP="00B4772C">
            <w:pPr>
              <w:jc w:val="both"/>
            </w:pPr>
            <w:r w:rsidRPr="00132BFC">
              <w:t>De maneira sua proposta articula-se com as prioridades locais, regionais e/ou nacional?</w:t>
            </w:r>
            <w:r w:rsidR="007051CC">
              <w:t xml:space="preserve"> </w:t>
            </w:r>
            <w:r w:rsidRPr="00132BFC">
              <w:t xml:space="preserve"> </w:t>
            </w:r>
            <w:r w:rsidRPr="00B4772C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4772C">
              <w:instrText xml:space="preserve"> FORMTEXT </w:instrText>
            </w:r>
            <w:r w:rsidRPr="00B4772C">
              <w:fldChar w:fldCharType="separate"/>
            </w:r>
            <w:r w:rsidRPr="00B4772C">
              <w:t> </w:t>
            </w:r>
            <w:r w:rsidRPr="00B4772C">
              <w:t> </w:t>
            </w:r>
            <w:r w:rsidRPr="00B4772C">
              <w:t> </w:t>
            </w:r>
            <w:r w:rsidRPr="00B4772C">
              <w:t> </w:t>
            </w:r>
            <w:r w:rsidRPr="00B4772C">
              <w:t> </w:t>
            </w:r>
            <w:r w:rsidRPr="00B4772C">
              <w:fldChar w:fldCharType="end"/>
            </w:r>
          </w:p>
        </w:tc>
      </w:tr>
    </w:tbl>
    <w:p w:rsidR="00FF6FC0" w:rsidRDefault="00FF6FC0"/>
    <w:tbl>
      <w:tblPr>
        <w:tblW w:w="9923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54"/>
        <w:gridCol w:w="3757"/>
        <w:gridCol w:w="425"/>
      </w:tblGrid>
      <w:tr w:rsidR="00FF6FC0" w:rsidRPr="0031477B" w:rsidTr="00820895">
        <w:trPr>
          <w:cantSplit/>
          <w:trHeight w:val="425"/>
        </w:trPr>
        <w:tc>
          <w:tcPr>
            <w:tcW w:w="993" w:type="dxa"/>
            <w:vMerge w:val="restart"/>
            <w:shd w:val="clear" w:color="auto" w:fill="E6EED5"/>
            <w:textDirection w:val="btLr"/>
            <w:vAlign w:val="center"/>
          </w:tcPr>
          <w:p w:rsidR="00FF6FC0" w:rsidRPr="0031477B" w:rsidRDefault="00FF6FC0" w:rsidP="0031477B">
            <w:pPr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PRODUTO</w:t>
            </w:r>
          </w:p>
        </w:tc>
        <w:tc>
          <w:tcPr>
            <w:tcW w:w="8930" w:type="dxa"/>
            <w:gridSpan w:val="4"/>
            <w:shd w:val="clear" w:color="auto" w:fill="E6EED5"/>
            <w:vAlign w:val="center"/>
          </w:tcPr>
          <w:p w:rsidR="00FF6FC0" w:rsidRPr="0031477B" w:rsidRDefault="00FF6FC0" w:rsidP="00FF6FC0">
            <w:pPr>
              <w:rPr>
                <w:bCs/>
              </w:rPr>
            </w:pPr>
            <w:r w:rsidRPr="0031477B">
              <w:rPr>
                <w:bCs/>
              </w:rPr>
              <w:t xml:space="preserve">A ação gerará produções acadêmicas ou outros produtos?  </w:t>
            </w:r>
            <w:r w:rsidR="00AF1D31" w:rsidRPr="0031477B">
              <w:rPr>
                <w:bCs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1"/>
            <w:r w:rsidRPr="0031477B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="00AF1D31" w:rsidRPr="0031477B">
              <w:fldChar w:fldCharType="end"/>
            </w:r>
            <w:bookmarkEnd w:id="18"/>
            <w:r w:rsidRPr="0031477B">
              <w:rPr>
                <w:bCs/>
              </w:rPr>
              <w:t xml:space="preserve"> </w:t>
            </w:r>
            <w:proofErr w:type="gramStart"/>
            <w:r w:rsidRPr="0031477B">
              <w:rPr>
                <w:bCs/>
              </w:rPr>
              <w:t>sim</w:t>
            </w:r>
            <w:proofErr w:type="gramEnd"/>
            <w:r w:rsidRPr="0031477B">
              <w:rPr>
                <w:bCs/>
              </w:rPr>
              <w:t xml:space="preserve">   </w:t>
            </w:r>
            <w:r w:rsidR="00AF1D31" w:rsidRPr="0031477B">
              <w:rPr>
                <w:bCs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2"/>
            <w:r w:rsidRPr="0031477B"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 w:rsidR="00AF1D31" w:rsidRPr="0031477B">
              <w:fldChar w:fldCharType="end"/>
            </w:r>
            <w:bookmarkEnd w:id="19"/>
            <w:r w:rsidRPr="0031477B">
              <w:rPr>
                <w:bCs/>
              </w:rPr>
              <w:t xml:space="preserve"> não</w:t>
            </w:r>
          </w:p>
        </w:tc>
      </w:tr>
      <w:tr w:rsidR="00AA3989" w:rsidRPr="0031477B" w:rsidTr="00820895">
        <w:trPr>
          <w:cantSplit/>
          <w:trHeight w:val="17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Artigo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3757" w:type="dxa"/>
            <w:shd w:val="clear" w:color="auto" w:fill="E6EED5"/>
          </w:tcPr>
          <w:p w:rsidR="00AA3989" w:rsidRPr="0031477B" w:rsidRDefault="00AA3989" w:rsidP="006A6C4E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Prod</w:t>
            </w:r>
            <w:r>
              <w:rPr>
                <w:bCs/>
              </w:rPr>
              <w:t>uto Audiovisual</w:t>
            </w:r>
          </w:p>
        </w:tc>
        <w:tc>
          <w:tcPr>
            <w:tcW w:w="425" w:type="dxa"/>
            <w:shd w:val="clear" w:color="auto" w:fill="E6EED5"/>
            <w:vAlign w:val="center"/>
          </w:tcPr>
          <w:p w:rsidR="00AA3989" w:rsidRPr="0031477B" w:rsidRDefault="00AA3989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AA3989" w:rsidRPr="0031477B" w:rsidTr="00820895">
        <w:trPr>
          <w:cantSplit/>
          <w:trHeight w:val="181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Capítulo de livro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3757" w:type="dxa"/>
            <w:shd w:val="clear" w:color="auto" w:fill="E6EED5"/>
          </w:tcPr>
          <w:p w:rsidR="00AA3989" w:rsidRPr="0031477B" w:rsidRDefault="00AA3989" w:rsidP="00673FEA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Programa de Rádio</w:t>
            </w:r>
          </w:p>
        </w:tc>
        <w:tc>
          <w:tcPr>
            <w:tcW w:w="425" w:type="dxa"/>
            <w:shd w:val="clear" w:color="auto" w:fill="E6EED5"/>
            <w:vAlign w:val="center"/>
          </w:tcPr>
          <w:p w:rsidR="00AA3989" w:rsidRPr="0031477B" w:rsidRDefault="00AA3989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AA3989" w:rsidRPr="0031477B" w:rsidTr="00820895">
        <w:trPr>
          <w:cantSplit/>
          <w:trHeight w:val="17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Jornal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3757" w:type="dxa"/>
            <w:shd w:val="clear" w:color="auto" w:fill="E6EED5"/>
          </w:tcPr>
          <w:p w:rsidR="00AA3989" w:rsidRPr="0031477B" w:rsidRDefault="00AA3989" w:rsidP="00673FEA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Programa de TV</w:t>
            </w:r>
          </w:p>
        </w:tc>
        <w:tc>
          <w:tcPr>
            <w:tcW w:w="425" w:type="dxa"/>
            <w:shd w:val="clear" w:color="auto" w:fill="E6EED5"/>
            <w:vAlign w:val="center"/>
          </w:tcPr>
          <w:p w:rsidR="00AA3989" w:rsidRPr="0031477B" w:rsidRDefault="00AA3989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AA3989" w:rsidRPr="0031477B" w:rsidTr="00820895">
        <w:trPr>
          <w:cantSplit/>
          <w:trHeight w:val="17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Livro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3757" w:type="dxa"/>
            <w:shd w:val="clear" w:color="auto" w:fill="E6EED5"/>
          </w:tcPr>
          <w:p w:rsidR="00AA3989" w:rsidRPr="0031477B" w:rsidRDefault="00AA3989" w:rsidP="00FF6FC0">
            <w:pPr>
              <w:spacing w:after="0" w:line="240" w:lineRule="auto"/>
              <w:rPr>
                <w:bCs/>
              </w:rPr>
            </w:pPr>
            <w:r w:rsidRPr="00D81D69">
              <w:rPr>
                <w:bCs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0" w:name="Texto63"/>
            <w:r w:rsidRPr="00D81D69">
              <w:rPr>
                <w:bCs/>
              </w:rPr>
              <w:instrText xml:space="preserve"> FORMTEXT </w:instrText>
            </w:r>
            <w:r w:rsidRPr="00D81D69">
              <w:rPr>
                <w:bCs/>
              </w:rPr>
            </w:r>
            <w:r w:rsidRPr="00D81D69">
              <w:rPr>
                <w:bCs/>
              </w:rPr>
              <w:fldChar w:fldCharType="separate"/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fldChar w:fldCharType="end"/>
            </w:r>
            <w:bookmarkEnd w:id="20"/>
          </w:p>
        </w:tc>
        <w:tc>
          <w:tcPr>
            <w:tcW w:w="425" w:type="dxa"/>
            <w:shd w:val="clear" w:color="auto" w:fill="E6EED5"/>
            <w:vAlign w:val="center"/>
          </w:tcPr>
          <w:p w:rsidR="00AA3989" w:rsidRPr="0031477B" w:rsidRDefault="00AA3989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AA3989" w:rsidRPr="0031477B" w:rsidTr="00820895">
        <w:trPr>
          <w:cantSplit/>
          <w:trHeight w:val="17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Oficina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3757" w:type="dxa"/>
            <w:shd w:val="clear" w:color="auto" w:fill="E6EED5"/>
          </w:tcPr>
          <w:p w:rsidR="00AA3989" w:rsidRPr="0031477B" w:rsidRDefault="00AA3989" w:rsidP="00FF6FC0">
            <w:pPr>
              <w:spacing w:after="0" w:line="240" w:lineRule="auto"/>
              <w:rPr>
                <w:bCs/>
              </w:rPr>
            </w:pPr>
            <w:r w:rsidRPr="00D81D69">
              <w:rPr>
                <w:bCs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81D69">
              <w:rPr>
                <w:bCs/>
              </w:rPr>
              <w:instrText xml:space="preserve"> FORMTEXT </w:instrText>
            </w:r>
            <w:r w:rsidRPr="00D81D69">
              <w:rPr>
                <w:bCs/>
              </w:rPr>
            </w:r>
            <w:r w:rsidRPr="00D81D69">
              <w:rPr>
                <w:bCs/>
              </w:rPr>
              <w:fldChar w:fldCharType="separate"/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fldChar w:fldCharType="end"/>
            </w:r>
          </w:p>
        </w:tc>
        <w:tc>
          <w:tcPr>
            <w:tcW w:w="425" w:type="dxa"/>
            <w:shd w:val="clear" w:color="auto" w:fill="E6EED5"/>
            <w:vAlign w:val="center"/>
          </w:tcPr>
          <w:p w:rsidR="00AA3989" w:rsidRPr="0031477B" w:rsidRDefault="00AA3989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AA3989" w:rsidRPr="0031477B" w:rsidTr="00820895">
        <w:trPr>
          <w:cantSplit/>
          <w:trHeight w:val="17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Revista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3757" w:type="dxa"/>
            <w:shd w:val="clear" w:color="auto" w:fill="E6EED5"/>
          </w:tcPr>
          <w:p w:rsidR="00AA3989" w:rsidRPr="0031477B" w:rsidRDefault="00AA3989" w:rsidP="00FF6FC0">
            <w:pPr>
              <w:spacing w:after="0" w:line="240" w:lineRule="auto"/>
              <w:rPr>
                <w:bCs/>
              </w:rPr>
            </w:pPr>
            <w:r w:rsidRPr="00D81D69">
              <w:rPr>
                <w:bCs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81D69">
              <w:rPr>
                <w:bCs/>
              </w:rPr>
              <w:instrText xml:space="preserve"> FORMTEXT </w:instrText>
            </w:r>
            <w:r w:rsidRPr="00D81D69">
              <w:rPr>
                <w:bCs/>
              </w:rPr>
            </w:r>
            <w:r w:rsidRPr="00D81D69">
              <w:rPr>
                <w:bCs/>
              </w:rPr>
              <w:fldChar w:fldCharType="separate"/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fldChar w:fldCharType="end"/>
            </w:r>
          </w:p>
        </w:tc>
        <w:tc>
          <w:tcPr>
            <w:tcW w:w="425" w:type="dxa"/>
            <w:shd w:val="clear" w:color="auto" w:fill="E6EED5"/>
            <w:vAlign w:val="center"/>
          </w:tcPr>
          <w:p w:rsidR="00AA3989" w:rsidRPr="0031477B" w:rsidRDefault="00AA3989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  <w:tr w:rsidR="00AA3989" w:rsidRPr="0031477B" w:rsidTr="00820895">
        <w:trPr>
          <w:cantSplit/>
          <w:trHeight w:val="17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31477B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E6EED5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FF6FC0">
              <w:rPr>
                <w:bCs/>
              </w:rPr>
              <w:t>Produto Artístico</w:t>
            </w:r>
          </w:p>
        </w:tc>
        <w:tc>
          <w:tcPr>
            <w:tcW w:w="35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3757" w:type="dxa"/>
            <w:shd w:val="clear" w:color="auto" w:fill="E6EED5"/>
          </w:tcPr>
          <w:p w:rsidR="00AA3989" w:rsidRPr="0031477B" w:rsidRDefault="00AA3989" w:rsidP="00FF6FC0">
            <w:pPr>
              <w:spacing w:after="0" w:line="240" w:lineRule="auto"/>
              <w:rPr>
                <w:bCs/>
              </w:rPr>
            </w:pPr>
            <w:r w:rsidRPr="00D81D69">
              <w:rPr>
                <w:bCs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D81D69">
              <w:rPr>
                <w:bCs/>
              </w:rPr>
              <w:instrText xml:space="preserve"> FORMTEXT </w:instrText>
            </w:r>
            <w:r w:rsidRPr="00D81D69">
              <w:rPr>
                <w:bCs/>
              </w:rPr>
            </w:r>
            <w:r w:rsidRPr="00D81D69">
              <w:rPr>
                <w:bCs/>
              </w:rPr>
              <w:fldChar w:fldCharType="separate"/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t> </w:t>
            </w:r>
            <w:r w:rsidRPr="00D81D69">
              <w:rPr>
                <w:bCs/>
              </w:rPr>
              <w:fldChar w:fldCharType="end"/>
            </w:r>
          </w:p>
        </w:tc>
        <w:tc>
          <w:tcPr>
            <w:tcW w:w="425" w:type="dxa"/>
            <w:shd w:val="clear" w:color="auto" w:fill="E6EED5"/>
            <w:vAlign w:val="center"/>
          </w:tcPr>
          <w:p w:rsidR="00AA3989" w:rsidRPr="0031477B" w:rsidRDefault="00AA3989" w:rsidP="00B04AFD">
            <w:pPr>
              <w:spacing w:after="0" w:line="240" w:lineRule="auto"/>
              <w:ind w:left="-108" w:right="-17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7051CC">
              <w:rPr>
                <w:bCs/>
              </w:rPr>
            </w:r>
            <w:r w:rsidR="007051CC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</w:tr>
    </w:tbl>
    <w:p w:rsidR="00FF6FC0" w:rsidRDefault="00FF6FC0"/>
    <w:tbl>
      <w:tblPr>
        <w:tblpPr w:leftFromText="141" w:rightFromText="141" w:vertAnchor="text" w:tblpX="-459" w:tblpY="1"/>
        <w:tblOverlap w:val="never"/>
        <w:tblW w:w="10031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59"/>
        <w:gridCol w:w="4144"/>
        <w:gridCol w:w="2694"/>
        <w:gridCol w:w="2234"/>
      </w:tblGrid>
      <w:tr w:rsidR="0031477B" w:rsidRPr="0031477B" w:rsidTr="00AA3989">
        <w:trPr>
          <w:cantSplit/>
          <w:trHeight w:val="1134"/>
        </w:trPr>
        <w:tc>
          <w:tcPr>
            <w:tcW w:w="959" w:type="dxa"/>
            <w:vMerge w:val="restart"/>
            <w:shd w:val="clear" w:color="auto" w:fill="E6EED5"/>
            <w:textDirection w:val="btLr"/>
            <w:vAlign w:val="center"/>
          </w:tcPr>
          <w:p w:rsidR="0031477B" w:rsidRPr="0031477B" w:rsidRDefault="0031477B" w:rsidP="00476E27">
            <w:pPr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EQUIPE DE EXECUÇÃO</w:t>
            </w:r>
          </w:p>
        </w:tc>
        <w:tc>
          <w:tcPr>
            <w:tcW w:w="6838" w:type="dxa"/>
            <w:gridSpan w:val="2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Docente</w:t>
            </w:r>
            <w:r w:rsidR="00D81D69">
              <w:rPr>
                <w:bCs/>
              </w:rPr>
              <w:t>(s)</w:t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  <w:bookmarkEnd w:id="21"/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  <w:bookmarkEnd w:id="22"/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234" w:type="dxa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Função na Ação</w:t>
            </w:r>
            <w:r w:rsidR="006A6C4E">
              <w:rPr>
                <w:bCs/>
              </w:rPr>
              <w:t xml:space="preserve"> / Carga Horária</w:t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AA3989">
        <w:trPr>
          <w:cantSplit/>
          <w:trHeight w:val="1134"/>
        </w:trPr>
        <w:tc>
          <w:tcPr>
            <w:tcW w:w="959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476E27">
            <w:pPr>
              <w:rPr>
                <w:b/>
                <w:bCs/>
              </w:rPr>
            </w:pPr>
          </w:p>
        </w:tc>
        <w:tc>
          <w:tcPr>
            <w:tcW w:w="6838" w:type="dxa"/>
            <w:gridSpan w:val="2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Discente</w:t>
            </w:r>
            <w:r w:rsidR="00D81D69">
              <w:rPr>
                <w:bCs/>
              </w:rPr>
              <w:t>(s)</w:t>
            </w:r>
            <w:r w:rsidRPr="0031477B">
              <w:rPr>
                <w:bCs/>
              </w:rPr>
              <w:t xml:space="preserve"> (</w:t>
            </w:r>
            <w:r w:rsidRPr="0031477B">
              <w:rPr>
                <w:b/>
                <w:bCs/>
              </w:rPr>
              <w:t>NÃO</w:t>
            </w:r>
            <w:r w:rsidRPr="0031477B">
              <w:rPr>
                <w:bCs/>
              </w:rPr>
              <w:t xml:space="preserve"> liste aqui nome de aluno candidato a bolsa)</w:t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234" w:type="dxa"/>
            <w:shd w:val="clear" w:color="auto" w:fill="E6EED5"/>
          </w:tcPr>
          <w:p w:rsidR="006A6C4E" w:rsidRPr="0031477B" w:rsidRDefault="006A6C4E" w:rsidP="006A6C4E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Função na Ação</w:t>
            </w:r>
            <w:r>
              <w:rPr>
                <w:bCs/>
              </w:rPr>
              <w:t xml:space="preserve"> / Carga Horária</w:t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AA3989">
        <w:trPr>
          <w:cantSplit/>
          <w:trHeight w:val="1134"/>
        </w:trPr>
        <w:tc>
          <w:tcPr>
            <w:tcW w:w="959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476E27">
            <w:pPr>
              <w:rPr>
                <w:b/>
                <w:bCs/>
              </w:rPr>
            </w:pPr>
          </w:p>
        </w:tc>
        <w:tc>
          <w:tcPr>
            <w:tcW w:w="6838" w:type="dxa"/>
            <w:gridSpan w:val="2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Técnico</w:t>
            </w:r>
            <w:r w:rsidR="00D81D69">
              <w:rPr>
                <w:bCs/>
              </w:rPr>
              <w:t>(s)</w:t>
            </w:r>
            <w:r w:rsidRPr="0031477B">
              <w:rPr>
                <w:bCs/>
              </w:rPr>
              <w:t>-administrativo</w:t>
            </w:r>
            <w:r w:rsidR="00D81D69">
              <w:rPr>
                <w:bCs/>
              </w:rPr>
              <w:t>(s)</w:t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234" w:type="dxa"/>
            <w:shd w:val="clear" w:color="auto" w:fill="E6EED5"/>
          </w:tcPr>
          <w:p w:rsidR="006A6C4E" w:rsidRPr="0031477B" w:rsidRDefault="006A6C4E" w:rsidP="006A6C4E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Função na Ação</w:t>
            </w:r>
            <w:r>
              <w:rPr>
                <w:bCs/>
              </w:rPr>
              <w:t xml:space="preserve"> / Carga Horária</w:t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31477B" w:rsidRPr="0031477B" w:rsidTr="00AA3989">
        <w:trPr>
          <w:cantSplit/>
          <w:trHeight w:val="1134"/>
        </w:trPr>
        <w:tc>
          <w:tcPr>
            <w:tcW w:w="959" w:type="dxa"/>
            <w:vMerge/>
            <w:shd w:val="clear" w:color="auto" w:fill="E6EED5"/>
            <w:textDirection w:val="btLr"/>
            <w:vAlign w:val="center"/>
          </w:tcPr>
          <w:p w:rsidR="0031477B" w:rsidRPr="0031477B" w:rsidRDefault="0031477B" w:rsidP="00476E27">
            <w:pPr>
              <w:rPr>
                <w:b/>
                <w:bCs/>
              </w:rPr>
            </w:pPr>
          </w:p>
        </w:tc>
        <w:tc>
          <w:tcPr>
            <w:tcW w:w="4144" w:type="dxa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Membro</w:t>
            </w:r>
            <w:r w:rsidR="00D81D69">
              <w:rPr>
                <w:bCs/>
              </w:rPr>
              <w:t>(</w:t>
            </w:r>
            <w:r w:rsidRPr="0031477B">
              <w:rPr>
                <w:bCs/>
              </w:rPr>
              <w:t>s</w:t>
            </w:r>
            <w:r w:rsidR="00D81D69">
              <w:rPr>
                <w:bCs/>
              </w:rPr>
              <w:t>)</w:t>
            </w:r>
            <w:r w:rsidRPr="0031477B">
              <w:rPr>
                <w:bCs/>
              </w:rPr>
              <w:t xml:space="preserve"> externo</w:t>
            </w:r>
            <w:r w:rsidR="00D81D69">
              <w:rPr>
                <w:bCs/>
              </w:rPr>
              <w:t>(</w:t>
            </w:r>
            <w:r w:rsidRPr="0031477B">
              <w:rPr>
                <w:bCs/>
              </w:rPr>
              <w:t>s</w:t>
            </w:r>
            <w:r w:rsidR="00D81D69">
              <w:rPr>
                <w:bCs/>
              </w:rPr>
              <w:t>)</w:t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Default="007051CC" w:rsidP="00476E27">
            <w:pPr>
              <w:spacing w:after="0" w:line="240" w:lineRule="auto"/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7051CC" w:rsidRPr="0031477B" w:rsidRDefault="007051CC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694" w:type="dxa"/>
            <w:shd w:val="clear" w:color="auto" w:fill="E6EED5"/>
          </w:tcPr>
          <w:p w:rsidR="0031477B" w:rsidRPr="0031477B" w:rsidRDefault="0031477B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Instituição de Origem</w:t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Default="00AF1D31" w:rsidP="00476E27">
            <w:pPr>
              <w:spacing w:after="0" w:line="240" w:lineRule="auto"/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7051CC" w:rsidRPr="0031477B" w:rsidRDefault="007051CC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234" w:type="dxa"/>
            <w:shd w:val="clear" w:color="auto" w:fill="E6EED5"/>
          </w:tcPr>
          <w:p w:rsidR="006A6C4E" w:rsidRPr="0031477B" w:rsidRDefault="006A6C4E" w:rsidP="006A6C4E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t>Função na Ação</w:t>
            </w:r>
            <w:r>
              <w:rPr>
                <w:bCs/>
              </w:rPr>
              <w:t xml:space="preserve"> / Carga Horária</w:t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  <w:p w:rsidR="0031477B" w:rsidRPr="0031477B" w:rsidRDefault="00AF1D31" w:rsidP="00476E27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1477B"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="0031477B"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</w:tbl>
    <w:p w:rsidR="00AA3989" w:rsidRDefault="00AA3989"/>
    <w:tbl>
      <w:tblPr>
        <w:tblpPr w:leftFromText="141" w:rightFromText="141" w:vertAnchor="text" w:tblpX="-459" w:tblpY="1"/>
        <w:tblOverlap w:val="never"/>
        <w:tblW w:w="10065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739"/>
        <w:gridCol w:w="4223"/>
        <w:gridCol w:w="1417"/>
        <w:gridCol w:w="1161"/>
        <w:gridCol w:w="2525"/>
      </w:tblGrid>
      <w:tr w:rsidR="00AA3989" w:rsidRPr="00AA3989" w:rsidTr="00AA3989">
        <w:trPr>
          <w:cantSplit/>
          <w:trHeight w:val="382"/>
        </w:trPr>
        <w:tc>
          <w:tcPr>
            <w:tcW w:w="739" w:type="dxa"/>
            <w:vMerge w:val="restart"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spacing w:after="0"/>
              <w:jc w:val="center"/>
              <w:rPr>
                <w:b/>
                <w:bCs/>
              </w:rPr>
            </w:pPr>
            <w:r w:rsidRPr="00AA3989">
              <w:rPr>
                <w:b/>
                <w:bCs/>
              </w:rPr>
              <w:t>CRONOGRAMA DE ATIVIDADES</w:t>
            </w:r>
          </w:p>
        </w:tc>
        <w:tc>
          <w:tcPr>
            <w:tcW w:w="9326" w:type="dxa"/>
            <w:gridSpan w:val="4"/>
            <w:shd w:val="clear" w:color="auto" w:fill="E6EED5"/>
          </w:tcPr>
          <w:p w:rsidR="00AA3989" w:rsidRPr="00AA3989" w:rsidRDefault="00AA3989" w:rsidP="00AA398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A3989">
              <w:rPr>
                <w:b/>
                <w:bCs/>
                <w:sz w:val="24"/>
              </w:rPr>
              <w:t>*** ATENÇÃO! ***</w:t>
            </w:r>
          </w:p>
          <w:p w:rsidR="00AA3989" w:rsidRPr="00AA3989" w:rsidRDefault="00AA3989" w:rsidP="00AA3989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AA3989">
              <w:rPr>
                <w:b/>
                <w:bCs/>
                <w:sz w:val="24"/>
              </w:rPr>
              <w:t>AS AÇÕES DEVERÃO SER EXECUTADAS EXCLUSIVAMENTE EM 2016, OBSERVANDO-SE QUE O APOIO OPERACIONAL DA PROEX, BEM COMO A DISPONIBILIZAÇÃO DE BOLSISTAS E VOLUNTÁRIOS OCORRERÁ NOS MESES DE MARÇO A DEZEMBRO.</w:t>
            </w:r>
          </w:p>
        </w:tc>
      </w:tr>
      <w:tr w:rsidR="00AA3989" w:rsidRPr="00AA3989" w:rsidTr="00AA3989">
        <w:trPr>
          <w:cantSplit/>
          <w:trHeight w:val="382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jc w:val="center"/>
              <w:rPr>
                <w:b/>
                <w:bCs/>
              </w:rPr>
            </w:pPr>
          </w:p>
        </w:tc>
        <w:tc>
          <w:tcPr>
            <w:tcW w:w="9326" w:type="dxa"/>
            <w:gridSpan w:val="4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t xml:space="preserve">Período previsto da ação: de </w:t>
            </w:r>
            <w:r w:rsidRPr="00AA3989">
              <w:rPr>
                <w:b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  <w:bookmarkEnd w:id="23"/>
            <w:r w:rsidRPr="00AA3989">
              <w:rPr>
                <w:bCs/>
              </w:rPr>
              <w:t xml:space="preserve"> a </w:t>
            </w:r>
            <w:r w:rsidRPr="00AA3989">
              <w:rPr>
                <w:b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  <w:bookmarkEnd w:id="24"/>
            <w:r w:rsidRPr="00AA3989">
              <w:t xml:space="preserve"> de 2016</w:t>
            </w:r>
          </w:p>
        </w:tc>
      </w:tr>
      <w:tr w:rsidR="00AA3989" w:rsidRPr="00AA3989" w:rsidTr="00AA3989">
        <w:trPr>
          <w:cantSplit/>
          <w:trHeight w:val="569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jc w:val="center"/>
              <w:rPr>
                <w:bCs/>
              </w:rPr>
            </w:pPr>
            <w:r w:rsidRPr="00AA3989">
              <w:rPr>
                <w:bCs/>
              </w:rPr>
              <w:t>Descrição Sumária das Atividades</w:t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jc w:val="center"/>
              <w:rPr>
                <w:bCs/>
              </w:rPr>
            </w:pPr>
            <w:r w:rsidRPr="00AA3989">
              <w:rPr>
                <w:bCs/>
              </w:rPr>
              <w:t>Data de início (mm/aa)</w:t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jc w:val="center"/>
              <w:rPr>
                <w:bCs/>
              </w:rPr>
            </w:pPr>
            <w:r w:rsidRPr="00AA3989">
              <w:rPr>
                <w:bCs/>
              </w:rPr>
              <w:t>Data de término (mm/aa)</w:t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jc w:val="center"/>
              <w:rPr>
                <w:bCs/>
              </w:rPr>
            </w:pPr>
            <w:r w:rsidRPr="00AA3989">
              <w:rPr>
                <w:bCs/>
              </w:rPr>
              <w:t>Responsável</w:t>
            </w:r>
          </w:p>
        </w:tc>
      </w:tr>
      <w:tr w:rsidR="00AA3989" w:rsidRPr="00AA3989" w:rsidTr="00AA3989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  <w:bookmarkEnd w:id="25"/>
          </w:p>
        </w:tc>
        <w:tc>
          <w:tcPr>
            <w:tcW w:w="1417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  <w:bookmarkEnd w:id="26"/>
          </w:p>
        </w:tc>
        <w:tc>
          <w:tcPr>
            <w:tcW w:w="1161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  <w:bookmarkEnd w:id="27"/>
          </w:p>
        </w:tc>
        <w:tc>
          <w:tcPr>
            <w:tcW w:w="2525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  <w:bookmarkEnd w:id="28"/>
          </w:p>
        </w:tc>
      </w:tr>
      <w:tr w:rsidR="00AA3989" w:rsidRPr="00AA3989" w:rsidTr="00AA3989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</w:tr>
      <w:tr w:rsidR="00AA3989" w:rsidRPr="00AA3989" w:rsidTr="00AA3989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</w:tr>
      <w:tr w:rsidR="00AA3989" w:rsidRPr="00AA3989" w:rsidTr="00AA3989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</w:tr>
      <w:tr w:rsidR="00AA3989" w:rsidRPr="00AA3989" w:rsidTr="00AA3989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</w:tr>
      <w:tr w:rsidR="00AA3989" w:rsidRPr="00AA3989" w:rsidTr="00AA3989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</w:tr>
      <w:tr w:rsidR="00AA3989" w:rsidRPr="00AA3989" w:rsidTr="00AA3989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bookmarkStart w:id="29" w:name="_GoBack"/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bookmarkEnd w:id="29"/>
            <w:r w:rsidRPr="00AA3989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</w:tr>
      <w:tr w:rsidR="00AA3989" w:rsidRPr="00AA3989" w:rsidTr="00AA3989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</w:tr>
      <w:tr w:rsidR="00AA3989" w:rsidRPr="00AA3989" w:rsidTr="00AA3989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</w:tr>
      <w:tr w:rsidR="00AA3989" w:rsidRPr="00AA3989" w:rsidTr="00AA3989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</w:tr>
      <w:tr w:rsidR="00AA3989" w:rsidRPr="00AA3989" w:rsidTr="00AA3989">
        <w:trPr>
          <w:cantSplit/>
          <w:trHeight w:val="20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</w:tr>
      <w:tr w:rsidR="00AA3989" w:rsidRPr="00AA3989" w:rsidTr="00AA3989">
        <w:trPr>
          <w:cantSplit/>
          <w:trHeight w:val="64"/>
        </w:trPr>
        <w:tc>
          <w:tcPr>
            <w:tcW w:w="739" w:type="dxa"/>
            <w:vMerge/>
            <w:shd w:val="clear" w:color="auto" w:fill="E6EED5"/>
            <w:textDirection w:val="btLr"/>
            <w:vAlign w:val="center"/>
          </w:tcPr>
          <w:p w:rsidR="00AA3989" w:rsidRPr="00AA3989" w:rsidRDefault="00AA3989" w:rsidP="00AA3989">
            <w:pPr>
              <w:rPr>
                <w:b/>
                <w:bCs/>
              </w:rPr>
            </w:pPr>
          </w:p>
        </w:tc>
        <w:tc>
          <w:tcPr>
            <w:tcW w:w="4223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417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1161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  <w:tc>
          <w:tcPr>
            <w:tcW w:w="2525" w:type="dxa"/>
            <w:shd w:val="clear" w:color="auto" w:fill="E6EED5"/>
            <w:vAlign w:val="center"/>
          </w:tcPr>
          <w:p w:rsidR="00AA3989" w:rsidRPr="00AA3989" w:rsidRDefault="00AA3989" w:rsidP="00AA3989">
            <w:pPr>
              <w:spacing w:after="0" w:line="240" w:lineRule="auto"/>
              <w:rPr>
                <w:bCs/>
              </w:rPr>
            </w:pPr>
            <w:r w:rsidRPr="00AA3989">
              <w:rPr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A3989">
              <w:rPr>
                <w:bCs/>
              </w:rPr>
              <w:instrText xml:space="preserve"> FORMTEXT </w:instrText>
            </w:r>
            <w:r w:rsidRPr="00AA3989">
              <w:rPr>
                <w:bCs/>
              </w:rPr>
            </w:r>
            <w:r w:rsidRPr="00AA3989">
              <w:rPr>
                <w:bCs/>
              </w:rPr>
              <w:fldChar w:fldCharType="separate"/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rPr>
                <w:bCs/>
              </w:rPr>
              <w:t> </w:t>
            </w:r>
            <w:r w:rsidRPr="00AA3989">
              <w:fldChar w:fldCharType="end"/>
            </w:r>
          </w:p>
        </w:tc>
      </w:tr>
    </w:tbl>
    <w:p w:rsidR="00396009" w:rsidRDefault="00396009"/>
    <w:tbl>
      <w:tblPr>
        <w:tblW w:w="10206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25"/>
        <w:gridCol w:w="878"/>
        <w:gridCol w:w="53"/>
        <w:gridCol w:w="531"/>
        <w:gridCol w:w="90"/>
        <w:gridCol w:w="442"/>
        <w:gridCol w:w="678"/>
        <w:gridCol w:w="429"/>
        <w:gridCol w:w="72"/>
        <w:gridCol w:w="65"/>
        <w:gridCol w:w="415"/>
        <w:gridCol w:w="255"/>
        <w:gridCol w:w="299"/>
        <w:gridCol w:w="294"/>
        <w:gridCol w:w="261"/>
        <w:gridCol w:w="258"/>
        <w:gridCol w:w="295"/>
        <w:gridCol w:w="552"/>
        <w:gridCol w:w="59"/>
        <w:gridCol w:w="494"/>
        <w:gridCol w:w="243"/>
        <w:gridCol w:w="310"/>
        <w:gridCol w:w="274"/>
        <w:gridCol w:w="276"/>
        <w:gridCol w:w="415"/>
        <w:gridCol w:w="133"/>
        <w:gridCol w:w="13"/>
        <w:gridCol w:w="576"/>
      </w:tblGrid>
      <w:tr w:rsidR="00AA3989" w:rsidRPr="0031477B" w:rsidTr="00AA3989">
        <w:trPr>
          <w:cantSplit/>
          <w:trHeight w:val="340"/>
        </w:trPr>
        <w:tc>
          <w:tcPr>
            <w:tcW w:w="421" w:type="dxa"/>
            <w:vMerge w:val="restart"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INFRAESTRUTURA</w:t>
            </w:r>
          </w:p>
        </w:tc>
        <w:tc>
          <w:tcPr>
            <w:tcW w:w="9785" w:type="dxa"/>
            <w:gridSpan w:val="28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8E10D3" w:rsidRDefault="00AA3989" w:rsidP="00AA3989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8E10D3">
              <w:rPr>
                <w:b/>
                <w:bCs/>
                <w:sz w:val="28"/>
              </w:rPr>
              <w:t>EQUIPAMENTOS</w:t>
            </w:r>
          </w:p>
        </w:tc>
      </w:tr>
      <w:tr w:rsidR="00AA3989" w:rsidRPr="0031477B" w:rsidTr="00AA3989">
        <w:trPr>
          <w:cantSplit/>
          <w:trHeight w:val="156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vMerge w:val="restart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Tipo</w:t>
            </w:r>
          </w:p>
        </w:tc>
        <w:tc>
          <w:tcPr>
            <w:tcW w:w="1063" w:type="dxa"/>
            <w:gridSpan w:val="3"/>
            <w:vMerge w:val="restart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16"/>
              </w:rPr>
            </w:pPr>
            <w:r w:rsidRPr="00707890">
              <w:rPr>
                <w:bCs/>
                <w:sz w:val="16"/>
              </w:rPr>
              <w:t xml:space="preserve">QUANTIDADE </w:t>
            </w:r>
          </w:p>
          <w:p w:rsidR="00AA3989" w:rsidRPr="0070789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16"/>
              </w:rPr>
            </w:pPr>
            <w:r w:rsidRPr="00707890">
              <w:rPr>
                <w:bCs/>
                <w:sz w:val="16"/>
              </w:rPr>
              <w:t>(POR UTILIZAÇÃO)</w:t>
            </w:r>
          </w:p>
        </w:tc>
        <w:tc>
          <w:tcPr>
            <w:tcW w:w="6666" w:type="dxa"/>
            <w:gridSpan w:val="2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84382F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proofErr w:type="gramStart"/>
            <w:r w:rsidRPr="0084382F">
              <w:rPr>
                <w:b/>
                <w:bCs/>
              </w:rPr>
              <w:t>MÊS(</w:t>
            </w:r>
            <w:proofErr w:type="gramEnd"/>
            <w:r w:rsidRPr="0084382F">
              <w:rPr>
                <w:b/>
                <w:bCs/>
              </w:rPr>
              <w:t>ES) DE UTILIZAÇÃO</w:t>
            </w:r>
          </w:p>
        </w:tc>
      </w:tr>
      <w:tr w:rsidR="00AA3989" w:rsidRPr="0031477B" w:rsidTr="00AA3989">
        <w:trPr>
          <w:cantSplit/>
          <w:trHeight w:val="156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vMerge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63" w:type="dxa"/>
            <w:gridSpan w:val="3"/>
            <w:vMerge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</w:p>
        </w:tc>
        <w:tc>
          <w:tcPr>
            <w:tcW w:w="678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0F4097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MAR</w:t>
            </w:r>
          </w:p>
        </w:tc>
        <w:tc>
          <w:tcPr>
            <w:tcW w:w="56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0F4097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ABR</w:t>
            </w:r>
          </w:p>
        </w:tc>
        <w:tc>
          <w:tcPr>
            <w:tcW w:w="670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0F4097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MAI</w:t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0F4097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JUN</w:t>
            </w:r>
          </w:p>
        </w:tc>
        <w:tc>
          <w:tcPr>
            <w:tcW w:w="814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0F4097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JUL</w:t>
            </w:r>
          </w:p>
        </w:tc>
        <w:tc>
          <w:tcPr>
            <w:tcW w:w="61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0F4097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AGO</w:t>
            </w:r>
          </w:p>
        </w:tc>
        <w:tc>
          <w:tcPr>
            <w:tcW w:w="737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0F4097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SET</w:t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0F4097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OUT</w:t>
            </w:r>
          </w:p>
        </w:tc>
        <w:tc>
          <w:tcPr>
            <w:tcW w:w="69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0F4097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NOV</w:t>
            </w:r>
          </w:p>
        </w:tc>
        <w:tc>
          <w:tcPr>
            <w:tcW w:w="722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0F4097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DEZ</w:t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t xml:space="preserve">Microfone </w:t>
            </w:r>
          </w:p>
        </w:tc>
        <w:tc>
          <w:tcPr>
            <w:tcW w:w="1063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0" w:name="Texto7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678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Aparelho de som </w:t>
            </w:r>
          </w:p>
        </w:tc>
        <w:tc>
          <w:tcPr>
            <w:tcW w:w="1063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8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Gravador de voz</w:t>
            </w:r>
          </w:p>
        </w:tc>
        <w:tc>
          <w:tcPr>
            <w:tcW w:w="1063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8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Caixa Amplificadora</w:t>
            </w:r>
          </w:p>
        </w:tc>
        <w:tc>
          <w:tcPr>
            <w:tcW w:w="1063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8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Mesa de Som</w:t>
            </w:r>
          </w:p>
        </w:tc>
        <w:tc>
          <w:tcPr>
            <w:tcW w:w="1063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8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Filmadora</w:t>
            </w:r>
          </w:p>
        </w:tc>
        <w:tc>
          <w:tcPr>
            <w:tcW w:w="1063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8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Iluminação</w:t>
            </w:r>
          </w:p>
        </w:tc>
        <w:tc>
          <w:tcPr>
            <w:tcW w:w="1063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8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Notebook</w:t>
            </w:r>
          </w:p>
        </w:tc>
        <w:tc>
          <w:tcPr>
            <w:tcW w:w="1063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8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Teclado digital (piano)</w:t>
            </w:r>
            <w:r w:rsidRPr="00283705">
              <w:rPr>
                <w:bCs/>
                <w:sz w:val="20"/>
              </w:rPr>
              <w:t xml:space="preserve"> </w:t>
            </w:r>
          </w:p>
        </w:tc>
        <w:tc>
          <w:tcPr>
            <w:tcW w:w="1063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8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Câmera Fotográfica</w:t>
            </w:r>
          </w:p>
        </w:tc>
        <w:tc>
          <w:tcPr>
            <w:tcW w:w="1063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8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Mesa digitalizadora</w:t>
            </w:r>
          </w:p>
        </w:tc>
        <w:tc>
          <w:tcPr>
            <w:tcW w:w="1063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8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84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Projetor</w:t>
            </w:r>
          </w:p>
        </w:tc>
        <w:tc>
          <w:tcPr>
            <w:tcW w:w="1063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8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56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HD externo</w:t>
            </w:r>
          </w:p>
        </w:tc>
        <w:tc>
          <w:tcPr>
            <w:tcW w:w="1063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37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678" w:type="dxa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814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691" w:type="dxa"/>
            <w:gridSpan w:val="2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right w:val="single" w:sz="24" w:space="0" w:color="76923C" w:themeColor="accent3" w:themeShade="BF"/>
            </w:tcBorders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53635B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35B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53635B">
              <w:rPr>
                <w:bCs/>
                <w:sz w:val="20"/>
              </w:rPr>
              <w:fldChar w:fldCharType="end"/>
            </w:r>
          </w:p>
        </w:tc>
      </w:tr>
      <w:tr w:rsidR="00AA3989" w:rsidRPr="002243C0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785" w:type="dxa"/>
            <w:gridSpan w:val="28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>
              <w:rPr>
                <w:bCs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785" w:type="dxa"/>
            <w:gridSpan w:val="28"/>
            <w:shd w:val="clear" w:color="auto" w:fill="E6EED5"/>
            <w:vAlign w:val="center"/>
          </w:tcPr>
          <w:p w:rsidR="00AA3989" w:rsidRPr="0084382F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8E10D3">
              <w:rPr>
                <w:b/>
                <w:bCs/>
                <w:sz w:val="28"/>
              </w:rPr>
              <w:t>ESPAÇOS FÍSICOS</w:t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Auditório</w:t>
            </w:r>
          </w:p>
        </w:tc>
        <w:tc>
          <w:tcPr>
            <w:tcW w:w="584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8557DA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7DA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8557DA">
              <w:rPr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Capac.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Local:</w:t>
            </w:r>
            <w:r w:rsidRPr="00E13FE4">
              <w:rPr>
                <w:bCs/>
                <w:sz w:val="20"/>
              </w:rPr>
              <w:t xml:space="preserve">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Sala de aula</w:t>
            </w:r>
          </w:p>
        </w:tc>
        <w:tc>
          <w:tcPr>
            <w:tcW w:w="584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831B48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B48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831B48">
              <w:rPr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Capac.</w:t>
            </w:r>
            <w:r w:rsidRPr="00BE7EDA">
              <w:rPr>
                <w:bCs/>
                <w:sz w:val="20"/>
              </w:rPr>
              <w:t xml:space="preserve">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Local:</w:t>
            </w:r>
            <w:r w:rsidRPr="00E13FE4">
              <w:rPr>
                <w:bCs/>
                <w:sz w:val="20"/>
              </w:rPr>
              <w:t xml:space="preserve">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Espaço livre</w:t>
            </w:r>
          </w:p>
        </w:tc>
        <w:tc>
          <w:tcPr>
            <w:tcW w:w="584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08" w:right="-108"/>
              <w:jc w:val="center"/>
              <w:rPr>
                <w:bCs/>
                <w:sz w:val="20"/>
              </w:rPr>
            </w:pPr>
            <w:r w:rsidRPr="00831B48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B48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831B48">
              <w:rPr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Capac.</w:t>
            </w:r>
            <w:r w:rsidRPr="00BE7EDA">
              <w:rPr>
                <w:bCs/>
                <w:sz w:val="20"/>
              </w:rPr>
              <w:t xml:space="preserve">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Local:</w:t>
            </w:r>
            <w:r w:rsidRPr="00E13FE4">
              <w:rPr>
                <w:bCs/>
                <w:sz w:val="20"/>
              </w:rPr>
              <w:t xml:space="preserve">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gridSpan w:val="4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Outros: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Capac.</w:t>
            </w:r>
            <w:r w:rsidRPr="00BE7EDA">
              <w:rPr>
                <w:bCs/>
                <w:sz w:val="20"/>
              </w:rPr>
              <w:t xml:space="preserve">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Local:</w:t>
            </w:r>
            <w:r w:rsidRPr="00E13FE4">
              <w:rPr>
                <w:bCs/>
                <w:sz w:val="20"/>
              </w:rPr>
              <w:t xml:space="preserve">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gridSpan w:val="4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Outros: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Capac.</w:t>
            </w:r>
            <w:r w:rsidRPr="00BE7EDA">
              <w:rPr>
                <w:bCs/>
                <w:sz w:val="20"/>
              </w:rPr>
              <w:t xml:space="preserve">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Local:</w:t>
            </w:r>
            <w:r w:rsidRPr="00E13FE4">
              <w:rPr>
                <w:bCs/>
                <w:sz w:val="20"/>
              </w:rPr>
              <w:t xml:space="preserve">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87" w:type="dxa"/>
            <w:gridSpan w:val="4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Outros: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711" w:type="dxa"/>
            <w:gridSpan w:val="5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Capac.</w:t>
            </w:r>
            <w:r w:rsidRPr="00BE7EDA">
              <w:rPr>
                <w:bCs/>
                <w:sz w:val="20"/>
              </w:rPr>
              <w:t xml:space="preserve"> </w:t>
            </w:r>
            <w:r w:rsidRPr="00BE7EDA">
              <w:rPr>
                <w:bCs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BE7EDA">
              <w:rPr>
                <w:bCs/>
                <w:sz w:val="20"/>
              </w:rPr>
              <w:instrText xml:space="preserve"> FORMTEXT </w:instrText>
            </w:r>
            <w:r w:rsidRPr="00BE7EDA">
              <w:rPr>
                <w:bCs/>
                <w:sz w:val="20"/>
              </w:rPr>
            </w:r>
            <w:r w:rsidRPr="00BE7EDA">
              <w:rPr>
                <w:bCs/>
                <w:sz w:val="20"/>
              </w:rPr>
              <w:fldChar w:fldCharType="separate"/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noProof/>
                <w:sz w:val="20"/>
              </w:rPr>
              <w:t> </w:t>
            </w:r>
            <w:r w:rsidRPr="00BE7EDA">
              <w:rPr>
                <w:bCs/>
                <w:sz w:val="20"/>
              </w:rPr>
              <w:fldChar w:fldCharType="end"/>
            </w:r>
          </w:p>
        </w:tc>
        <w:tc>
          <w:tcPr>
            <w:tcW w:w="1847" w:type="dxa"/>
            <w:gridSpan w:val="7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Local:</w:t>
            </w:r>
            <w:r w:rsidRPr="00E13FE4">
              <w:rPr>
                <w:bCs/>
                <w:sz w:val="20"/>
              </w:rPr>
              <w:t xml:space="preserve">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  <w:tc>
          <w:tcPr>
            <w:tcW w:w="3640" w:type="dxa"/>
            <w:gridSpan w:val="12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 w:rsidRPr="00E13FE4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13FE4">
              <w:rPr>
                <w:bCs/>
                <w:sz w:val="20"/>
              </w:rPr>
              <w:instrText xml:space="preserve"> FORMTEXT </w:instrText>
            </w:r>
            <w:r w:rsidRPr="00E13FE4">
              <w:rPr>
                <w:bCs/>
                <w:sz w:val="20"/>
              </w:rPr>
            </w:r>
            <w:r w:rsidRPr="00E13FE4">
              <w:rPr>
                <w:bCs/>
                <w:sz w:val="20"/>
              </w:rPr>
              <w:fldChar w:fldCharType="separate"/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noProof/>
                <w:sz w:val="20"/>
              </w:rPr>
              <w:t> </w:t>
            </w:r>
            <w:r w:rsidRPr="00E13FE4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785" w:type="dxa"/>
            <w:gridSpan w:val="28"/>
            <w:shd w:val="clear" w:color="auto" w:fill="E6EED5"/>
            <w:vAlign w:val="center"/>
          </w:tcPr>
          <w:p w:rsidR="00AA3989" w:rsidRPr="00C325DC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AA3989">
              <w:rPr>
                <w:b/>
                <w:bCs/>
                <w:sz w:val="28"/>
              </w:rPr>
              <w:t>TRANSPORTE</w:t>
            </w:r>
          </w:p>
        </w:tc>
      </w:tr>
      <w:tr w:rsidR="00AA3989" w:rsidRPr="0031477B" w:rsidTr="00AA3989">
        <w:trPr>
          <w:cantSplit/>
          <w:trHeight w:val="705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5" w:type="dxa"/>
            <w:vMerge w:val="restart"/>
            <w:shd w:val="clear" w:color="auto" w:fill="E6EED5"/>
          </w:tcPr>
          <w:p w:rsidR="00AA3989" w:rsidRPr="00C325DC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gridSpan w:val="4"/>
            <w:vMerge w:val="restart"/>
            <w:shd w:val="clear" w:color="auto" w:fill="E6EED5"/>
            <w:vAlign w:val="center"/>
          </w:tcPr>
          <w:p w:rsidR="00AA3989" w:rsidRPr="000F4097" w:rsidRDefault="00AA3989" w:rsidP="00AA3989">
            <w:pPr>
              <w:spacing w:after="0"/>
              <w:jc w:val="center"/>
              <w:rPr>
                <w:b/>
                <w:bCs/>
                <w:sz w:val="20"/>
              </w:rPr>
            </w:pPr>
            <w:r w:rsidRPr="000840F0">
              <w:rPr>
                <w:b/>
                <w:bCs/>
                <w:sz w:val="20"/>
              </w:rPr>
              <w:t>Origem ou destino fora da Região Metropolitana de São Paulo?</w:t>
            </w:r>
          </w:p>
        </w:tc>
        <w:tc>
          <w:tcPr>
            <w:tcW w:w="1549" w:type="dxa"/>
            <w:gridSpan w:val="3"/>
            <w:vMerge w:val="restart"/>
            <w:shd w:val="clear" w:color="auto" w:fill="E6EED5"/>
            <w:vAlign w:val="center"/>
          </w:tcPr>
          <w:p w:rsidR="00AA3989" w:rsidRPr="000F4097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F4097">
              <w:rPr>
                <w:b/>
                <w:bCs/>
                <w:sz w:val="20"/>
              </w:rPr>
              <w:t>Estimativa</w:t>
            </w:r>
          </w:p>
          <w:p w:rsidR="00AA3989" w:rsidRPr="000F4097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proofErr w:type="gramStart"/>
            <w:r w:rsidRPr="000F4097">
              <w:rPr>
                <w:b/>
                <w:bCs/>
                <w:sz w:val="20"/>
              </w:rPr>
              <w:t>total</w:t>
            </w:r>
            <w:proofErr w:type="gramEnd"/>
            <w:r w:rsidRPr="000F4097">
              <w:rPr>
                <w:b/>
                <w:bCs/>
                <w:sz w:val="20"/>
              </w:rPr>
              <w:t xml:space="preserve"> de diárias</w:t>
            </w:r>
          </w:p>
          <w:p w:rsidR="00AA3989" w:rsidRPr="000F4097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840F0">
              <w:rPr>
                <w:b/>
                <w:bCs/>
                <w:sz w:val="16"/>
              </w:rPr>
              <w:t>(</w:t>
            </w:r>
            <w:proofErr w:type="gramStart"/>
            <w:r w:rsidRPr="000840F0">
              <w:rPr>
                <w:b/>
                <w:bCs/>
                <w:sz w:val="16"/>
              </w:rPr>
              <w:t>1</w:t>
            </w:r>
            <w:proofErr w:type="gramEnd"/>
            <w:r w:rsidRPr="000840F0">
              <w:rPr>
                <w:b/>
                <w:bCs/>
                <w:sz w:val="16"/>
              </w:rPr>
              <w:t xml:space="preserve"> diária = 6 Horas)</w:t>
            </w:r>
          </w:p>
        </w:tc>
        <w:tc>
          <w:tcPr>
            <w:tcW w:w="5559" w:type="dxa"/>
            <w:gridSpan w:val="20"/>
            <w:shd w:val="clear" w:color="auto" w:fill="E6EED5"/>
            <w:vAlign w:val="center"/>
          </w:tcPr>
          <w:p w:rsidR="00AA3989" w:rsidRPr="0084382F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proofErr w:type="gramStart"/>
            <w:r w:rsidRPr="0084382F">
              <w:rPr>
                <w:b/>
                <w:bCs/>
              </w:rPr>
              <w:t>MÊS(</w:t>
            </w:r>
            <w:proofErr w:type="gramEnd"/>
            <w:r w:rsidRPr="0084382F">
              <w:rPr>
                <w:b/>
                <w:bCs/>
              </w:rPr>
              <w:t>ES) DE UTILIZAÇÃO</w:t>
            </w:r>
          </w:p>
        </w:tc>
      </w:tr>
      <w:tr w:rsidR="00AA3989" w:rsidRPr="0031477B" w:rsidTr="00AA3989">
        <w:trPr>
          <w:cantSplit/>
          <w:trHeight w:val="1134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5" w:type="dxa"/>
            <w:vMerge/>
            <w:shd w:val="clear" w:color="auto" w:fill="E6EED5"/>
          </w:tcPr>
          <w:p w:rsidR="00AA3989" w:rsidRPr="00C325DC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gridSpan w:val="4"/>
            <w:vMerge/>
            <w:shd w:val="clear" w:color="auto" w:fill="E6EED5"/>
            <w:vAlign w:val="center"/>
          </w:tcPr>
          <w:p w:rsidR="00AA3989" w:rsidRPr="000840F0" w:rsidRDefault="00AA3989" w:rsidP="00AA3989">
            <w:pPr>
              <w:spacing w:after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49" w:type="dxa"/>
            <w:gridSpan w:val="3"/>
            <w:vMerge/>
            <w:shd w:val="clear" w:color="auto" w:fill="E6EED5"/>
            <w:vAlign w:val="center"/>
          </w:tcPr>
          <w:p w:rsidR="00AA3989" w:rsidRPr="000F4097" w:rsidRDefault="00AA3989" w:rsidP="00AA398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2" w:type="dxa"/>
            <w:gridSpan w:val="3"/>
            <w:shd w:val="clear" w:color="auto" w:fill="E6EED5"/>
            <w:textDirection w:val="tbRl"/>
            <w:vAlign w:val="center"/>
          </w:tcPr>
          <w:p w:rsidR="00AA3989" w:rsidRPr="0084382F" w:rsidRDefault="00AA3989" w:rsidP="00AA3989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</w:t>
            </w:r>
          </w:p>
        </w:tc>
        <w:tc>
          <w:tcPr>
            <w:tcW w:w="554" w:type="dxa"/>
            <w:gridSpan w:val="2"/>
            <w:shd w:val="clear" w:color="auto" w:fill="E6EED5"/>
            <w:textDirection w:val="tbRl"/>
            <w:vAlign w:val="center"/>
          </w:tcPr>
          <w:p w:rsidR="00AA3989" w:rsidRPr="0084382F" w:rsidRDefault="00AA3989" w:rsidP="00AA3989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ABR</w:t>
            </w:r>
          </w:p>
        </w:tc>
        <w:tc>
          <w:tcPr>
            <w:tcW w:w="555" w:type="dxa"/>
            <w:gridSpan w:val="2"/>
            <w:shd w:val="clear" w:color="auto" w:fill="E6EED5"/>
            <w:textDirection w:val="tbRl"/>
            <w:vAlign w:val="center"/>
          </w:tcPr>
          <w:p w:rsidR="00AA3989" w:rsidRPr="0084382F" w:rsidRDefault="00AA3989" w:rsidP="00AA3989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</w:t>
            </w:r>
          </w:p>
        </w:tc>
        <w:tc>
          <w:tcPr>
            <w:tcW w:w="553" w:type="dxa"/>
            <w:gridSpan w:val="2"/>
            <w:shd w:val="clear" w:color="auto" w:fill="E6EED5"/>
            <w:textDirection w:val="tbRl"/>
            <w:vAlign w:val="center"/>
          </w:tcPr>
          <w:p w:rsidR="00AA3989" w:rsidRPr="0084382F" w:rsidRDefault="00AA3989" w:rsidP="00AA3989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</w:t>
            </w:r>
          </w:p>
        </w:tc>
        <w:tc>
          <w:tcPr>
            <w:tcW w:w="552" w:type="dxa"/>
            <w:shd w:val="clear" w:color="auto" w:fill="E6EED5"/>
            <w:textDirection w:val="tbRl"/>
            <w:vAlign w:val="center"/>
          </w:tcPr>
          <w:p w:rsidR="00AA3989" w:rsidRPr="0084382F" w:rsidRDefault="00AA3989" w:rsidP="00AA3989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</w:t>
            </w:r>
          </w:p>
        </w:tc>
        <w:tc>
          <w:tcPr>
            <w:tcW w:w="553" w:type="dxa"/>
            <w:gridSpan w:val="2"/>
            <w:shd w:val="clear" w:color="auto" w:fill="E6EED5"/>
            <w:textDirection w:val="tbRl"/>
            <w:vAlign w:val="center"/>
          </w:tcPr>
          <w:p w:rsidR="00AA3989" w:rsidRPr="0084382F" w:rsidRDefault="00AA3989" w:rsidP="00AA3989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AGO</w:t>
            </w:r>
          </w:p>
        </w:tc>
        <w:tc>
          <w:tcPr>
            <w:tcW w:w="553" w:type="dxa"/>
            <w:gridSpan w:val="2"/>
            <w:shd w:val="clear" w:color="auto" w:fill="E6EED5"/>
            <w:textDirection w:val="tbRl"/>
            <w:vAlign w:val="center"/>
          </w:tcPr>
          <w:p w:rsidR="00AA3989" w:rsidRPr="0084382F" w:rsidRDefault="00AA3989" w:rsidP="00AA3989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SET</w:t>
            </w:r>
          </w:p>
        </w:tc>
        <w:tc>
          <w:tcPr>
            <w:tcW w:w="550" w:type="dxa"/>
            <w:gridSpan w:val="2"/>
            <w:shd w:val="clear" w:color="auto" w:fill="E6EED5"/>
            <w:textDirection w:val="tbRl"/>
            <w:vAlign w:val="center"/>
          </w:tcPr>
          <w:p w:rsidR="00AA3989" w:rsidRPr="0084382F" w:rsidRDefault="00AA3989" w:rsidP="00AA3989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</w:t>
            </w:r>
          </w:p>
        </w:tc>
        <w:tc>
          <w:tcPr>
            <w:tcW w:w="561" w:type="dxa"/>
            <w:gridSpan w:val="3"/>
            <w:shd w:val="clear" w:color="auto" w:fill="E6EED5"/>
            <w:textDirection w:val="tbRl"/>
            <w:vAlign w:val="center"/>
          </w:tcPr>
          <w:p w:rsidR="00AA3989" w:rsidRPr="0084382F" w:rsidRDefault="00AA3989" w:rsidP="00AA3989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</w:tc>
        <w:tc>
          <w:tcPr>
            <w:tcW w:w="576" w:type="dxa"/>
            <w:shd w:val="clear" w:color="auto" w:fill="E6EED5"/>
            <w:textDirection w:val="tbRl"/>
            <w:vAlign w:val="center"/>
          </w:tcPr>
          <w:p w:rsidR="00AA3989" w:rsidRPr="0084382F" w:rsidRDefault="00AA3989" w:rsidP="00AA3989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DEZ</w:t>
            </w:r>
          </w:p>
        </w:tc>
      </w:tr>
      <w:tr w:rsidR="00AA3989" w:rsidRPr="0031477B" w:rsidTr="00AA3989">
        <w:trPr>
          <w:cantSplit/>
          <w:trHeight w:val="688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Automóvel</w:t>
            </w:r>
          </w:p>
        </w:tc>
        <w:tc>
          <w:tcPr>
            <w:tcW w:w="1552" w:type="dxa"/>
            <w:gridSpan w:val="4"/>
            <w:shd w:val="clear" w:color="auto" w:fill="E6EED5"/>
            <w:vAlign w:val="center"/>
          </w:tcPr>
          <w:p w:rsidR="00AA3989" w:rsidRPr="00C325DC" w:rsidRDefault="00AA3989" w:rsidP="00AA3989">
            <w:pPr>
              <w:spacing w:after="0"/>
              <w:jc w:val="center"/>
              <w:rPr>
                <w:sz w:val="20"/>
              </w:rPr>
            </w:pPr>
            <w:r w:rsidRPr="00C325DC">
              <w:rPr>
                <w:sz w:val="20"/>
              </w:rPr>
              <w:t>Sim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51CC">
              <w:rPr>
                <w:sz w:val="20"/>
              </w:rPr>
            </w:r>
            <w:r w:rsidR="007051C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A3989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C325DC">
              <w:rPr>
                <w:sz w:val="20"/>
              </w:rPr>
              <w:t>Não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9"/>
            <w:r>
              <w:rPr>
                <w:sz w:val="20"/>
              </w:rPr>
              <w:instrText xml:space="preserve"> FORMCHECKBOX </w:instrText>
            </w:r>
            <w:r w:rsidR="007051CC">
              <w:rPr>
                <w:sz w:val="20"/>
              </w:rPr>
            </w:r>
            <w:r w:rsidR="007051C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549" w:type="dxa"/>
            <w:gridSpan w:val="3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Pick-up</w:t>
            </w:r>
          </w:p>
        </w:tc>
        <w:tc>
          <w:tcPr>
            <w:tcW w:w="1552" w:type="dxa"/>
            <w:gridSpan w:val="4"/>
            <w:shd w:val="clear" w:color="auto" w:fill="E6EED5"/>
            <w:vAlign w:val="center"/>
          </w:tcPr>
          <w:p w:rsidR="00AA3989" w:rsidRPr="00C325DC" w:rsidRDefault="00AA3989" w:rsidP="00AA3989">
            <w:pPr>
              <w:spacing w:after="0"/>
              <w:jc w:val="center"/>
              <w:rPr>
                <w:sz w:val="20"/>
              </w:rPr>
            </w:pPr>
            <w:r w:rsidRPr="00C325DC">
              <w:rPr>
                <w:sz w:val="20"/>
              </w:rPr>
              <w:t>Sim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51CC">
              <w:rPr>
                <w:sz w:val="20"/>
              </w:rPr>
            </w:r>
            <w:r w:rsidR="007051C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A3989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C325DC">
              <w:rPr>
                <w:sz w:val="20"/>
              </w:rPr>
              <w:t>Não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51CC">
              <w:rPr>
                <w:sz w:val="20"/>
              </w:rPr>
            </w:r>
            <w:r w:rsidR="007051C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243C0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C0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243C0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Van</w:t>
            </w:r>
          </w:p>
        </w:tc>
        <w:tc>
          <w:tcPr>
            <w:tcW w:w="1552" w:type="dxa"/>
            <w:gridSpan w:val="4"/>
            <w:shd w:val="clear" w:color="auto" w:fill="E6EED5"/>
            <w:vAlign w:val="center"/>
          </w:tcPr>
          <w:p w:rsidR="00AA3989" w:rsidRPr="00C325DC" w:rsidRDefault="00AA3989" w:rsidP="00AA3989">
            <w:pPr>
              <w:spacing w:after="0"/>
              <w:jc w:val="center"/>
              <w:rPr>
                <w:sz w:val="20"/>
              </w:rPr>
            </w:pPr>
            <w:r w:rsidRPr="00C325DC">
              <w:rPr>
                <w:sz w:val="20"/>
              </w:rPr>
              <w:t>Sim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51CC">
              <w:rPr>
                <w:sz w:val="20"/>
              </w:rPr>
            </w:r>
            <w:r w:rsidR="007051C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A3989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C325DC">
              <w:rPr>
                <w:sz w:val="20"/>
              </w:rPr>
              <w:t>Não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51CC">
              <w:rPr>
                <w:sz w:val="20"/>
              </w:rPr>
            </w:r>
            <w:r w:rsidR="007051C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Micro-ônibus</w:t>
            </w:r>
          </w:p>
        </w:tc>
        <w:tc>
          <w:tcPr>
            <w:tcW w:w="1552" w:type="dxa"/>
            <w:gridSpan w:val="4"/>
            <w:shd w:val="clear" w:color="auto" w:fill="E6EED5"/>
            <w:vAlign w:val="center"/>
          </w:tcPr>
          <w:p w:rsidR="00AA3989" w:rsidRPr="00C325DC" w:rsidRDefault="00AA3989" w:rsidP="00AA3989">
            <w:pPr>
              <w:spacing w:after="0"/>
              <w:jc w:val="center"/>
              <w:rPr>
                <w:sz w:val="20"/>
              </w:rPr>
            </w:pPr>
            <w:r w:rsidRPr="00C325DC">
              <w:rPr>
                <w:sz w:val="20"/>
              </w:rPr>
              <w:t>Sim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51CC">
              <w:rPr>
                <w:sz w:val="20"/>
              </w:rPr>
            </w:r>
            <w:r w:rsidR="007051C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A3989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C325DC">
              <w:rPr>
                <w:sz w:val="20"/>
              </w:rPr>
              <w:t>Não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51CC">
              <w:rPr>
                <w:sz w:val="20"/>
              </w:rPr>
            </w:r>
            <w:r w:rsidR="007051C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Ônibus</w:t>
            </w:r>
          </w:p>
        </w:tc>
        <w:tc>
          <w:tcPr>
            <w:tcW w:w="1552" w:type="dxa"/>
            <w:gridSpan w:val="4"/>
            <w:shd w:val="clear" w:color="auto" w:fill="E6EED5"/>
            <w:vAlign w:val="center"/>
          </w:tcPr>
          <w:p w:rsidR="00AA3989" w:rsidRPr="00C325DC" w:rsidRDefault="00AA3989" w:rsidP="00AA3989">
            <w:pPr>
              <w:spacing w:after="0"/>
              <w:jc w:val="center"/>
              <w:rPr>
                <w:sz w:val="20"/>
              </w:rPr>
            </w:pPr>
            <w:r w:rsidRPr="00C325DC">
              <w:rPr>
                <w:sz w:val="20"/>
              </w:rPr>
              <w:t>Sim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51CC">
              <w:rPr>
                <w:sz w:val="20"/>
              </w:rPr>
            </w:r>
            <w:r w:rsidR="007051C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A3989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C325DC">
              <w:rPr>
                <w:sz w:val="20"/>
              </w:rPr>
              <w:t>Não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51CC">
              <w:rPr>
                <w:sz w:val="20"/>
              </w:rPr>
            </w:r>
            <w:r w:rsidR="007051C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5" w:type="dxa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Caminhão</w:t>
            </w:r>
          </w:p>
        </w:tc>
        <w:tc>
          <w:tcPr>
            <w:tcW w:w="1552" w:type="dxa"/>
            <w:gridSpan w:val="4"/>
            <w:shd w:val="clear" w:color="auto" w:fill="E6EED5"/>
            <w:vAlign w:val="center"/>
          </w:tcPr>
          <w:p w:rsidR="00AA3989" w:rsidRPr="00C325DC" w:rsidRDefault="00AA3989" w:rsidP="00AA3989">
            <w:pPr>
              <w:spacing w:after="0"/>
              <w:jc w:val="center"/>
              <w:rPr>
                <w:sz w:val="20"/>
              </w:rPr>
            </w:pPr>
            <w:r w:rsidRPr="00C325DC">
              <w:rPr>
                <w:sz w:val="20"/>
              </w:rPr>
              <w:t>Sim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51CC">
              <w:rPr>
                <w:sz w:val="20"/>
              </w:rPr>
            </w:r>
            <w:r w:rsidR="007051C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AA3989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C325DC">
              <w:rPr>
                <w:sz w:val="20"/>
              </w:rPr>
              <w:t>Não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51CC">
              <w:rPr>
                <w:sz w:val="20"/>
              </w:rPr>
            </w:r>
            <w:r w:rsidR="007051C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49" w:type="dxa"/>
            <w:gridSpan w:val="3"/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gridSpan w:val="3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4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2" w:type="dxa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3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50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48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  <w:tc>
          <w:tcPr>
            <w:tcW w:w="589" w:type="dxa"/>
            <w:gridSpan w:val="2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ind w:left="-132" w:right="-108"/>
              <w:jc w:val="center"/>
              <w:rPr>
                <w:bCs/>
                <w:sz w:val="20"/>
              </w:rPr>
            </w:pPr>
            <w:r w:rsidRPr="00283705">
              <w:rPr>
                <w:bCs/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705">
              <w:rPr>
                <w:bCs/>
                <w:sz w:val="20"/>
              </w:rPr>
              <w:instrText xml:space="preserve"> FORMCHECKBOX </w:instrText>
            </w:r>
            <w:r w:rsidR="007051CC">
              <w:rPr>
                <w:bCs/>
                <w:sz w:val="20"/>
              </w:rPr>
            </w:r>
            <w:r w:rsidR="007051CC">
              <w:rPr>
                <w:bCs/>
                <w:sz w:val="20"/>
              </w:rPr>
              <w:fldChar w:fldCharType="separate"/>
            </w:r>
            <w:r w:rsidRPr="00283705"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 w:val="restart"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785" w:type="dxa"/>
            <w:gridSpan w:val="28"/>
            <w:shd w:val="clear" w:color="auto" w:fill="E6EED5"/>
            <w:vAlign w:val="center"/>
          </w:tcPr>
          <w:p w:rsidR="00AA3989" w:rsidRPr="000840F0" w:rsidRDefault="00AA3989" w:rsidP="00AA3989">
            <w:pPr>
              <w:spacing w:after="0" w:line="240" w:lineRule="auto"/>
              <w:rPr>
                <w:b/>
                <w:bCs/>
                <w:sz w:val="20"/>
              </w:rPr>
            </w:pPr>
            <w:r w:rsidRPr="000840F0">
              <w:rPr>
                <w:b/>
                <w:bCs/>
                <w:sz w:val="20"/>
              </w:rPr>
              <w:t>Justifique as solicitações de TRANSPORTE: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AA3989" w:rsidRPr="0031477B" w:rsidTr="00AA3989">
        <w:trPr>
          <w:cantSplit/>
          <w:trHeight w:val="340"/>
        </w:trPr>
        <w:tc>
          <w:tcPr>
            <w:tcW w:w="421" w:type="dxa"/>
            <w:vMerge/>
            <w:shd w:val="clear" w:color="auto" w:fill="E6EED5"/>
            <w:textDirection w:val="btLr"/>
            <w:vAlign w:val="center"/>
          </w:tcPr>
          <w:p w:rsidR="00AA3989" w:rsidRDefault="00AA3989" w:rsidP="00AA398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785" w:type="dxa"/>
            <w:gridSpan w:val="28"/>
            <w:shd w:val="clear" w:color="auto" w:fill="E6EED5"/>
            <w:vAlign w:val="center"/>
          </w:tcPr>
          <w:p w:rsidR="00AA3989" w:rsidRPr="002243C0" w:rsidRDefault="00AA3989" w:rsidP="00AA3989">
            <w:pPr>
              <w:spacing w:after="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Obs.: </w:t>
            </w:r>
            <w:r>
              <w:rPr>
                <w:bCs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2" w:name="Texto5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2"/>
          </w:p>
        </w:tc>
      </w:tr>
    </w:tbl>
    <w:p w:rsidR="0031477B" w:rsidRDefault="0031477B"/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1134"/>
        <w:gridCol w:w="1418"/>
      </w:tblGrid>
      <w:tr w:rsidR="00AA3989" w:rsidRPr="0031477B" w:rsidTr="007051CC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DES</w:t>
            </w:r>
            <w:r>
              <w:rPr>
                <w:b/>
                <w:bCs/>
              </w:rPr>
              <w:t>CRIÇÃO DE</w:t>
            </w:r>
            <w:r w:rsidRPr="0031477B">
              <w:rPr>
                <w:b/>
                <w:bCs/>
              </w:rPr>
              <w:t xml:space="preserve">TALHADA </w:t>
            </w:r>
            <w:r>
              <w:rPr>
                <w:b/>
                <w:bCs/>
              </w:rPr>
              <w:t>DE MATERIAIS</w:t>
            </w:r>
          </w:p>
        </w:tc>
        <w:tc>
          <w:tcPr>
            <w:tcW w:w="9072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vAlign w:val="center"/>
          </w:tcPr>
          <w:p w:rsidR="00AA3989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SOLICITAÇÃO DE </w:t>
            </w:r>
            <w:r w:rsidRPr="0031477B">
              <w:rPr>
                <w:b/>
                <w:bCs/>
              </w:rPr>
              <w:t xml:space="preserve">MATERIAL </w:t>
            </w:r>
            <w:r>
              <w:rPr>
                <w:b/>
                <w:bCs/>
              </w:rPr>
              <w:t xml:space="preserve">DISPONÍVEL EM ESTOQUE </w:t>
            </w:r>
          </w:p>
          <w:p w:rsidR="00AA3989" w:rsidRPr="0031477B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(clique </w:t>
            </w:r>
            <w:hyperlink r:id="rId8" w:history="1">
              <w:r w:rsidRPr="000255AB">
                <w:rPr>
                  <w:rStyle w:val="Hyperlink"/>
                  <w:b/>
                  <w:bCs/>
                </w:rPr>
                <w:t>aqui</w:t>
              </w:r>
            </w:hyperlink>
            <w:r>
              <w:rPr>
                <w:b/>
                <w:bCs/>
              </w:rPr>
              <w:t xml:space="preserve"> para verificar materiais disponíveis no almoxarifado da UFABC)</w:t>
            </w:r>
          </w:p>
        </w:tc>
      </w:tr>
      <w:tr w:rsidR="00AA3989" w:rsidRPr="0031477B" w:rsidTr="007051CC">
        <w:trPr>
          <w:cantSplit/>
          <w:trHeight w:val="547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/>
              <w:jc w:val="center"/>
              <w:rPr>
                <w:bCs/>
              </w:rPr>
            </w:pPr>
            <w:r w:rsidRPr="0031477B">
              <w:rPr>
                <w:bCs/>
              </w:rPr>
              <w:t>Descrição</w:t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/>
              <w:jc w:val="center"/>
              <w:rPr>
                <w:bCs/>
              </w:rPr>
            </w:pPr>
            <w:r w:rsidRPr="0031477B">
              <w:rPr>
                <w:bCs/>
              </w:rPr>
              <w:t>Unidade</w:t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Quantidade</w:t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="007051CC"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 w:val="restart"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7051CC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</w:tbl>
    <w:p w:rsidR="00484461" w:rsidRDefault="00484461"/>
    <w:p w:rsidR="007051CC" w:rsidRDefault="007051CC"/>
    <w:p w:rsidR="007051CC" w:rsidRDefault="007051CC"/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012"/>
        <w:gridCol w:w="910"/>
        <w:gridCol w:w="1222"/>
        <w:gridCol w:w="1251"/>
      </w:tblGrid>
      <w:tr w:rsidR="00AA3989" w:rsidRPr="0031477B" w:rsidTr="00AA3989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lastRenderedPageBreak/>
              <w:t>DES</w:t>
            </w:r>
            <w:r>
              <w:rPr>
                <w:b/>
                <w:bCs/>
              </w:rPr>
              <w:t>CRIÇÃO DE</w:t>
            </w:r>
            <w:r w:rsidRPr="0031477B">
              <w:rPr>
                <w:b/>
                <w:bCs/>
              </w:rPr>
              <w:t>TALHADA DAS DESPESAS</w:t>
            </w:r>
          </w:p>
        </w:tc>
        <w:tc>
          <w:tcPr>
            <w:tcW w:w="9072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MATERIAL DE CONSUMO</w:t>
            </w:r>
            <w:r>
              <w:rPr>
                <w:b/>
                <w:bCs/>
              </w:rPr>
              <w:t xml:space="preserve"> A SER ADQUIRIDO</w:t>
            </w:r>
            <w:r w:rsidRPr="0031477B">
              <w:rPr>
                <w:b/>
                <w:bCs/>
              </w:rPr>
              <w:t xml:space="preserve"> (A)</w:t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spacing w:after="0"/>
              <w:rPr>
                <w:b/>
                <w:bCs/>
              </w:rPr>
            </w:pPr>
          </w:p>
        </w:tc>
        <w:tc>
          <w:tcPr>
            <w:tcW w:w="4677" w:type="dxa"/>
            <w:vMerge w:val="restart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/>
              <w:jc w:val="center"/>
              <w:rPr>
                <w:bCs/>
              </w:rPr>
            </w:pPr>
            <w:r w:rsidRPr="0031477B">
              <w:rPr>
                <w:bCs/>
              </w:rPr>
              <w:t>Descrição</w:t>
            </w:r>
          </w:p>
        </w:tc>
        <w:tc>
          <w:tcPr>
            <w:tcW w:w="1012" w:type="dxa"/>
            <w:vMerge w:val="restart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/>
              <w:jc w:val="center"/>
              <w:rPr>
                <w:bCs/>
              </w:rPr>
            </w:pPr>
            <w:r w:rsidRPr="0031477B">
              <w:rPr>
                <w:bCs/>
              </w:rPr>
              <w:t>Unidade</w:t>
            </w:r>
          </w:p>
        </w:tc>
        <w:tc>
          <w:tcPr>
            <w:tcW w:w="910" w:type="dxa"/>
            <w:vMerge w:val="restart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t>Quant.</w:t>
            </w:r>
          </w:p>
        </w:tc>
        <w:tc>
          <w:tcPr>
            <w:tcW w:w="2473" w:type="dxa"/>
            <w:gridSpan w:val="2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t>Custo</w:t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spacing w:after="0"/>
              <w:rPr>
                <w:b/>
                <w:bCs/>
              </w:rPr>
            </w:pPr>
          </w:p>
        </w:tc>
        <w:tc>
          <w:tcPr>
            <w:tcW w:w="4677" w:type="dxa"/>
            <w:vMerge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012" w:type="dxa"/>
            <w:vMerge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910" w:type="dxa"/>
            <w:vMerge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t>Unitário</w:t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t>Total</w:t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33"/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34"/>
          </w:p>
        </w:tc>
        <w:bookmarkStart w:id="35" w:name="Texto33"/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35"/>
          </w:p>
        </w:tc>
        <w:bookmarkStart w:id="36" w:name="Texto34"/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36"/>
          </w:p>
        </w:tc>
        <w:bookmarkStart w:id="37" w:name="Texto35"/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37"/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AA3989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AA3989" w:rsidRPr="0031477B" w:rsidRDefault="00AA3989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AA3989" w:rsidRPr="0031477B" w:rsidRDefault="00AA3989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4677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01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910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22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7051CC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7051CC" w:rsidRPr="0031477B" w:rsidTr="00AA3989">
        <w:trPr>
          <w:cantSplit/>
          <w:trHeight w:val="20"/>
        </w:trPr>
        <w:tc>
          <w:tcPr>
            <w:tcW w:w="993" w:type="dxa"/>
            <w:vMerge/>
            <w:shd w:val="clear" w:color="auto" w:fill="E6EED5"/>
            <w:textDirection w:val="btLr"/>
            <w:vAlign w:val="center"/>
          </w:tcPr>
          <w:p w:rsidR="007051CC" w:rsidRPr="0031477B" w:rsidRDefault="007051CC" w:rsidP="00AA3989">
            <w:pPr>
              <w:rPr>
                <w:b/>
                <w:bCs/>
              </w:rPr>
            </w:pPr>
          </w:p>
        </w:tc>
        <w:tc>
          <w:tcPr>
            <w:tcW w:w="7821" w:type="dxa"/>
            <w:gridSpan w:val="4"/>
            <w:shd w:val="clear" w:color="auto" w:fill="E6EED5"/>
            <w:vAlign w:val="center"/>
          </w:tcPr>
          <w:p w:rsidR="007051CC" w:rsidRPr="0031477B" w:rsidRDefault="007051CC" w:rsidP="00AA3989">
            <w:pPr>
              <w:spacing w:after="0" w:line="240" w:lineRule="auto"/>
              <w:jc w:val="right"/>
              <w:rPr>
                <w:bCs/>
              </w:rPr>
            </w:pPr>
            <w:r w:rsidRPr="0031477B">
              <w:rPr>
                <w:bCs/>
              </w:rPr>
              <w:t>TOTAL GERAL</w:t>
            </w:r>
            <w:r>
              <w:rPr>
                <w:bCs/>
              </w:rPr>
              <w:t xml:space="preserve"> - transportar para o quadro “Resumo do Orçamento” (A)</w:t>
            </w:r>
          </w:p>
        </w:tc>
        <w:bookmarkStart w:id="38" w:name="Texto65"/>
        <w:tc>
          <w:tcPr>
            <w:tcW w:w="1251" w:type="dxa"/>
            <w:shd w:val="clear" w:color="auto" w:fill="E6EED5"/>
            <w:vAlign w:val="center"/>
          </w:tcPr>
          <w:p w:rsidR="007051CC" w:rsidRPr="0031477B" w:rsidRDefault="007051CC" w:rsidP="00AA398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8"/>
            <w:r w:rsidRPr="0031477B">
              <w:rPr>
                <w:bCs/>
              </w:rPr>
              <w:fldChar w:fldCharType="begin"/>
            </w:r>
            <w:r w:rsidRPr="0031477B">
              <w:rPr>
                <w:bCs/>
              </w:rPr>
              <w:instrText xml:space="preserve"> SUM() \# "0,00" </w:instrText>
            </w:r>
            <w:r w:rsidRPr="0031477B">
              <w:fldChar w:fldCharType="end"/>
            </w:r>
          </w:p>
        </w:tc>
      </w:tr>
    </w:tbl>
    <w:p w:rsidR="00AA3989" w:rsidRDefault="00AA3989"/>
    <w:tbl>
      <w:tblPr>
        <w:tblW w:w="5236" w:type="pct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168"/>
        <w:gridCol w:w="826"/>
        <w:gridCol w:w="350"/>
        <w:gridCol w:w="720"/>
        <w:gridCol w:w="397"/>
        <w:gridCol w:w="1127"/>
        <w:gridCol w:w="22"/>
        <w:gridCol w:w="1742"/>
        <w:gridCol w:w="183"/>
        <w:gridCol w:w="1093"/>
        <w:gridCol w:w="157"/>
        <w:gridCol w:w="1227"/>
      </w:tblGrid>
      <w:tr w:rsidR="00B83177" w:rsidRPr="0031477B" w:rsidTr="00AA3989">
        <w:trPr>
          <w:cantSplit/>
          <w:trHeight w:val="20"/>
        </w:trPr>
        <w:tc>
          <w:tcPr>
            <w:tcW w:w="571" w:type="pct"/>
            <w:vMerge w:val="restart"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PASSAGENS E DIÁRIAS</w:t>
            </w:r>
          </w:p>
        </w:tc>
        <w:tc>
          <w:tcPr>
            <w:tcW w:w="4429" w:type="pct"/>
            <w:gridSpan w:val="12"/>
            <w:shd w:val="clear" w:color="auto" w:fill="E6EED5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PASSAGENS</w:t>
            </w:r>
            <w:r>
              <w:rPr>
                <w:b/>
                <w:bCs/>
              </w:rPr>
              <w:t xml:space="preserve"> PARA DOCENTES E CONVIDADOS</w:t>
            </w:r>
            <w:r w:rsidRPr="0031477B">
              <w:rPr>
                <w:b/>
                <w:bCs/>
              </w:rPr>
              <w:t xml:space="preserve"> (</w:t>
            </w:r>
            <w:r w:rsidRPr="00297E4D">
              <w:rPr>
                <w:b/>
                <w:bCs/>
                <w:u w:val="single"/>
              </w:rPr>
              <w:t>NÃO</w:t>
            </w:r>
            <w:r w:rsidRPr="0031477B">
              <w:rPr>
                <w:b/>
                <w:bCs/>
              </w:rPr>
              <w:t xml:space="preserve"> INCLUIR </w:t>
            </w:r>
            <w:r w:rsidRPr="00297E4D">
              <w:rPr>
                <w:b/>
                <w:bCs/>
                <w:u w:val="single"/>
              </w:rPr>
              <w:t>DISCENTES</w:t>
            </w:r>
            <w:r w:rsidRPr="0031477B">
              <w:rPr>
                <w:b/>
                <w:bCs/>
              </w:rPr>
              <w:t xml:space="preserve"> NESTE ITEM) (B)</w:t>
            </w:r>
          </w:p>
        </w:tc>
      </w:tr>
      <w:tr w:rsidR="00B83177" w:rsidRPr="0031477B" w:rsidTr="00AA3989">
        <w:trPr>
          <w:cantSplit/>
          <w:trHeight w:val="57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E6EED5"/>
            <w:vAlign w:val="center"/>
          </w:tcPr>
          <w:p w:rsidR="00B83177" w:rsidRPr="003F1F77" w:rsidRDefault="00B83177" w:rsidP="00AA3989">
            <w:pPr>
              <w:spacing w:after="0" w:line="240" w:lineRule="auto"/>
              <w:rPr>
                <w:b/>
                <w:bCs/>
              </w:rPr>
            </w:pPr>
            <w:r w:rsidRPr="003F1F77">
              <w:rPr>
                <w:b/>
                <w:bCs/>
              </w:rPr>
              <w:t>De</w:t>
            </w:r>
          </w:p>
        </w:tc>
        <w:tc>
          <w:tcPr>
            <w:tcW w:w="578" w:type="pct"/>
            <w:gridSpan w:val="2"/>
            <w:shd w:val="clear" w:color="auto" w:fill="E6EED5"/>
            <w:vAlign w:val="center"/>
          </w:tcPr>
          <w:p w:rsidR="00B83177" w:rsidRPr="003F1F77" w:rsidRDefault="00B83177" w:rsidP="00AA3989">
            <w:pPr>
              <w:spacing w:after="0" w:line="240" w:lineRule="auto"/>
              <w:rPr>
                <w:b/>
                <w:bCs/>
              </w:rPr>
            </w:pPr>
            <w:r w:rsidRPr="003F1F77">
              <w:rPr>
                <w:b/>
                <w:bCs/>
              </w:rPr>
              <w:t>Para</w:t>
            </w:r>
          </w:p>
        </w:tc>
        <w:tc>
          <w:tcPr>
            <w:tcW w:w="1103" w:type="pct"/>
            <w:gridSpan w:val="3"/>
            <w:shd w:val="clear" w:color="auto" w:fill="E6EED5"/>
            <w:vAlign w:val="center"/>
          </w:tcPr>
          <w:p w:rsidR="00B83177" w:rsidRPr="003F1F77" w:rsidRDefault="00B83177" w:rsidP="00AA3989">
            <w:pPr>
              <w:spacing w:after="0" w:line="240" w:lineRule="auto"/>
              <w:jc w:val="center"/>
              <w:rPr>
                <w:b/>
                <w:bCs/>
              </w:rPr>
            </w:pPr>
            <w:r w:rsidRPr="003F1F77">
              <w:rPr>
                <w:b/>
                <w:bCs/>
              </w:rPr>
              <w:t>Tipo</w:t>
            </w:r>
          </w:p>
        </w:tc>
        <w:tc>
          <w:tcPr>
            <w:tcW w:w="867" w:type="pct"/>
            <w:gridSpan w:val="2"/>
            <w:shd w:val="clear" w:color="auto" w:fill="E6EED5"/>
          </w:tcPr>
          <w:p w:rsidR="00B83177" w:rsidRPr="003F1F77" w:rsidRDefault="00B83177" w:rsidP="00AA3989">
            <w:pPr>
              <w:spacing w:after="0" w:line="240" w:lineRule="auto"/>
              <w:jc w:val="center"/>
              <w:rPr>
                <w:b/>
                <w:bCs/>
              </w:rPr>
            </w:pPr>
            <w:r w:rsidRPr="003F1F77">
              <w:rPr>
                <w:b/>
                <w:bCs/>
              </w:rPr>
              <w:t>Mês de Utilização</w:t>
            </w:r>
          </w:p>
        </w:tc>
        <w:tc>
          <w:tcPr>
            <w:tcW w:w="627" w:type="pct"/>
            <w:gridSpan w:val="2"/>
            <w:shd w:val="clear" w:color="auto" w:fill="E6EED5"/>
            <w:vAlign w:val="center"/>
          </w:tcPr>
          <w:p w:rsidR="00B83177" w:rsidRPr="003F1F77" w:rsidRDefault="00B83177" w:rsidP="00AA3989">
            <w:pPr>
              <w:spacing w:after="0" w:line="240" w:lineRule="auto"/>
              <w:jc w:val="center"/>
              <w:rPr>
                <w:b/>
                <w:bCs/>
              </w:rPr>
            </w:pPr>
            <w:r w:rsidRPr="003F1F77">
              <w:rPr>
                <w:b/>
                <w:bCs/>
              </w:rPr>
              <w:t>Custo Unitário</w:t>
            </w:r>
          </w:p>
        </w:tc>
        <w:tc>
          <w:tcPr>
            <w:tcW w:w="680" w:type="pct"/>
            <w:gridSpan w:val="2"/>
            <w:shd w:val="clear" w:color="auto" w:fill="E6EED5"/>
            <w:vAlign w:val="center"/>
          </w:tcPr>
          <w:p w:rsidR="00B83177" w:rsidRPr="003F1F77" w:rsidRDefault="00B83177" w:rsidP="00AA3989">
            <w:pPr>
              <w:spacing w:after="0" w:line="240" w:lineRule="auto"/>
              <w:jc w:val="center"/>
              <w:rPr>
                <w:b/>
                <w:bCs/>
              </w:rPr>
            </w:pPr>
            <w:r w:rsidRPr="003F1F77">
              <w:rPr>
                <w:b/>
                <w:bCs/>
              </w:rPr>
              <w:t>Custo Total</w:t>
            </w:r>
          </w:p>
        </w:tc>
      </w:tr>
      <w:tr w:rsidR="00B83177" w:rsidRPr="0031477B" w:rsidTr="00AA3989">
        <w:trPr>
          <w:cantSplit/>
          <w:trHeight w:val="57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39"/>
          </w:p>
        </w:tc>
        <w:tc>
          <w:tcPr>
            <w:tcW w:w="578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40"/>
          </w:p>
        </w:tc>
        <w:bookmarkStart w:id="41" w:name="Dropdown6"/>
        <w:tc>
          <w:tcPr>
            <w:tcW w:w="549" w:type="pct"/>
            <w:gridSpan w:val="2"/>
            <w:shd w:val="clear" w:color="auto" w:fill="E6EED5"/>
            <w:vAlign w:val="center"/>
          </w:tcPr>
          <w:p w:rsidR="00B83177" w:rsidRPr="00B76395" w:rsidRDefault="00B83177" w:rsidP="00AA3989">
            <w:pPr>
              <w:spacing w:after="0" w:line="240" w:lineRule="auto"/>
              <w:rPr>
                <w:bCs/>
                <w:sz w:val="18"/>
              </w:rPr>
            </w:pPr>
            <w:r w:rsidRPr="00B76395">
              <w:rPr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B76395">
              <w:rPr>
                <w:bCs/>
                <w:sz w:val="18"/>
              </w:rPr>
              <w:instrText xml:space="preserve"> FORMDROPDOWN </w:instrText>
            </w:r>
            <w:r w:rsidR="007051CC">
              <w:rPr>
                <w:bCs/>
                <w:sz w:val="18"/>
              </w:rPr>
            </w:r>
            <w:r w:rsidR="007051CC">
              <w:rPr>
                <w:bCs/>
                <w:sz w:val="18"/>
              </w:rPr>
              <w:fldChar w:fldCharType="separate"/>
            </w:r>
            <w:r w:rsidRPr="00B76395">
              <w:rPr>
                <w:sz w:val="18"/>
              </w:rPr>
              <w:fldChar w:fldCharType="end"/>
            </w:r>
            <w:bookmarkEnd w:id="41"/>
          </w:p>
        </w:tc>
        <w:bookmarkStart w:id="42" w:name="Dropdown7"/>
        <w:tc>
          <w:tcPr>
            <w:tcW w:w="554" w:type="pct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695BAB">
              <w:rPr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695BAB">
              <w:rPr>
                <w:bCs/>
                <w:sz w:val="18"/>
              </w:rPr>
              <w:instrText xml:space="preserve"> FORMDROPDOWN </w:instrText>
            </w:r>
            <w:r w:rsidR="007051CC">
              <w:rPr>
                <w:bCs/>
                <w:sz w:val="18"/>
              </w:rPr>
            </w:r>
            <w:r w:rsidR="007051CC">
              <w:rPr>
                <w:bCs/>
                <w:sz w:val="18"/>
              </w:rPr>
              <w:fldChar w:fldCharType="separate"/>
            </w:r>
            <w:r w:rsidRPr="00695BAB">
              <w:rPr>
                <w:bCs/>
                <w:sz w:val="18"/>
              </w:rPr>
              <w:fldChar w:fldCharType="end"/>
            </w:r>
            <w:bookmarkEnd w:id="42"/>
          </w:p>
        </w:tc>
        <w:tc>
          <w:tcPr>
            <w:tcW w:w="867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Start w:id="43" w:name="Texto36"/>
        <w:tc>
          <w:tcPr>
            <w:tcW w:w="627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43"/>
          </w:p>
        </w:tc>
        <w:tc>
          <w:tcPr>
            <w:tcW w:w="680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AA3989">
        <w:trPr>
          <w:cantSplit/>
          <w:trHeight w:val="57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78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49" w:type="pct"/>
            <w:gridSpan w:val="2"/>
            <w:shd w:val="clear" w:color="auto" w:fill="E6EED5"/>
            <w:vAlign w:val="center"/>
          </w:tcPr>
          <w:p w:rsidR="00B83177" w:rsidRPr="00B76395" w:rsidRDefault="00B83177" w:rsidP="00AA3989">
            <w:pPr>
              <w:spacing w:after="0" w:line="240" w:lineRule="auto"/>
              <w:rPr>
                <w:sz w:val="18"/>
              </w:rPr>
            </w:pPr>
            <w:r w:rsidRPr="00B76395">
              <w:rPr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B76395">
              <w:rPr>
                <w:bCs/>
                <w:sz w:val="18"/>
              </w:rPr>
              <w:instrText xml:space="preserve"> FORMDROPDOWN </w:instrText>
            </w:r>
            <w:r w:rsidR="007051CC">
              <w:rPr>
                <w:bCs/>
                <w:sz w:val="18"/>
              </w:rPr>
            </w:r>
            <w:r w:rsidR="007051CC">
              <w:rPr>
                <w:bCs/>
                <w:sz w:val="18"/>
              </w:rPr>
              <w:fldChar w:fldCharType="separate"/>
            </w:r>
            <w:r w:rsidRPr="00B76395">
              <w:rPr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E6EED5"/>
          </w:tcPr>
          <w:p w:rsidR="00B83177" w:rsidRPr="00695BAB" w:rsidRDefault="00B83177" w:rsidP="00AA3989">
            <w:pPr>
              <w:spacing w:after="0" w:line="240" w:lineRule="auto"/>
              <w:rPr>
                <w:sz w:val="18"/>
              </w:rPr>
            </w:pPr>
            <w:r w:rsidRPr="00695BAB">
              <w:rPr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695BAB">
              <w:rPr>
                <w:bCs/>
                <w:sz w:val="18"/>
              </w:rPr>
              <w:instrText xml:space="preserve"> FORMDROPDOWN </w:instrText>
            </w:r>
            <w:r w:rsidR="007051CC">
              <w:rPr>
                <w:bCs/>
                <w:sz w:val="18"/>
              </w:rPr>
            </w:r>
            <w:r w:rsidR="007051CC">
              <w:rPr>
                <w:bCs/>
                <w:sz w:val="18"/>
              </w:rPr>
              <w:fldChar w:fldCharType="separate"/>
            </w:r>
            <w:r w:rsidRPr="00695BAB">
              <w:rPr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27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680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B83177">
        <w:trPr>
          <w:cantSplit/>
          <w:trHeight w:val="57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78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49" w:type="pct"/>
            <w:gridSpan w:val="2"/>
            <w:shd w:val="clear" w:color="auto" w:fill="E6EED5"/>
            <w:vAlign w:val="center"/>
          </w:tcPr>
          <w:p w:rsidR="00B83177" w:rsidRPr="00B76395" w:rsidRDefault="00B83177" w:rsidP="00AA3989">
            <w:pPr>
              <w:spacing w:after="0" w:line="240" w:lineRule="auto"/>
              <w:rPr>
                <w:sz w:val="18"/>
              </w:rPr>
            </w:pPr>
            <w:r w:rsidRPr="00B76395">
              <w:rPr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B76395">
              <w:rPr>
                <w:bCs/>
                <w:sz w:val="18"/>
              </w:rPr>
              <w:instrText xml:space="preserve"> FORMDROPDOWN </w:instrText>
            </w:r>
            <w:r w:rsidR="007051CC">
              <w:rPr>
                <w:bCs/>
                <w:sz w:val="18"/>
              </w:rPr>
            </w:r>
            <w:r w:rsidR="007051CC">
              <w:rPr>
                <w:bCs/>
                <w:sz w:val="18"/>
              </w:rPr>
              <w:fldChar w:fldCharType="separate"/>
            </w:r>
            <w:r w:rsidRPr="00B76395">
              <w:rPr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E6EED5"/>
          </w:tcPr>
          <w:p w:rsidR="00B83177" w:rsidRPr="00695BAB" w:rsidRDefault="00B83177" w:rsidP="00AA3989">
            <w:pPr>
              <w:spacing w:after="0" w:line="240" w:lineRule="auto"/>
              <w:rPr>
                <w:sz w:val="18"/>
              </w:rPr>
            </w:pPr>
            <w:r w:rsidRPr="00695BAB">
              <w:rPr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695BAB">
              <w:rPr>
                <w:bCs/>
                <w:sz w:val="18"/>
              </w:rPr>
              <w:instrText xml:space="preserve"> FORMDROPDOWN </w:instrText>
            </w:r>
            <w:r w:rsidR="007051CC">
              <w:rPr>
                <w:bCs/>
                <w:sz w:val="18"/>
              </w:rPr>
            </w:r>
            <w:r w:rsidR="007051CC">
              <w:rPr>
                <w:bCs/>
                <w:sz w:val="18"/>
              </w:rPr>
              <w:fldChar w:fldCharType="separate"/>
            </w:r>
            <w:r w:rsidRPr="00695BAB">
              <w:rPr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27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680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B83177">
        <w:trPr>
          <w:cantSplit/>
          <w:trHeight w:val="57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78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49" w:type="pct"/>
            <w:gridSpan w:val="2"/>
            <w:shd w:val="clear" w:color="auto" w:fill="E6EED5"/>
            <w:vAlign w:val="center"/>
          </w:tcPr>
          <w:p w:rsidR="00B83177" w:rsidRPr="00B76395" w:rsidRDefault="00B83177" w:rsidP="00AA3989">
            <w:pPr>
              <w:spacing w:after="0" w:line="240" w:lineRule="auto"/>
              <w:rPr>
                <w:sz w:val="18"/>
              </w:rPr>
            </w:pPr>
            <w:r w:rsidRPr="00B76395">
              <w:rPr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B76395">
              <w:rPr>
                <w:bCs/>
                <w:sz w:val="18"/>
              </w:rPr>
              <w:instrText xml:space="preserve"> FORMDROPDOWN </w:instrText>
            </w:r>
            <w:r w:rsidR="007051CC">
              <w:rPr>
                <w:bCs/>
                <w:sz w:val="18"/>
              </w:rPr>
            </w:r>
            <w:r w:rsidR="007051CC">
              <w:rPr>
                <w:bCs/>
                <w:sz w:val="18"/>
              </w:rPr>
              <w:fldChar w:fldCharType="separate"/>
            </w:r>
            <w:r w:rsidRPr="00B76395">
              <w:rPr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E6EED5"/>
          </w:tcPr>
          <w:p w:rsidR="00B83177" w:rsidRPr="00695BAB" w:rsidRDefault="00B83177" w:rsidP="00AA3989">
            <w:pPr>
              <w:spacing w:after="0" w:line="240" w:lineRule="auto"/>
              <w:rPr>
                <w:sz w:val="18"/>
              </w:rPr>
            </w:pPr>
            <w:r w:rsidRPr="00695BAB">
              <w:rPr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695BAB">
              <w:rPr>
                <w:bCs/>
                <w:sz w:val="18"/>
              </w:rPr>
              <w:instrText xml:space="preserve"> FORMDROPDOWN </w:instrText>
            </w:r>
            <w:r w:rsidR="007051CC">
              <w:rPr>
                <w:bCs/>
                <w:sz w:val="18"/>
              </w:rPr>
            </w:r>
            <w:r w:rsidR="007051CC">
              <w:rPr>
                <w:bCs/>
                <w:sz w:val="18"/>
              </w:rPr>
              <w:fldChar w:fldCharType="separate"/>
            </w:r>
            <w:r w:rsidRPr="00695BAB">
              <w:rPr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27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680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B83177">
        <w:trPr>
          <w:cantSplit/>
          <w:trHeight w:val="57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78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49" w:type="pct"/>
            <w:gridSpan w:val="2"/>
            <w:shd w:val="clear" w:color="auto" w:fill="E6EED5"/>
            <w:vAlign w:val="center"/>
          </w:tcPr>
          <w:p w:rsidR="00B83177" w:rsidRPr="00B76395" w:rsidRDefault="00B83177" w:rsidP="00AA3989">
            <w:pPr>
              <w:spacing w:after="0" w:line="240" w:lineRule="auto"/>
              <w:rPr>
                <w:sz w:val="18"/>
              </w:rPr>
            </w:pPr>
            <w:r w:rsidRPr="00B76395">
              <w:rPr>
                <w:bCs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B76395">
              <w:rPr>
                <w:bCs/>
                <w:sz w:val="18"/>
              </w:rPr>
              <w:instrText xml:space="preserve"> FORMDROPDOWN </w:instrText>
            </w:r>
            <w:r w:rsidR="007051CC">
              <w:rPr>
                <w:bCs/>
                <w:sz w:val="18"/>
              </w:rPr>
            </w:r>
            <w:r w:rsidR="007051CC">
              <w:rPr>
                <w:bCs/>
                <w:sz w:val="18"/>
              </w:rPr>
              <w:fldChar w:fldCharType="separate"/>
            </w:r>
            <w:r w:rsidRPr="00B76395">
              <w:rPr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E6EED5"/>
            <w:vAlign w:val="center"/>
          </w:tcPr>
          <w:p w:rsidR="00B83177" w:rsidRPr="00695BAB" w:rsidRDefault="00B83177" w:rsidP="00AA3989">
            <w:pPr>
              <w:spacing w:after="0" w:line="240" w:lineRule="auto"/>
              <w:rPr>
                <w:sz w:val="18"/>
              </w:rPr>
            </w:pPr>
            <w:r w:rsidRPr="00695BAB">
              <w:rPr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695BAB">
              <w:rPr>
                <w:bCs/>
                <w:sz w:val="18"/>
              </w:rPr>
              <w:instrText xml:space="preserve"> FORMDROPDOWN </w:instrText>
            </w:r>
            <w:r w:rsidR="007051CC">
              <w:rPr>
                <w:bCs/>
                <w:sz w:val="18"/>
              </w:rPr>
            </w:r>
            <w:r w:rsidR="007051CC">
              <w:rPr>
                <w:bCs/>
                <w:sz w:val="18"/>
              </w:rPr>
              <w:fldChar w:fldCharType="separate"/>
            </w:r>
            <w:r w:rsidRPr="00695BAB">
              <w:rPr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27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680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B83177">
        <w:trPr>
          <w:cantSplit/>
          <w:trHeight w:val="57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574" w:type="pct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78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49" w:type="pct"/>
            <w:gridSpan w:val="2"/>
            <w:shd w:val="clear" w:color="auto" w:fill="E6EED5"/>
            <w:vAlign w:val="center"/>
          </w:tcPr>
          <w:p w:rsidR="00B83177" w:rsidRPr="00B76395" w:rsidRDefault="00B83177" w:rsidP="00AA3989">
            <w:pPr>
              <w:spacing w:after="0" w:line="240" w:lineRule="auto"/>
              <w:rPr>
                <w:sz w:val="18"/>
              </w:rPr>
            </w:pPr>
            <w:r w:rsidRPr="00B76395">
              <w:rPr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da e Volta"/>
                    <w:listEntry w:val="Só Ida"/>
                    <w:listEntry w:val="Só volta"/>
                  </w:ddList>
                </w:ffData>
              </w:fldChar>
            </w:r>
            <w:r w:rsidRPr="00B76395">
              <w:rPr>
                <w:bCs/>
                <w:sz w:val="18"/>
              </w:rPr>
              <w:instrText xml:space="preserve"> FORMDROPDOWN </w:instrText>
            </w:r>
            <w:r w:rsidR="007051CC">
              <w:rPr>
                <w:bCs/>
                <w:sz w:val="18"/>
              </w:rPr>
            </w:r>
            <w:r w:rsidR="007051CC">
              <w:rPr>
                <w:bCs/>
                <w:sz w:val="18"/>
              </w:rPr>
              <w:fldChar w:fldCharType="separate"/>
            </w:r>
            <w:r w:rsidRPr="00B76395">
              <w:rPr>
                <w:sz w:val="18"/>
              </w:rPr>
              <w:fldChar w:fldCharType="end"/>
            </w:r>
          </w:p>
        </w:tc>
        <w:tc>
          <w:tcPr>
            <w:tcW w:w="554" w:type="pct"/>
            <w:shd w:val="clear" w:color="auto" w:fill="E6EED5"/>
            <w:vAlign w:val="center"/>
          </w:tcPr>
          <w:p w:rsidR="00B83177" w:rsidRPr="00695BAB" w:rsidRDefault="00B83177" w:rsidP="00AA3989">
            <w:pPr>
              <w:spacing w:after="0" w:line="240" w:lineRule="auto"/>
              <w:rPr>
                <w:sz w:val="18"/>
              </w:rPr>
            </w:pPr>
            <w:r w:rsidRPr="00695BAB">
              <w:rPr>
                <w:bCs/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Aéreo"/>
                    <w:listEntry w:val="Rodoviário"/>
                  </w:ddList>
                </w:ffData>
              </w:fldChar>
            </w:r>
            <w:r w:rsidRPr="00695BAB">
              <w:rPr>
                <w:bCs/>
                <w:sz w:val="18"/>
              </w:rPr>
              <w:instrText xml:space="preserve"> FORMDROPDOWN </w:instrText>
            </w:r>
            <w:r w:rsidR="007051CC">
              <w:rPr>
                <w:bCs/>
                <w:sz w:val="18"/>
              </w:rPr>
            </w:r>
            <w:r w:rsidR="007051CC">
              <w:rPr>
                <w:bCs/>
                <w:sz w:val="18"/>
              </w:rPr>
              <w:fldChar w:fldCharType="separate"/>
            </w:r>
            <w:r w:rsidRPr="00695BAB">
              <w:rPr>
                <w:sz w:val="18"/>
              </w:rPr>
              <w:fldChar w:fldCharType="end"/>
            </w:r>
          </w:p>
        </w:tc>
        <w:tc>
          <w:tcPr>
            <w:tcW w:w="867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27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680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AA3989">
        <w:trPr>
          <w:cantSplit/>
          <w:trHeight w:val="20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3749" w:type="pct"/>
            <w:gridSpan w:val="10"/>
            <w:shd w:val="clear" w:color="auto" w:fill="E6EED5"/>
          </w:tcPr>
          <w:p w:rsidR="00B83177" w:rsidRPr="0031477B" w:rsidRDefault="00B83177" w:rsidP="00AA3989">
            <w:pPr>
              <w:spacing w:after="0" w:line="240" w:lineRule="auto"/>
              <w:jc w:val="right"/>
              <w:rPr>
                <w:bCs/>
              </w:rPr>
            </w:pPr>
            <w:r w:rsidRPr="00B76395">
              <w:rPr>
                <w:bCs/>
              </w:rPr>
              <w:t>TOTAL GERAL</w:t>
            </w:r>
            <w:r>
              <w:rPr>
                <w:bCs/>
              </w:rPr>
              <w:t xml:space="preserve"> - </w:t>
            </w:r>
            <w:r w:rsidRPr="00B76395">
              <w:rPr>
                <w:bCs/>
              </w:rPr>
              <w:t>transportar para o quadro “Resumo do Orçamento” (</w:t>
            </w:r>
            <w:r>
              <w:rPr>
                <w:bCs/>
              </w:rPr>
              <w:t>B</w:t>
            </w:r>
            <w:r w:rsidRPr="00B76395">
              <w:rPr>
                <w:bCs/>
              </w:rPr>
              <w:t>)</w:t>
            </w:r>
          </w:p>
        </w:tc>
        <w:tc>
          <w:tcPr>
            <w:tcW w:w="680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AA3989">
        <w:trPr>
          <w:cantSplit/>
          <w:trHeight w:val="20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4429" w:type="pct"/>
            <w:gridSpan w:val="12"/>
            <w:shd w:val="clear" w:color="auto" w:fill="E6EED5"/>
          </w:tcPr>
          <w:p w:rsidR="00B83177" w:rsidRPr="0031477B" w:rsidRDefault="00B83177" w:rsidP="00AA3989">
            <w:pPr>
              <w:spacing w:after="0" w:line="240" w:lineRule="auto"/>
              <w:rPr>
                <w:b/>
                <w:bCs/>
              </w:rPr>
            </w:pPr>
            <w:r w:rsidRPr="003F1F77">
              <w:rPr>
                <w:b/>
                <w:bCs/>
              </w:rPr>
              <w:t xml:space="preserve">JUSTIFICATIVA </w:t>
            </w:r>
            <w:r w:rsidRPr="003F1F77">
              <w:rPr>
                <w:b/>
                <w:bCs/>
                <w:sz w:val="18"/>
              </w:rPr>
              <w:t>(Especifique a relação d</w:t>
            </w:r>
            <w:r>
              <w:rPr>
                <w:b/>
                <w:bCs/>
                <w:sz w:val="18"/>
              </w:rPr>
              <w:t>e todas as suas</w:t>
            </w:r>
            <w:r w:rsidRPr="003F1F77">
              <w:rPr>
                <w:b/>
                <w:bCs/>
                <w:sz w:val="18"/>
              </w:rPr>
              <w:t xml:space="preserve"> solicitaç</w:t>
            </w:r>
            <w:r>
              <w:rPr>
                <w:b/>
                <w:bCs/>
                <w:sz w:val="18"/>
              </w:rPr>
              <w:t>ões</w:t>
            </w:r>
            <w:r w:rsidRPr="003F1F77">
              <w:rPr>
                <w:b/>
                <w:bCs/>
                <w:sz w:val="18"/>
              </w:rPr>
              <w:t xml:space="preserve"> com a proposta)</w:t>
            </w:r>
            <w:r>
              <w:rPr>
                <w:b/>
                <w:bCs/>
                <w:sz w:val="18"/>
              </w:rPr>
              <w:t xml:space="preserve">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83177" w:rsidRPr="0031477B" w:rsidTr="00AA3989">
        <w:trPr>
          <w:cantSplit/>
          <w:trHeight w:val="20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4429" w:type="pct"/>
            <w:gridSpan w:val="12"/>
            <w:shd w:val="clear" w:color="auto" w:fill="E6EED5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DIÁRIA</w:t>
            </w:r>
            <w:r>
              <w:rPr>
                <w:b/>
                <w:bCs/>
              </w:rPr>
              <w:t>S PARA DOCENTES E CONVIDADOS</w:t>
            </w:r>
            <w:r w:rsidRPr="0031477B">
              <w:rPr>
                <w:b/>
                <w:bCs/>
              </w:rPr>
              <w:t xml:space="preserve"> (</w:t>
            </w:r>
            <w:r w:rsidRPr="00297E4D">
              <w:rPr>
                <w:b/>
                <w:bCs/>
                <w:u w:val="single"/>
              </w:rPr>
              <w:t>NÃO</w:t>
            </w:r>
            <w:r w:rsidRPr="0031477B">
              <w:rPr>
                <w:b/>
                <w:bCs/>
              </w:rPr>
              <w:t xml:space="preserve"> INCLUIR </w:t>
            </w:r>
            <w:r w:rsidRPr="00297E4D">
              <w:rPr>
                <w:b/>
                <w:bCs/>
                <w:u w:val="single"/>
              </w:rPr>
              <w:t>DISCENTES</w:t>
            </w:r>
            <w:r w:rsidRPr="0031477B">
              <w:rPr>
                <w:b/>
                <w:bCs/>
              </w:rPr>
              <w:t xml:space="preserve"> NESTE ITEM) (C)</w:t>
            </w:r>
          </w:p>
        </w:tc>
      </w:tr>
      <w:tr w:rsidR="00B83177" w:rsidRPr="0031477B" w:rsidTr="00AA3989">
        <w:trPr>
          <w:cantSplit/>
          <w:trHeight w:val="20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980" w:type="pct"/>
            <w:gridSpan w:val="2"/>
            <w:shd w:val="clear" w:color="auto" w:fill="E6EED5"/>
            <w:vAlign w:val="center"/>
          </w:tcPr>
          <w:p w:rsidR="00B83177" w:rsidRPr="00A8534F" w:rsidRDefault="00B83177" w:rsidP="00AA3989">
            <w:pPr>
              <w:spacing w:after="0" w:line="240" w:lineRule="auto"/>
              <w:jc w:val="center"/>
              <w:rPr>
                <w:b/>
                <w:bCs/>
              </w:rPr>
            </w:pPr>
            <w:r w:rsidRPr="00A8534F">
              <w:rPr>
                <w:b/>
                <w:bCs/>
              </w:rPr>
              <w:t>Localidade</w:t>
            </w:r>
          </w:p>
        </w:tc>
        <w:tc>
          <w:tcPr>
            <w:tcW w:w="526" w:type="pct"/>
            <w:gridSpan w:val="2"/>
            <w:shd w:val="clear" w:color="auto" w:fill="E6EED5"/>
            <w:vAlign w:val="center"/>
          </w:tcPr>
          <w:p w:rsidR="00B83177" w:rsidRPr="00A8534F" w:rsidRDefault="00B83177" w:rsidP="00AA3989">
            <w:pPr>
              <w:spacing w:after="0" w:line="240" w:lineRule="auto"/>
              <w:jc w:val="center"/>
              <w:rPr>
                <w:b/>
                <w:bCs/>
              </w:rPr>
            </w:pPr>
            <w:r w:rsidRPr="00A8534F">
              <w:rPr>
                <w:b/>
                <w:bCs/>
              </w:rPr>
              <w:t>Nº de diária</w:t>
            </w:r>
          </w:p>
        </w:tc>
        <w:tc>
          <w:tcPr>
            <w:tcW w:w="760" w:type="pct"/>
            <w:gridSpan w:val="3"/>
            <w:shd w:val="clear" w:color="auto" w:fill="E6EED5"/>
            <w:vAlign w:val="center"/>
          </w:tcPr>
          <w:p w:rsidR="00B83177" w:rsidRPr="00A8534F" w:rsidRDefault="00B83177" w:rsidP="00AA3989">
            <w:pPr>
              <w:spacing w:after="0" w:line="240" w:lineRule="auto"/>
              <w:jc w:val="center"/>
              <w:rPr>
                <w:b/>
                <w:bCs/>
              </w:rPr>
            </w:pPr>
            <w:r w:rsidRPr="006324D2">
              <w:rPr>
                <w:b/>
                <w:bCs/>
              </w:rPr>
              <w:t xml:space="preserve">JUSTIFICATIVA </w:t>
            </w:r>
            <w:r w:rsidRPr="00A8534F">
              <w:rPr>
                <w:b/>
                <w:bCs/>
              </w:rPr>
              <w:t>(Especifique a relação da solicitação com a proposta)</w:t>
            </w:r>
          </w:p>
        </w:tc>
        <w:tc>
          <w:tcPr>
            <w:tcW w:w="946" w:type="pct"/>
            <w:gridSpan w:val="2"/>
            <w:shd w:val="clear" w:color="auto" w:fill="E6EED5"/>
            <w:vAlign w:val="center"/>
          </w:tcPr>
          <w:p w:rsidR="00B83177" w:rsidRDefault="00B83177" w:rsidP="00AA39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Mês </w:t>
            </w:r>
          </w:p>
          <w:p w:rsidR="00B83177" w:rsidRDefault="00B83177" w:rsidP="00AA3989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de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B83177" w:rsidRPr="00A8534F" w:rsidRDefault="00B83177" w:rsidP="00AA398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Utilização</w:t>
            </w:r>
          </w:p>
        </w:tc>
        <w:tc>
          <w:tcPr>
            <w:tcW w:w="614" w:type="pct"/>
            <w:gridSpan w:val="2"/>
            <w:shd w:val="clear" w:color="auto" w:fill="E6EED5"/>
            <w:vAlign w:val="center"/>
          </w:tcPr>
          <w:p w:rsidR="00B83177" w:rsidRPr="00A8534F" w:rsidRDefault="00B83177" w:rsidP="00AA3989">
            <w:pPr>
              <w:spacing w:after="0" w:line="240" w:lineRule="auto"/>
              <w:jc w:val="center"/>
              <w:rPr>
                <w:b/>
                <w:bCs/>
              </w:rPr>
            </w:pPr>
            <w:r w:rsidRPr="00A8534F">
              <w:rPr>
                <w:b/>
                <w:bCs/>
              </w:rPr>
              <w:t>Custo Unitário</w:t>
            </w:r>
            <w:r>
              <w:rPr>
                <w:b/>
                <w:bCs/>
              </w:rPr>
              <w:t xml:space="preserve"> (considerar R$ 177,00 como valor médio de uma diária)</w:t>
            </w:r>
          </w:p>
        </w:tc>
        <w:tc>
          <w:tcPr>
            <w:tcW w:w="603" w:type="pct"/>
            <w:shd w:val="clear" w:color="auto" w:fill="E6EED5"/>
            <w:vAlign w:val="center"/>
          </w:tcPr>
          <w:p w:rsidR="00B83177" w:rsidRPr="00A8534F" w:rsidRDefault="00B83177" w:rsidP="00AA3989">
            <w:pPr>
              <w:spacing w:after="0" w:line="240" w:lineRule="auto"/>
              <w:jc w:val="center"/>
              <w:rPr>
                <w:b/>
                <w:bCs/>
              </w:rPr>
            </w:pPr>
            <w:r w:rsidRPr="00A8534F">
              <w:rPr>
                <w:b/>
                <w:bCs/>
              </w:rPr>
              <w:t>Custo Total</w:t>
            </w:r>
          </w:p>
        </w:tc>
      </w:tr>
      <w:tr w:rsidR="00B83177" w:rsidRPr="0031477B" w:rsidTr="00AA3989">
        <w:trPr>
          <w:cantSplit/>
          <w:trHeight w:val="20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980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4" w:name="Texto40"/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44"/>
          </w:p>
        </w:tc>
        <w:bookmarkStart w:id="45" w:name="Texto41"/>
        <w:tc>
          <w:tcPr>
            <w:tcW w:w="526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  <w:bookmarkEnd w:id="45"/>
          </w:p>
        </w:tc>
        <w:tc>
          <w:tcPr>
            <w:tcW w:w="760" w:type="pct"/>
            <w:gridSpan w:val="3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946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14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603" w:type="pct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AA3989">
        <w:trPr>
          <w:cantSplit/>
          <w:trHeight w:val="20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980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26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760" w:type="pct"/>
            <w:gridSpan w:val="3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946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14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603" w:type="pct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AA3989">
        <w:trPr>
          <w:cantSplit/>
          <w:trHeight w:val="20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980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26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760" w:type="pct"/>
            <w:gridSpan w:val="3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946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14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603" w:type="pct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AA3989">
        <w:trPr>
          <w:cantSplit/>
          <w:trHeight w:val="20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980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26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760" w:type="pct"/>
            <w:gridSpan w:val="3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946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14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603" w:type="pct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AA3989">
        <w:trPr>
          <w:cantSplit/>
          <w:trHeight w:val="283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980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26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760" w:type="pct"/>
            <w:gridSpan w:val="3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946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14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603" w:type="pct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AA3989">
        <w:trPr>
          <w:cantSplit/>
          <w:trHeight w:val="20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980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526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760" w:type="pct"/>
            <w:gridSpan w:val="3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946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614" w:type="pct"/>
            <w:gridSpan w:val="2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603" w:type="pct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B83177">
        <w:trPr>
          <w:cantSplit/>
          <w:trHeight w:val="20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3826" w:type="pct"/>
            <w:gridSpan w:val="11"/>
            <w:shd w:val="clear" w:color="auto" w:fill="E6EED5"/>
          </w:tcPr>
          <w:p w:rsidR="00B83177" w:rsidRPr="0031477B" w:rsidRDefault="00B83177" w:rsidP="00AA3989">
            <w:pPr>
              <w:spacing w:after="0" w:line="240" w:lineRule="auto"/>
              <w:jc w:val="right"/>
              <w:rPr>
                <w:bCs/>
              </w:rPr>
            </w:pPr>
            <w:r w:rsidRPr="00B76395">
              <w:rPr>
                <w:bCs/>
              </w:rPr>
              <w:t>TOTAL GERAL</w:t>
            </w:r>
            <w:r>
              <w:rPr>
                <w:bCs/>
              </w:rPr>
              <w:t xml:space="preserve"> - </w:t>
            </w:r>
            <w:r w:rsidRPr="00B76395">
              <w:rPr>
                <w:bCs/>
              </w:rPr>
              <w:t>transportar para o quadro “Resumo do Orçamento” (</w:t>
            </w:r>
            <w:r>
              <w:rPr>
                <w:bCs/>
              </w:rPr>
              <w:t>C</w:t>
            </w:r>
            <w:r w:rsidRPr="00B76395">
              <w:rPr>
                <w:bCs/>
              </w:rPr>
              <w:t>)</w:t>
            </w:r>
          </w:p>
        </w:tc>
        <w:bookmarkStart w:id="46" w:name="Texto53"/>
        <w:tc>
          <w:tcPr>
            <w:tcW w:w="603" w:type="pct"/>
            <w:shd w:val="clear" w:color="auto" w:fill="E6EED5"/>
            <w:vAlign w:val="center"/>
          </w:tcPr>
          <w:p w:rsidR="00B83177" w:rsidRPr="0031477B" w:rsidRDefault="00B83177" w:rsidP="00AA3989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6"/>
          </w:p>
        </w:tc>
      </w:tr>
      <w:tr w:rsidR="00B83177" w:rsidRPr="0031477B" w:rsidTr="00B83177">
        <w:trPr>
          <w:cantSplit/>
          <w:trHeight w:val="20"/>
        </w:trPr>
        <w:tc>
          <w:tcPr>
            <w:tcW w:w="571" w:type="pct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AA3989">
            <w:pPr>
              <w:rPr>
                <w:b/>
                <w:bCs/>
              </w:rPr>
            </w:pPr>
          </w:p>
        </w:tc>
        <w:tc>
          <w:tcPr>
            <w:tcW w:w="4429" w:type="pct"/>
            <w:gridSpan w:val="12"/>
            <w:shd w:val="clear" w:color="auto" w:fill="E6EED5"/>
          </w:tcPr>
          <w:p w:rsidR="00B83177" w:rsidRDefault="00B83177" w:rsidP="00B83177">
            <w:pPr>
              <w:spacing w:after="0" w:line="240" w:lineRule="auto"/>
              <w:rPr>
                <w:bCs/>
              </w:rPr>
            </w:pPr>
            <w:r w:rsidRPr="003F1F77">
              <w:rPr>
                <w:b/>
                <w:bCs/>
              </w:rPr>
              <w:t xml:space="preserve">JUSTIFICATIVA </w:t>
            </w:r>
            <w:r w:rsidRPr="003F1F77">
              <w:rPr>
                <w:b/>
                <w:bCs/>
                <w:sz w:val="18"/>
              </w:rPr>
              <w:t>(Especifique a relação d</w:t>
            </w:r>
            <w:r>
              <w:rPr>
                <w:b/>
                <w:bCs/>
                <w:sz w:val="18"/>
              </w:rPr>
              <w:t>e todas as suas</w:t>
            </w:r>
            <w:r w:rsidRPr="003F1F77">
              <w:rPr>
                <w:b/>
                <w:bCs/>
                <w:sz w:val="18"/>
              </w:rPr>
              <w:t xml:space="preserve"> solicitaç</w:t>
            </w:r>
            <w:r>
              <w:rPr>
                <w:b/>
                <w:bCs/>
                <w:sz w:val="18"/>
              </w:rPr>
              <w:t>ões</w:t>
            </w:r>
            <w:r w:rsidRPr="003F1F77">
              <w:rPr>
                <w:b/>
                <w:bCs/>
                <w:sz w:val="18"/>
              </w:rPr>
              <w:t xml:space="preserve"> com a proposta)</w:t>
            </w:r>
            <w:r>
              <w:rPr>
                <w:b/>
                <w:bCs/>
                <w:sz w:val="18"/>
              </w:rPr>
              <w:t xml:space="preserve">: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297E4D" w:rsidRDefault="00297E4D"/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559"/>
        <w:gridCol w:w="2410"/>
        <w:gridCol w:w="1058"/>
        <w:gridCol w:w="1493"/>
        <w:gridCol w:w="1560"/>
      </w:tblGrid>
      <w:tr w:rsidR="00B83177" w:rsidRPr="0031477B" w:rsidTr="00B83177">
        <w:trPr>
          <w:cantSplit/>
          <w:trHeight w:val="20"/>
        </w:trPr>
        <w:tc>
          <w:tcPr>
            <w:tcW w:w="851" w:type="dxa"/>
            <w:vMerge w:val="restart"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PASSAGENS E DIÁRIAS PARA DISCENTES</w:t>
            </w:r>
          </w:p>
        </w:tc>
        <w:tc>
          <w:tcPr>
            <w:tcW w:w="9214" w:type="dxa"/>
            <w:gridSpan w:val="6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AUXÍLIO EVENTUAL PARA PARTICIPAÇÃO DE </w:t>
            </w:r>
            <w:r w:rsidRPr="000F4097">
              <w:rPr>
                <w:b/>
                <w:bCs/>
                <w:u w:val="single"/>
              </w:rPr>
              <w:t>DISCENTES</w:t>
            </w:r>
            <w:r>
              <w:rPr>
                <w:b/>
                <w:bCs/>
              </w:rPr>
              <w:t xml:space="preserve"> EM EVENTOS/ATIVIDADES EXTENSIONISTAS (D) – conforme </w:t>
            </w:r>
            <w:hyperlink r:id="rId9" w:history="1">
              <w:r w:rsidRPr="003F3201">
                <w:rPr>
                  <w:rStyle w:val="Hyperlink"/>
                  <w:b/>
                  <w:bCs/>
                </w:rPr>
                <w:t xml:space="preserve">Resolução </w:t>
              </w:r>
              <w:proofErr w:type="gramStart"/>
              <w:r w:rsidRPr="003F3201">
                <w:rPr>
                  <w:rStyle w:val="Hyperlink"/>
                  <w:b/>
                  <w:bCs/>
                </w:rPr>
                <w:t>ConsEPE</w:t>
              </w:r>
              <w:proofErr w:type="gramEnd"/>
              <w:r w:rsidRPr="003F3201">
                <w:rPr>
                  <w:rStyle w:val="Hyperlink"/>
                  <w:b/>
                  <w:bCs/>
                </w:rPr>
                <w:t xml:space="preserve"> nº 125</w:t>
              </w:r>
            </w:hyperlink>
          </w:p>
        </w:tc>
      </w:tr>
      <w:tr w:rsidR="00B83177" w:rsidRPr="0031477B" w:rsidTr="00B83177">
        <w:trPr>
          <w:cantSplit/>
          <w:trHeight w:val="558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6EED5"/>
            <w:vAlign w:val="center"/>
          </w:tcPr>
          <w:p w:rsidR="00B83177" w:rsidRPr="006324D2" w:rsidRDefault="00B83177" w:rsidP="005C246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Mês de utilização</w:t>
            </w:r>
          </w:p>
        </w:tc>
        <w:tc>
          <w:tcPr>
            <w:tcW w:w="1559" w:type="dxa"/>
            <w:shd w:val="clear" w:color="auto" w:fill="E6EED5"/>
            <w:vAlign w:val="center"/>
          </w:tcPr>
          <w:p w:rsidR="00B83177" w:rsidRPr="006324D2" w:rsidRDefault="00B83177" w:rsidP="005C246F">
            <w:pPr>
              <w:spacing w:after="0" w:line="240" w:lineRule="auto"/>
              <w:jc w:val="center"/>
              <w:rPr>
                <w:b/>
                <w:bCs/>
              </w:rPr>
            </w:pPr>
            <w:r w:rsidRPr="006324D2">
              <w:rPr>
                <w:b/>
                <w:bCs/>
              </w:rPr>
              <w:t>L</w:t>
            </w:r>
            <w:r>
              <w:rPr>
                <w:b/>
                <w:bCs/>
              </w:rPr>
              <w:t>ocalidade</w:t>
            </w:r>
          </w:p>
        </w:tc>
        <w:tc>
          <w:tcPr>
            <w:tcW w:w="2410" w:type="dxa"/>
            <w:shd w:val="clear" w:color="auto" w:fill="E6EED5"/>
            <w:vAlign w:val="center"/>
          </w:tcPr>
          <w:p w:rsidR="00B83177" w:rsidRPr="006324D2" w:rsidRDefault="00B83177" w:rsidP="005C246F">
            <w:pPr>
              <w:spacing w:after="0" w:line="240" w:lineRule="auto"/>
              <w:jc w:val="center"/>
              <w:rPr>
                <w:b/>
                <w:bCs/>
              </w:rPr>
            </w:pPr>
            <w:r w:rsidRPr="006324D2">
              <w:rPr>
                <w:b/>
                <w:bCs/>
              </w:rPr>
              <w:t>J</w:t>
            </w:r>
            <w:r>
              <w:rPr>
                <w:b/>
                <w:bCs/>
              </w:rPr>
              <w:t>ustificativa</w:t>
            </w:r>
            <w:r w:rsidRPr="006324D2">
              <w:rPr>
                <w:b/>
                <w:bCs/>
              </w:rPr>
              <w:t xml:space="preserve"> </w:t>
            </w:r>
            <w:r w:rsidRPr="006324D2">
              <w:rPr>
                <w:b/>
                <w:bCs/>
                <w:sz w:val="18"/>
              </w:rPr>
              <w:t>(Especifique o nome do evento e sua relação com a proposta)</w:t>
            </w:r>
          </w:p>
        </w:tc>
        <w:tc>
          <w:tcPr>
            <w:tcW w:w="1058" w:type="dxa"/>
            <w:shd w:val="clear" w:color="auto" w:fill="E6EED5"/>
            <w:vAlign w:val="center"/>
          </w:tcPr>
          <w:p w:rsidR="00B83177" w:rsidRPr="006324D2" w:rsidRDefault="00B83177" w:rsidP="005C246F">
            <w:pPr>
              <w:spacing w:after="0" w:line="240" w:lineRule="auto"/>
              <w:jc w:val="center"/>
              <w:rPr>
                <w:b/>
                <w:bCs/>
              </w:rPr>
            </w:pPr>
            <w:r w:rsidRPr="006324D2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de Alunos</w:t>
            </w:r>
          </w:p>
        </w:tc>
        <w:tc>
          <w:tcPr>
            <w:tcW w:w="1493" w:type="dxa"/>
            <w:shd w:val="clear" w:color="auto" w:fill="E6EED5"/>
            <w:vAlign w:val="center"/>
          </w:tcPr>
          <w:p w:rsidR="00B83177" w:rsidRPr="006324D2" w:rsidRDefault="00B83177" w:rsidP="005C246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da Solicitação</w:t>
            </w:r>
            <w:r w:rsidRPr="006324D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por aluno</w:t>
            </w:r>
            <w:r w:rsidRPr="006324D2">
              <w:rPr>
                <w:b/>
                <w:bCs/>
              </w:rPr>
              <w:t>)</w:t>
            </w:r>
          </w:p>
        </w:tc>
        <w:tc>
          <w:tcPr>
            <w:tcW w:w="1560" w:type="dxa"/>
            <w:shd w:val="clear" w:color="auto" w:fill="E6EED5"/>
            <w:vAlign w:val="center"/>
          </w:tcPr>
          <w:p w:rsidR="00B83177" w:rsidRPr="006324D2" w:rsidRDefault="00B83177" w:rsidP="005C246F">
            <w:pPr>
              <w:spacing w:after="0" w:line="240" w:lineRule="auto"/>
              <w:jc w:val="center"/>
              <w:rPr>
                <w:b/>
                <w:bCs/>
              </w:rPr>
            </w:pPr>
            <w:r w:rsidRPr="006324D2">
              <w:rPr>
                <w:b/>
                <w:bCs/>
              </w:rPr>
              <w:t>TOTAL</w:t>
            </w:r>
          </w:p>
        </w:tc>
      </w:tr>
      <w:tr w:rsidR="00B83177" w:rsidRPr="0031477B" w:rsidTr="00B83177">
        <w:trPr>
          <w:cantSplit/>
          <w:trHeight w:val="20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59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410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93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B83177">
        <w:trPr>
          <w:cantSplit/>
          <w:trHeight w:val="20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59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410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93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B83177">
        <w:trPr>
          <w:cantSplit/>
          <w:trHeight w:val="20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59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410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93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B83177">
        <w:trPr>
          <w:cantSplit/>
          <w:trHeight w:val="20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59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410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93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B83177">
        <w:trPr>
          <w:cantSplit/>
          <w:trHeight w:val="20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59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410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93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B83177">
        <w:trPr>
          <w:cantSplit/>
          <w:trHeight w:val="20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559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410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58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1493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Cs/>
              </w:rPr>
              <w:instrText xml:space="preserve"> FORMTEXT </w:instrText>
            </w:r>
            <w:r w:rsidRPr="0031477B">
              <w:rPr>
                <w:bCs/>
              </w:rPr>
            </w:r>
            <w:r w:rsidRPr="0031477B">
              <w:rPr>
                <w:bCs/>
              </w:rPr>
              <w:fldChar w:fldCharType="separate"/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rPr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B83177">
        <w:trPr>
          <w:cantSplit/>
          <w:trHeight w:val="20"/>
        </w:trPr>
        <w:tc>
          <w:tcPr>
            <w:tcW w:w="851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/>
              <w:rPr>
                <w:b/>
                <w:bCs/>
              </w:rPr>
            </w:pPr>
          </w:p>
        </w:tc>
        <w:tc>
          <w:tcPr>
            <w:tcW w:w="7654" w:type="dxa"/>
            <w:gridSpan w:val="5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right"/>
              <w:rPr>
                <w:b/>
                <w:bCs/>
              </w:rPr>
            </w:pPr>
            <w:r w:rsidRPr="00B76395">
              <w:rPr>
                <w:bCs/>
              </w:rPr>
              <w:t>TOTAL GERAL</w:t>
            </w:r>
            <w:r>
              <w:rPr>
                <w:bCs/>
              </w:rPr>
              <w:t xml:space="preserve"> - </w:t>
            </w:r>
            <w:r w:rsidRPr="00B76395">
              <w:rPr>
                <w:bCs/>
              </w:rPr>
              <w:t>transportar para o quadro “Resumo do Orçamento” (</w:t>
            </w:r>
            <w:r>
              <w:rPr>
                <w:bCs/>
              </w:rPr>
              <w:t>D</w:t>
            </w:r>
            <w:r w:rsidRPr="00B76395">
              <w:rPr>
                <w:bCs/>
              </w:rPr>
              <w:t>)</w:t>
            </w:r>
          </w:p>
        </w:tc>
        <w:bookmarkStart w:id="47" w:name="Texto66"/>
        <w:tc>
          <w:tcPr>
            <w:tcW w:w="1560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7"/>
          </w:p>
        </w:tc>
      </w:tr>
    </w:tbl>
    <w:p w:rsidR="00AA3989" w:rsidRDefault="00AA3989"/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53"/>
        <w:gridCol w:w="1418"/>
        <w:gridCol w:w="1276"/>
      </w:tblGrid>
      <w:tr w:rsidR="00B83177" w:rsidRPr="0031477B" w:rsidTr="005C246F">
        <w:trPr>
          <w:cantSplit/>
          <w:trHeight w:val="20"/>
        </w:trPr>
        <w:tc>
          <w:tcPr>
            <w:tcW w:w="1418" w:type="dxa"/>
            <w:vMerge w:val="restart"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TERCEIROS</w:t>
            </w:r>
          </w:p>
        </w:tc>
        <w:tc>
          <w:tcPr>
            <w:tcW w:w="8647" w:type="dxa"/>
            <w:gridSpan w:val="3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31477B">
              <w:rPr>
                <w:b/>
                <w:bCs/>
              </w:rPr>
              <w:t>SERVIÇOS DE TERCEIROS (</w:t>
            </w:r>
            <w:r>
              <w:rPr>
                <w:b/>
                <w:bCs/>
              </w:rPr>
              <w:t>E</w:t>
            </w:r>
            <w:r w:rsidRPr="0031477B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– Pessoa Jurídica</w:t>
            </w:r>
          </w:p>
        </w:tc>
      </w:tr>
      <w:tr w:rsidR="00B83177" w:rsidRPr="0031477B" w:rsidTr="005C246F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B83177" w:rsidRDefault="00B83177" w:rsidP="005C246F">
            <w:pPr>
              <w:spacing w:after="0" w:line="240" w:lineRule="auto"/>
              <w:jc w:val="center"/>
              <w:rPr>
                <w:b/>
                <w:bCs/>
              </w:rPr>
            </w:pPr>
            <w:r w:rsidRPr="001F691A">
              <w:rPr>
                <w:b/>
                <w:bCs/>
              </w:rPr>
              <w:t xml:space="preserve">Descrição detalhada do serviço </w:t>
            </w:r>
          </w:p>
          <w:p w:rsidR="00B83177" w:rsidRPr="001F691A" w:rsidRDefault="00B83177" w:rsidP="005C246F">
            <w:pPr>
              <w:spacing w:after="0" w:line="240" w:lineRule="auto"/>
              <w:jc w:val="center"/>
              <w:rPr>
                <w:b/>
                <w:bCs/>
              </w:rPr>
            </w:pPr>
            <w:r w:rsidRPr="001F691A">
              <w:rPr>
                <w:b/>
                <w:bCs/>
              </w:rPr>
              <w:t>(considerar etapas necessárias e cronograma dos serviços contratados)</w:t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B83177" w:rsidRPr="001F691A" w:rsidRDefault="00B83177" w:rsidP="005C246F">
            <w:pPr>
              <w:spacing w:after="0" w:line="240" w:lineRule="auto"/>
              <w:jc w:val="center"/>
              <w:rPr>
                <w:b/>
                <w:bCs/>
              </w:rPr>
            </w:pPr>
            <w:r w:rsidRPr="001F691A">
              <w:rPr>
                <w:b/>
                <w:bCs/>
              </w:rPr>
              <w:t>Data prevista para utilização do serviço</w:t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1F691A" w:rsidRDefault="00B83177" w:rsidP="005C246F">
            <w:pPr>
              <w:spacing w:after="0" w:line="240" w:lineRule="auto"/>
              <w:jc w:val="center"/>
              <w:rPr>
                <w:b/>
                <w:bCs/>
              </w:rPr>
            </w:pPr>
            <w:r w:rsidRPr="001F691A">
              <w:rPr>
                <w:b/>
                <w:bCs/>
              </w:rPr>
              <w:t>Valor estimado (R$)</w:t>
            </w:r>
          </w:p>
        </w:tc>
      </w:tr>
      <w:tr w:rsidR="00B83177" w:rsidRPr="0031477B" w:rsidTr="005C246F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8" w:name="Texto45"/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bookmarkEnd w:id="48"/>
        <w:tc>
          <w:tcPr>
            <w:tcW w:w="1418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bookmarkStart w:id="49" w:name="Texto46"/>
        <w:tc>
          <w:tcPr>
            <w:tcW w:w="1276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  <w:bookmarkEnd w:id="49"/>
          </w:p>
        </w:tc>
      </w:tr>
      <w:tr w:rsidR="00B83177" w:rsidRPr="0031477B" w:rsidTr="005C246F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B83177" w:rsidRPr="0031477B" w:rsidTr="005C246F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B83177" w:rsidRPr="0031477B" w:rsidTr="005C246F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B83177" w:rsidRPr="0031477B" w:rsidTr="005C246F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B83177" w:rsidRPr="0031477B" w:rsidTr="005C246F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B83177" w:rsidRPr="0031477B" w:rsidTr="005C246F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B83177" w:rsidRPr="0031477B" w:rsidTr="005C246F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B83177" w:rsidRPr="0031477B" w:rsidTr="005C246F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B83177" w:rsidRPr="0031477B" w:rsidTr="005C246F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418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B83177" w:rsidRPr="0031477B" w:rsidTr="005C246F">
        <w:trPr>
          <w:cantSplit/>
          <w:trHeight w:val="20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7371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jc w:val="right"/>
              <w:rPr>
                <w:bCs/>
              </w:rPr>
            </w:pPr>
            <w:r w:rsidRPr="00D7277F">
              <w:rPr>
                <w:bCs/>
              </w:rPr>
              <w:t xml:space="preserve">TOTAL GERAL - </w:t>
            </w:r>
            <w:r w:rsidRPr="00D7277F">
              <w:rPr>
                <w:bCs/>
                <w:sz w:val="20"/>
              </w:rPr>
              <w:t>transportar para o quadro “Resumo do Orçamento” (E)</w:t>
            </w: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bookmarkStart w:id="50" w:name="Texto67"/>
            <w:r>
              <w:rPr>
                <w:bCs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0"/>
          </w:p>
        </w:tc>
      </w:tr>
    </w:tbl>
    <w:p w:rsidR="00297E4D" w:rsidRDefault="00297E4D" w:rsidP="0070776A">
      <w:pPr>
        <w:spacing w:after="0" w:line="240" w:lineRule="auto"/>
      </w:pPr>
    </w:p>
    <w:p w:rsidR="00B83177" w:rsidRDefault="00B83177" w:rsidP="0070776A">
      <w:pPr>
        <w:spacing w:after="0" w:line="240" w:lineRule="auto"/>
      </w:pPr>
    </w:p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2"/>
        <w:gridCol w:w="1134"/>
        <w:gridCol w:w="1469"/>
        <w:gridCol w:w="90"/>
        <w:gridCol w:w="1045"/>
        <w:gridCol w:w="1748"/>
        <w:gridCol w:w="42"/>
        <w:gridCol w:w="142"/>
        <w:gridCol w:w="1843"/>
      </w:tblGrid>
      <w:tr w:rsidR="00B83177" w:rsidRPr="0031477B" w:rsidTr="00B83177">
        <w:trPr>
          <w:cantSplit/>
          <w:trHeight w:val="283"/>
        </w:trPr>
        <w:tc>
          <w:tcPr>
            <w:tcW w:w="1134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B83177" w:rsidRPr="0031477B" w:rsidRDefault="00B83177" w:rsidP="00B831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BOLSISTAS E VOLUNTÁRIOS</w:t>
            </w:r>
          </w:p>
        </w:tc>
        <w:tc>
          <w:tcPr>
            <w:tcW w:w="8931" w:type="dxa"/>
            <w:gridSpan w:val="10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vAlign w:val="center"/>
          </w:tcPr>
          <w:p w:rsidR="00B83177" w:rsidRPr="00B83177" w:rsidRDefault="00B83177" w:rsidP="00B8317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BOLSISTAS (F</w:t>
            </w:r>
            <w:r w:rsidRPr="0031477B">
              <w:rPr>
                <w:b/>
                <w:bCs/>
              </w:rPr>
              <w:t>)</w:t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 xml:space="preserve">Quantidade de </w:t>
            </w:r>
            <w:r w:rsidRPr="0070776A">
              <w:rPr>
                <w:bCs/>
              </w:rPr>
              <w:t>Bolsas</w:t>
            </w:r>
          </w:p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(</w:t>
            </w:r>
            <w:r>
              <w:rPr>
                <w:bCs/>
              </w:rPr>
              <w:t>x</w:t>
            </w:r>
            <w:r w:rsidRPr="0070776A">
              <w:rPr>
                <w:bCs/>
              </w:rPr>
              <w:t>)</w:t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Mês de</w:t>
            </w:r>
          </w:p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proofErr w:type="gramStart"/>
            <w:r w:rsidRPr="0070776A">
              <w:rPr>
                <w:bCs/>
              </w:rPr>
              <w:t>início</w:t>
            </w:r>
            <w:proofErr w:type="gramEnd"/>
            <w:r w:rsidRPr="0070776A">
              <w:rPr>
                <w:bCs/>
              </w:rPr>
              <w:t xml:space="preserve"> atividades</w:t>
            </w:r>
            <w:r>
              <w:rPr>
                <w:bCs/>
              </w:rPr>
              <w:t xml:space="preserve"> </w:t>
            </w:r>
            <w:r w:rsidRPr="00B83177">
              <w:rPr>
                <w:bCs/>
                <w:sz w:val="16"/>
              </w:rPr>
              <w:t xml:space="preserve">(a partir de março, inclusive) </w:t>
            </w:r>
          </w:p>
        </w:tc>
        <w:tc>
          <w:tcPr>
            <w:tcW w:w="1559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 xml:space="preserve">Mês de encerramento das atividades </w:t>
            </w:r>
            <w:r>
              <w:rPr>
                <w:bCs/>
                <w:sz w:val="16"/>
              </w:rPr>
              <w:t>(até dezembro, inclusive).</w:t>
            </w:r>
          </w:p>
        </w:tc>
        <w:tc>
          <w:tcPr>
            <w:tcW w:w="1045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Total em meses</w:t>
            </w:r>
          </w:p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(</w:t>
            </w:r>
            <w:r>
              <w:rPr>
                <w:bCs/>
              </w:rPr>
              <w:t>y</w:t>
            </w:r>
            <w:r w:rsidRPr="0070776A">
              <w:rPr>
                <w:bCs/>
              </w:rPr>
              <w:t>)</w:t>
            </w:r>
          </w:p>
        </w:tc>
        <w:tc>
          <w:tcPr>
            <w:tcW w:w="1790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Valor mensal da bolsa</w:t>
            </w:r>
          </w:p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(</w:t>
            </w:r>
            <w:r>
              <w:rPr>
                <w:bCs/>
              </w:rPr>
              <w:t>z</w:t>
            </w:r>
            <w:r w:rsidRPr="0070776A">
              <w:rPr>
                <w:bCs/>
              </w:rPr>
              <w:t>)</w:t>
            </w:r>
          </w:p>
        </w:tc>
        <w:tc>
          <w:tcPr>
            <w:tcW w:w="1985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Custo total</w:t>
            </w:r>
          </w:p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(</w:t>
            </w:r>
            <w:r>
              <w:rPr>
                <w:bCs/>
              </w:rPr>
              <w:t>x</w:t>
            </w:r>
            <w:r w:rsidRPr="0070776A">
              <w:rPr>
                <w:bCs/>
              </w:rPr>
              <w:t>*</w:t>
            </w:r>
            <w:r>
              <w:rPr>
                <w:bCs/>
              </w:rPr>
              <w:t>y</w:t>
            </w:r>
            <w:r w:rsidRPr="0070776A">
              <w:rPr>
                <w:bCs/>
              </w:rPr>
              <w:t>*</w:t>
            </w:r>
            <w:r>
              <w:rPr>
                <w:bCs/>
              </w:rPr>
              <w:t>z</w:t>
            </w:r>
            <w:r w:rsidRPr="0070776A">
              <w:rPr>
                <w:bCs/>
              </w:rPr>
              <w:t>)</w:t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bookmarkStart w:id="51" w:name="Texto47"/>
        <w:tc>
          <w:tcPr>
            <w:tcW w:w="1418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  <w:bookmarkEnd w:id="51"/>
          </w:p>
        </w:tc>
        <w:tc>
          <w:tcPr>
            <w:tcW w:w="1134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2" w:name="Texto48"/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  <w:bookmarkEnd w:id="52"/>
          </w:p>
        </w:tc>
        <w:tc>
          <w:tcPr>
            <w:tcW w:w="1559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3" w:name="Texto49"/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  <w:bookmarkEnd w:id="53"/>
          </w:p>
        </w:tc>
        <w:tc>
          <w:tcPr>
            <w:tcW w:w="1045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790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 xml:space="preserve">R$ </w:t>
            </w:r>
            <w:r>
              <w:rPr>
                <w:bCs/>
              </w:rPr>
              <w:t>40</w:t>
            </w:r>
            <w:r w:rsidRPr="0070776A">
              <w:rPr>
                <w:bCs/>
              </w:rPr>
              <w:t>0,00</w:t>
            </w:r>
          </w:p>
        </w:tc>
        <w:tc>
          <w:tcPr>
            <w:tcW w:w="1985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559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045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790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 xml:space="preserve">R$ </w:t>
            </w:r>
            <w:r>
              <w:rPr>
                <w:bCs/>
              </w:rPr>
              <w:t>40</w:t>
            </w:r>
            <w:r w:rsidRPr="0070776A">
              <w:rPr>
                <w:bCs/>
              </w:rPr>
              <w:t>0,00</w:t>
            </w:r>
          </w:p>
        </w:tc>
        <w:tc>
          <w:tcPr>
            <w:tcW w:w="1985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134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559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045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  <w:tc>
          <w:tcPr>
            <w:tcW w:w="1790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 xml:space="preserve">R$ </w:t>
            </w:r>
            <w:r>
              <w:rPr>
                <w:bCs/>
              </w:rPr>
              <w:t>40</w:t>
            </w:r>
            <w:r w:rsidRPr="0070776A">
              <w:rPr>
                <w:bCs/>
              </w:rPr>
              <w:t>0,00</w:t>
            </w:r>
          </w:p>
        </w:tc>
        <w:tc>
          <w:tcPr>
            <w:tcW w:w="1985" w:type="dxa"/>
            <w:gridSpan w:val="2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46" w:type="dxa"/>
            <w:gridSpan w:val="8"/>
            <w:shd w:val="clear" w:color="auto" w:fill="E6EED5"/>
            <w:vAlign w:val="center"/>
          </w:tcPr>
          <w:p w:rsidR="00B83177" w:rsidRPr="00D7277F" w:rsidRDefault="00B83177" w:rsidP="00B83177">
            <w:pPr>
              <w:spacing w:after="0" w:line="240" w:lineRule="auto"/>
              <w:contextualSpacing/>
              <w:jc w:val="right"/>
              <w:rPr>
                <w:b/>
                <w:bCs/>
              </w:rPr>
            </w:pPr>
            <w:r w:rsidRPr="00D7277F">
              <w:rPr>
                <w:b/>
                <w:bCs/>
              </w:rPr>
              <w:t xml:space="preserve">TOTAL GERAL - </w:t>
            </w:r>
            <w:r w:rsidRPr="00D7277F">
              <w:rPr>
                <w:b/>
                <w:bCs/>
                <w:sz w:val="20"/>
              </w:rPr>
              <w:t>transportar para o</w:t>
            </w:r>
            <w:r>
              <w:rPr>
                <w:b/>
                <w:bCs/>
                <w:sz w:val="20"/>
              </w:rPr>
              <w:t xml:space="preserve"> quadro “Resumo do Orçamento” (F</w:t>
            </w:r>
            <w:r w:rsidRPr="00D7277F">
              <w:rPr>
                <w:b/>
                <w:bCs/>
                <w:sz w:val="20"/>
              </w:rPr>
              <w:t>)</w:t>
            </w:r>
          </w:p>
        </w:tc>
        <w:tc>
          <w:tcPr>
            <w:tcW w:w="1985" w:type="dxa"/>
            <w:gridSpan w:val="2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rPr>
                <w:b/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VOLUNTÁRIOS</w:t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Quant. Voluntá</w:t>
            </w:r>
            <w:r>
              <w:rPr>
                <w:bCs/>
              </w:rPr>
              <w:t>-</w:t>
            </w:r>
            <w:r w:rsidRPr="0070776A">
              <w:rPr>
                <w:bCs/>
              </w:rPr>
              <w:t>rios</w:t>
            </w:r>
          </w:p>
        </w:tc>
        <w:tc>
          <w:tcPr>
            <w:tcW w:w="2745" w:type="dxa"/>
            <w:gridSpan w:val="3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70776A">
              <w:rPr>
                <w:bCs/>
              </w:rPr>
              <w:t>Mês de início atividades (mm/aa)</w:t>
            </w:r>
          </w:p>
        </w:tc>
        <w:tc>
          <w:tcPr>
            <w:tcW w:w="2883" w:type="dxa"/>
            <w:gridSpan w:val="3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70776A">
              <w:rPr>
                <w:bCs/>
              </w:rPr>
              <w:t>Mês de encerramento das atividades (mm/aa)</w:t>
            </w:r>
          </w:p>
        </w:tc>
        <w:tc>
          <w:tcPr>
            <w:tcW w:w="2027" w:type="dxa"/>
            <w:gridSpan w:val="3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jc w:val="center"/>
              <w:rPr>
                <w:bCs/>
              </w:rPr>
            </w:pPr>
            <w:r w:rsidRPr="0070776A">
              <w:rPr>
                <w:bCs/>
              </w:rPr>
              <w:t>Total em meses</w:t>
            </w:r>
          </w:p>
          <w:p w:rsidR="00B83177" w:rsidRPr="0070776A" w:rsidRDefault="00B83177" w:rsidP="005C246F">
            <w:pPr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745" w:type="dxa"/>
            <w:gridSpan w:val="3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883" w:type="dxa"/>
            <w:gridSpan w:val="3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027" w:type="dxa"/>
            <w:gridSpan w:val="3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745" w:type="dxa"/>
            <w:gridSpan w:val="3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883" w:type="dxa"/>
            <w:gridSpan w:val="3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027" w:type="dxa"/>
            <w:gridSpan w:val="3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745" w:type="dxa"/>
            <w:gridSpan w:val="3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883" w:type="dxa"/>
            <w:gridSpan w:val="3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  <w:tc>
          <w:tcPr>
            <w:tcW w:w="2027" w:type="dxa"/>
            <w:gridSpan w:val="3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E6EED5"/>
            <w:vAlign w:val="center"/>
          </w:tcPr>
          <w:p w:rsidR="00B83177" w:rsidRDefault="00B83177" w:rsidP="005C246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 xml:space="preserve">PLANO DE TRABALHO DOS </w:t>
            </w:r>
            <w:proofErr w:type="gramStart"/>
            <w:r w:rsidRPr="0031477B">
              <w:rPr>
                <w:b/>
                <w:bCs/>
              </w:rPr>
              <w:t>BOL</w:t>
            </w:r>
            <w:r>
              <w:rPr>
                <w:b/>
                <w:bCs/>
              </w:rPr>
              <w:t>S</w:t>
            </w:r>
            <w:r w:rsidRPr="0031477B">
              <w:rPr>
                <w:b/>
                <w:bCs/>
              </w:rPr>
              <w:t>ISTAS/VOLUNTÁRIOS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B83177" w:rsidRPr="00BF12FE" w:rsidRDefault="00B83177" w:rsidP="005C246F">
            <w:pPr>
              <w:spacing w:after="0" w:line="240" w:lineRule="auto"/>
              <w:contextualSpacing/>
              <w:jc w:val="center"/>
              <w:rPr>
                <w:b/>
                <w:bCs/>
                <w:u w:val="single"/>
              </w:rPr>
            </w:pPr>
            <w:r w:rsidRPr="00BF12FE">
              <w:rPr>
                <w:b/>
                <w:bCs/>
                <w:u w:val="single"/>
              </w:rPr>
              <w:t>(Justificar a quantidade de bolsas solicitadas)</w:t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Objetivos</w:t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4" w:name="Texto50"/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  <w:bookmarkEnd w:id="54"/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931" w:type="dxa"/>
            <w:gridSpan w:val="10"/>
            <w:shd w:val="clear" w:color="auto" w:fill="E6EED5"/>
            <w:vAlign w:val="center"/>
          </w:tcPr>
          <w:p w:rsidR="00B83177" w:rsidRPr="00CA471C" w:rsidRDefault="00B83177" w:rsidP="005C246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ATIVIDADES A SEREM DESENVOLVIDAS</w:t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Descrição das atividades</w:t>
            </w:r>
          </w:p>
        </w:tc>
        <w:tc>
          <w:tcPr>
            <w:tcW w:w="1843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contextualSpacing/>
              <w:rPr>
                <w:bCs/>
              </w:rPr>
            </w:pPr>
            <w:r w:rsidRPr="0070776A">
              <w:rPr>
                <w:bCs/>
              </w:rPr>
              <w:t>Mês</w:t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  <w:tr w:rsidR="00B83177" w:rsidRPr="0031477B" w:rsidTr="00B83177">
        <w:trPr>
          <w:cantSplit/>
          <w:trHeight w:val="227"/>
        </w:trPr>
        <w:tc>
          <w:tcPr>
            <w:tcW w:w="1134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088" w:type="dxa"/>
            <w:gridSpan w:val="9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D3384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D33845">
              <w:rPr>
                <w:b/>
                <w:bCs/>
              </w:rPr>
              <w:instrText xml:space="preserve"> FORMTEXT </w:instrText>
            </w:r>
            <w:r w:rsidRPr="00D33845">
              <w:rPr>
                <w:b/>
                <w:bCs/>
              </w:rPr>
            </w:r>
            <w:r w:rsidRPr="00D33845">
              <w:rPr>
                <w:b/>
                <w:bCs/>
              </w:rPr>
              <w:fldChar w:fldCharType="separate"/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  <w:noProof/>
              </w:rPr>
              <w:t> </w:t>
            </w:r>
            <w:r w:rsidRPr="00D33845"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E6EED5"/>
          </w:tcPr>
          <w:p w:rsidR="00B83177" w:rsidRDefault="00B83177" w:rsidP="005C246F">
            <w:pPr>
              <w:spacing w:after="0" w:line="240" w:lineRule="auto"/>
            </w:pPr>
            <w:r w:rsidRPr="0031583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15831">
              <w:rPr>
                <w:b/>
                <w:bCs/>
              </w:rPr>
              <w:instrText xml:space="preserve"> FORMTEXT </w:instrText>
            </w:r>
            <w:r w:rsidRPr="00315831">
              <w:rPr>
                <w:b/>
                <w:bCs/>
              </w:rPr>
            </w:r>
            <w:r w:rsidRPr="00315831">
              <w:rPr>
                <w:b/>
                <w:bCs/>
              </w:rPr>
              <w:fldChar w:fldCharType="separate"/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  <w:noProof/>
              </w:rPr>
              <w:t> </w:t>
            </w:r>
            <w:r w:rsidRPr="00315831">
              <w:rPr>
                <w:b/>
                <w:bCs/>
              </w:rPr>
              <w:fldChar w:fldCharType="end"/>
            </w:r>
          </w:p>
        </w:tc>
      </w:tr>
    </w:tbl>
    <w:p w:rsidR="00B83177" w:rsidRDefault="00B83177"/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6"/>
        <w:gridCol w:w="5717"/>
        <w:gridCol w:w="2694"/>
      </w:tblGrid>
      <w:tr w:rsidR="00B83177" w:rsidRPr="0031477B" w:rsidTr="00B83177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RESUMO DO ORÇAMENTO</w:t>
            </w:r>
          </w:p>
        </w:tc>
        <w:tc>
          <w:tcPr>
            <w:tcW w:w="8647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6EED5"/>
            <w:vAlign w:val="center"/>
          </w:tcPr>
          <w:p w:rsidR="00B83177" w:rsidRPr="00B83177" w:rsidRDefault="00B83177" w:rsidP="005C246F">
            <w:pPr>
              <w:spacing w:after="0" w:line="240" w:lineRule="auto"/>
              <w:rPr>
                <w:bCs/>
              </w:rPr>
            </w:pPr>
            <w:r w:rsidRPr="00B83177">
              <w:rPr>
                <w:bCs/>
              </w:rPr>
              <w:t>ORÇAMENTO</w:t>
            </w:r>
          </w:p>
        </w:tc>
      </w:tr>
      <w:tr w:rsidR="00B83177" w:rsidRPr="0031477B" w:rsidTr="005C246F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717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  <w:r w:rsidRPr="0031477B">
              <w:rPr>
                <w:b/>
                <w:bCs/>
              </w:rPr>
              <w:t xml:space="preserve">TRANSPORTE DOS VALORES </w:t>
            </w:r>
          </w:p>
        </w:tc>
        <w:tc>
          <w:tcPr>
            <w:tcW w:w="2694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Valor (R$)</w:t>
            </w:r>
          </w:p>
        </w:tc>
      </w:tr>
      <w:tr w:rsidR="00B83177" w:rsidRPr="0031477B" w:rsidTr="005C246F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ind w:left="-108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A</w:t>
            </w:r>
          </w:p>
        </w:tc>
        <w:tc>
          <w:tcPr>
            <w:tcW w:w="5717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t>Material de consumo</w:t>
            </w:r>
            <w:r>
              <w:rPr>
                <w:bCs/>
              </w:rPr>
              <w:t xml:space="preserve"> a ser adquirido</w:t>
            </w:r>
          </w:p>
        </w:tc>
        <w:bookmarkStart w:id="55" w:name="Texto44"/>
        <w:tc>
          <w:tcPr>
            <w:tcW w:w="2694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  <w:bookmarkEnd w:id="55"/>
          </w:p>
        </w:tc>
      </w:tr>
      <w:tr w:rsidR="00B83177" w:rsidRPr="0031477B" w:rsidTr="005C246F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ind w:left="-108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B</w:t>
            </w:r>
          </w:p>
        </w:tc>
        <w:tc>
          <w:tcPr>
            <w:tcW w:w="5717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Passagens para docentes e convidados</w:t>
            </w:r>
          </w:p>
        </w:tc>
        <w:tc>
          <w:tcPr>
            <w:tcW w:w="2694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</w:pPr>
            <w:r w:rsidRPr="0031477B">
              <w:rPr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5C246F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ind w:left="-108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C</w:t>
            </w:r>
          </w:p>
        </w:tc>
        <w:tc>
          <w:tcPr>
            <w:tcW w:w="5717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t>Diária</w:t>
            </w:r>
            <w:r>
              <w:rPr>
                <w:bCs/>
              </w:rPr>
              <w:t>s para docentes e convidados</w:t>
            </w:r>
          </w:p>
        </w:tc>
        <w:tc>
          <w:tcPr>
            <w:tcW w:w="2694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</w:pPr>
            <w:r w:rsidRPr="0031477B">
              <w:rPr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5C246F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ind w:left="-108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D</w:t>
            </w:r>
          </w:p>
        </w:tc>
        <w:tc>
          <w:tcPr>
            <w:tcW w:w="5717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3F3201">
              <w:rPr>
                <w:bCs/>
              </w:rPr>
              <w:t>Auxílio Eventual para participação de discentes em eventos/atividades extensionistas</w:t>
            </w:r>
          </w:p>
        </w:tc>
        <w:tc>
          <w:tcPr>
            <w:tcW w:w="2694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</w:pPr>
            <w:r w:rsidRPr="0031477B">
              <w:rPr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5C246F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ind w:left="-108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E</w:t>
            </w:r>
          </w:p>
        </w:tc>
        <w:tc>
          <w:tcPr>
            <w:tcW w:w="5717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t>Serviços de terceiros</w:t>
            </w:r>
          </w:p>
        </w:tc>
        <w:tc>
          <w:tcPr>
            <w:tcW w:w="2694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</w:pPr>
            <w:r w:rsidRPr="0031477B">
              <w:rPr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5C246F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ind w:left="-108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F</w:t>
            </w:r>
          </w:p>
        </w:tc>
        <w:tc>
          <w:tcPr>
            <w:tcW w:w="5717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t>Bolsas</w:t>
            </w:r>
          </w:p>
        </w:tc>
        <w:tc>
          <w:tcPr>
            <w:tcW w:w="2694" w:type="dxa"/>
            <w:shd w:val="clear" w:color="auto" w:fill="E6EED5"/>
            <w:vAlign w:val="center"/>
          </w:tcPr>
          <w:p w:rsidR="00B83177" w:rsidRPr="0031477B" w:rsidRDefault="00B83177" w:rsidP="005C246F">
            <w:pPr>
              <w:spacing w:after="0" w:line="240" w:lineRule="auto"/>
              <w:jc w:val="center"/>
            </w:pPr>
            <w:r w:rsidRPr="0031477B">
              <w:rPr>
                <w:b/>
                <w:bCs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</w:p>
        </w:tc>
      </w:tr>
      <w:tr w:rsidR="00B83177" w:rsidRPr="0031477B" w:rsidTr="005C246F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5953" w:type="dxa"/>
            <w:gridSpan w:val="2"/>
            <w:shd w:val="clear" w:color="auto" w:fill="E6EED5"/>
            <w:vAlign w:val="center"/>
          </w:tcPr>
          <w:p w:rsidR="00B83177" w:rsidRPr="00D7277F" w:rsidRDefault="00B83177" w:rsidP="005C246F">
            <w:pPr>
              <w:spacing w:after="0" w:line="240" w:lineRule="auto"/>
              <w:jc w:val="right"/>
              <w:rPr>
                <w:b/>
                <w:bCs/>
              </w:rPr>
            </w:pPr>
            <w:r w:rsidRPr="00D7277F">
              <w:rPr>
                <w:b/>
                <w:bCs/>
              </w:rPr>
              <w:t>CUSTO TOTAL DA PROPOSTA</w:t>
            </w:r>
          </w:p>
        </w:tc>
        <w:tc>
          <w:tcPr>
            <w:tcW w:w="2694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jc w:val="center"/>
              <w:rPr>
                <w:bCs/>
              </w:rPr>
            </w:pPr>
            <w:r w:rsidRPr="0070776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70776A">
              <w:rPr>
                <w:bCs/>
              </w:rPr>
              <w:instrText xml:space="preserve"> FORMTEXT </w:instrText>
            </w:r>
            <w:r w:rsidRPr="0070776A">
              <w:rPr>
                <w:bCs/>
              </w:rPr>
            </w:r>
            <w:r w:rsidRPr="0070776A">
              <w:rPr>
                <w:bCs/>
              </w:rPr>
              <w:fldChar w:fldCharType="separate"/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rPr>
                <w:bCs/>
              </w:rPr>
              <w:t> </w:t>
            </w:r>
            <w:r w:rsidRPr="0070776A">
              <w:fldChar w:fldCharType="end"/>
            </w:r>
          </w:p>
        </w:tc>
      </w:tr>
    </w:tbl>
    <w:p w:rsidR="00B83177" w:rsidRDefault="00B83177"/>
    <w:tbl>
      <w:tblPr>
        <w:tblW w:w="10065" w:type="dxa"/>
        <w:tblInd w:w="-459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B83177" w:rsidRPr="0031477B" w:rsidTr="005C246F">
        <w:trPr>
          <w:cantSplit/>
          <w:trHeight w:val="283"/>
        </w:trPr>
        <w:tc>
          <w:tcPr>
            <w:tcW w:w="1418" w:type="dxa"/>
            <w:vMerge w:val="restart"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ind w:left="113" w:right="113"/>
              <w:jc w:val="center"/>
              <w:rPr>
                <w:b/>
                <w:bCs/>
              </w:rPr>
            </w:pPr>
            <w:r w:rsidRPr="0031477B">
              <w:rPr>
                <w:b/>
                <w:bCs/>
              </w:rPr>
              <w:t>OBS</w:t>
            </w:r>
            <w:r>
              <w:rPr>
                <w:b/>
                <w:bCs/>
              </w:rPr>
              <w:t>ERVAÇÕES</w:t>
            </w:r>
          </w:p>
        </w:tc>
        <w:tc>
          <w:tcPr>
            <w:tcW w:w="8647" w:type="dxa"/>
            <w:shd w:val="clear" w:color="auto" w:fill="E6EED5"/>
            <w:vAlign w:val="center"/>
          </w:tcPr>
          <w:p w:rsidR="00B83177" w:rsidRPr="0070776A" w:rsidRDefault="00B83177" w:rsidP="005C246F">
            <w:pPr>
              <w:spacing w:after="0" w:line="240" w:lineRule="auto"/>
              <w:rPr>
                <w:bCs/>
              </w:rPr>
            </w:pPr>
            <w:r w:rsidRPr="0070776A">
              <w:rPr>
                <w:bCs/>
              </w:rPr>
              <w:t>Utilize este campo para outras informações</w:t>
            </w:r>
            <w:r>
              <w:rPr>
                <w:bCs/>
              </w:rPr>
              <w:t>.</w:t>
            </w:r>
          </w:p>
        </w:tc>
      </w:tr>
      <w:tr w:rsidR="00B83177" w:rsidRPr="0031477B" w:rsidTr="005C246F">
        <w:trPr>
          <w:cantSplit/>
          <w:trHeight w:val="283"/>
        </w:trPr>
        <w:tc>
          <w:tcPr>
            <w:tcW w:w="1418" w:type="dxa"/>
            <w:vMerge/>
            <w:shd w:val="clear" w:color="auto" w:fill="E6EED5"/>
            <w:textDirection w:val="btLr"/>
            <w:vAlign w:val="center"/>
          </w:tcPr>
          <w:p w:rsidR="00B83177" w:rsidRPr="0031477B" w:rsidRDefault="00B83177" w:rsidP="005C246F">
            <w:pPr>
              <w:rPr>
                <w:b/>
                <w:bCs/>
              </w:rPr>
            </w:pPr>
          </w:p>
        </w:tc>
        <w:tc>
          <w:tcPr>
            <w:tcW w:w="8647" w:type="dxa"/>
            <w:shd w:val="clear" w:color="auto" w:fill="E6EED5"/>
            <w:vAlign w:val="center"/>
          </w:tcPr>
          <w:p w:rsidR="00B83177" w:rsidRDefault="00B83177" w:rsidP="005C246F">
            <w:pPr>
              <w:spacing w:after="0" w:line="240" w:lineRule="auto"/>
            </w:pPr>
            <w:r w:rsidRPr="0031477B">
              <w:rPr>
                <w:b/>
                <w:bCs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6" w:name="Texto51"/>
            <w:r w:rsidRPr="0031477B">
              <w:rPr>
                <w:b/>
                <w:bCs/>
              </w:rPr>
              <w:instrText xml:space="preserve"> FORMTEXT </w:instrText>
            </w:r>
            <w:r w:rsidRPr="0031477B">
              <w:rPr>
                <w:b/>
                <w:bCs/>
              </w:rPr>
            </w:r>
            <w:r w:rsidRPr="0031477B">
              <w:rPr>
                <w:b/>
                <w:bCs/>
              </w:rPr>
              <w:fldChar w:fldCharType="separate"/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rPr>
                <w:b/>
                <w:bCs/>
              </w:rPr>
              <w:t> </w:t>
            </w:r>
            <w:r w:rsidRPr="0031477B">
              <w:fldChar w:fldCharType="end"/>
            </w:r>
            <w:bookmarkEnd w:id="56"/>
          </w:p>
          <w:p w:rsidR="00B83177" w:rsidRDefault="00B83177" w:rsidP="005C246F">
            <w:pPr>
              <w:spacing w:after="0" w:line="240" w:lineRule="auto"/>
            </w:pPr>
          </w:p>
          <w:p w:rsidR="00B83177" w:rsidRDefault="00B83177" w:rsidP="005C246F">
            <w:pPr>
              <w:spacing w:after="0" w:line="240" w:lineRule="auto"/>
            </w:pPr>
          </w:p>
          <w:p w:rsidR="00B83177" w:rsidRDefault="00B83177" w:rsidP="005C246F">
            <w:pPr>
              <w:spacing w:after="0" w:line="240" w:lineRule="auto"/>
            </w:pPr>
          </w:p>
          <w:p w:rsidR="00B83177" w:rsidRPr="0031477B" w:rsidRDefault="00B83177" w:rsidP="005C246F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8A2537" w:rsidRPr="00B83177" w:rsidRDefault="00B83177" w:rsidP="00B83177">
      <w:pPr>
        <w:jc w:val="right"/>
        <w:rPr>
          <w:sz w:val="18"/>
        </w:rPr>
      </w:pPr>
      <w:r w:rsidRPr="00B83177">
        <w:rPr>
          <w:sz w:val="18"/>
        </w:rPr>
        <w:t>Versão 2016</w:t>
      </w:r>
    </w:p>
    <w:p w:rsidR="007051CC" w:rsidRDefault="007051CC" w:rsidP="007051CC">
      <w:pPr>
        <w:jc w:val="center"/>
      </w:pPr>
      <w:r>
        <w:t xml:space="preserve">Conforme disposto no item 6.3 do Edital, após o preenchimento, favor enviar este documento em </w:t>
      </w:r>
      <w:proofErr w:type="gramStart"/>
      <w:r>
        <w:t>formato .</w:t>
      </w:r>
      <w:proofErr w:type="gramEnd"/>
      <w:r>
        <w:t xml:space="preserve">doc ou .odt para o e-mail </w:t>
      </w:r>
      <w:hyperlink r:id="rId10" w:history="1">
        <w:r>
          <w:rPr>
            <w:rStyle w:val="Hyperlink"/>
          </w:rPr>
          <w:t>proex@ufabc.edu.br</w:t>
        </w:r>
      </w:hyperlink>
      <w:r>
        <w:t>.</w:t>
      </w:r>
    </w:p>
    <w:p w:rsidR="007051CC" w:rsidRDefault="007051CC" w:rsidP="007051CC">
      <w:pPr>
        <w:jc w:val="center"/>
      </w:pPr>
      <w:r>
        <w:t>A Pró-Reitoria de Extensão agradece a sua participação!</w:t>
      </w:r>
    </w:p>
    <w:p w:rsidR="00B83177" w:rsidRDefault="00B83177" w:rsidP="007051CC">
      <w:pPr>
        <w:jc w:val="center"/>
      </w:pPr>
    </w:p>
    <w:sectPr w:rsidR="00B83177" w:rsidSect="00476E27">
      <w:headerReference w:type="default" r:id="rId11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CC" w:rsidRDefault="007051CC" w:rsidP="008A2537">
      <w:pPr>
        <w:spacing w:after="0" w:line="240" w:lineRule="auto"/>
      </w:pPr>
      <w:r>
        <w:separator/>
      </w:r>
    </w:p>
  </w:endnote>
  <w:endnote w:type="continuationSeparator" w:id="0">
    <w:p w:rsidR="007051CC" w:rsidRDefault="007051CC" w:rsidP="008A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CC" w:rsidRDefault="007051CC" w:rsidP="008A2537">
      <w:pPr>
        <w:spacing w:after="0" w:line="240" w:lineRule="auto"/>
      </w:pPr>
      <w:r>
        <w:separator/>
      </w:r>
    </w:p>
  </w:footnote>
  <w:footnote w:type="continuationSeparator" w:id="0">
    <w:p w:rsidR="007051CC" w:rsidRDefault="007051CC" w:rsidP="008A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CC" w:rsidRPr="00B022AF" w:rsidRDefault="007051CC" w:rsidP="0020273C">
    <w:pPr>
      <w:pStyle w:val="Cabealho"/>
      <w:rPr>
        <w:b/>
        <w:sz w:val="28"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BE3945" wp14:editId="0CA7D14E">
              <wp:simplePos x="0" y="0"/>
              <wp:positionH relativeFrom="column">
                <wp:posOffset>4472940</wp:posOffset>
              </wp:positionH>
              <wp:positionV relativeFrom="paragraph">
                <wp:posOffset>-16881</wp:posOffset>
              </wp:positionV>
              <wp:extent cx="1701800" cy="569595"/>
              <wp:effectExtent l="0" t="0" r="0" b="190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800" cy="56959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51CC" w:rsidRDefault="007051CC" w:rsidP="0020273C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</w:rPr>
                          </w:pPr>
                          <w:r w:rsidRPr="009341A3">
                            <w:rPr>
                              <w:bCs/>
                              <w:sz w:val="20"/>
                            </w:rPr>
                            <w:t xml:space="preserve">Uso exclusivo da </w:t>
                          </w:r>
                        </w:p>
                        <w:p w:rsidR="007051CC" w:rsidRPr="009341A3" w:rsidRDefault="007051CC" w:rsidP="0020273C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</w:rPr>
                          </w:pPr>
                          <w:r>
                            <w:rPr>
                              <w:bCs/>
                              <w:sz w:val="20"/>
                            </w:rPr>
                            <w:t xml:space="preserve">Pró-Reitoria de Extensão Protocolo nº          </w:t>
                          </w:r>
                          <w:r w:rsidRPr="009341A3">
                            <w:rPr>
                              <w:bCs/>
                              <w:sz w:val="20"/>
                            </w:rPr>
                            <w:t xml:space="preserve"> /</w:t>
                          </w:r>
                          <w:r>
                            <w:rPr>
                              <w:bCs/>
                              <w:sz w:val="20"/>
                            </w:rPr>
                            <w:t>2016</w:t>
                          </w:r>
                        </w:p>
                        <w:p w:rsidR="007051CC" w:rsidRPr="009341A3" w:rsidRDefault="007051CC" w:rsidP="0020273C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52.2pt;margin-top:-1.35pt;width:134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" fillcolor="#eaf1dd [662]" stroked="f" strokeweight=".5pt">
              <v:textbox>
                <w:txbxContent>
                  <w:p w:rsidR="007051CC" w:rsidRDefault="007051CC" w:rsidP="0020273C">
                    <w:pPr>
                      <w:spacing w:after="0" w:line="240" w:lineRule="auto"/>
                      <w:jc w:val="center"/>
                      <w:rPr>
                        <w:bCs/>
                        <w:sz w:val="20"/>
                      </w:rPr>
                    </w:pPr>
                    <w:r w:rsidRPr="009341A3">
                      <w:rPr>
                        <w:bCs/>
                        <w:sz w:val="20"/>
                      </w:rPr>
                      <w:t xml:space="preserve">Uso exclusivo da </w:t>
                    </w:r>
                  </w:p>
                  <w:p w:rsidR="007051CC" w:rsidRPr="009341A3" w:rsidRDefault="007051CC" w:rsidP="0020273C">
                    <w:pPr>
                      <w:spacing w:after="0" w:line="240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bCs/>
                        <w:sz w:val="20"/>
                      </w:rPr>
                      <w:t xml:space="preserve">Pró-Reitoria de Extensão Protocolo nº          </w:t>
                    </w:r>
                    <w:r w:rsidRPr="009341A3">
                      <w:rPr>
                        <w:bCs/>
                        <w:sz w:val="20"/>
                      </w:rPr>
                      <w:t xml:space="preserve"> /</w:t>
                    </w:r>
                    <w:r>
                      <w:rPr>
                        <w:bCs/>
                        <w:sz w:val="20"/>
                      </w:rPr>
                      <w:t>2016</w:t>
                    </w:r>
                  </w:p>
                  <w:p w:rsidR="007051CC" w:rsidRPr="009341A3" w:rsidRDefault="007051CC" w:rsidP="0020273C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8A2537"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1D154A85" wp14:editId="54D89819">
          <wp:simplePos x="0" y="0"/>
          <wp:positionH relativeFrom="column">
            <wp:posOffset>-439420</wp:posOffset>
          </wp:positionH>
          <wp:positionV relativeFrom="paragraph">
            <wp:posOffset>-88001</wp:posOffset>
          </wp:positionV>
          <wp:extent cx="1016120" cy="621102"/>
          <wp:effectExtent l="0" t="0" r="0" b="7620"/>
          <wp:wrapNone/>
          <wp:docPr id="4" name="Imagem 0" descr="ufabc_extenso_pro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abc_extenso_pro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120" cy="621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273C">
      <w:rPr>
        <w:b/>
        <w:sz w:val="28"/>
      </w:rPr>
      <w:t xml:space="preserve"> </w:t>
    </w:r>
    <w:r>
      <w:rPr>
        <w:b/>
        <w:sz w:val="28"/>
      </w:rPr>
      <w:t xml:space="preserve">                  </w:t>
    </w:r>
    <w:r w:rsidRPr="00B022AF">
      <w:rPr>
        <w:b/>
        <w:sz w:val="28"/>
      </w:rPr>
      <w:t>PROPOSTA DE AÇÃO DE EXTENSÃO – PAE 2016</w:t>
    </w:r>
  </w:p>
  <w:p w:rsidR="007051CC" w:rsidRPr="009341A3" w:rsidRDefault="007051CC" w:rsidP="0020273C">
    <w:pPr>
      <w:pStyle w:val="Cabealho"/>
      <w:rPr>
        <w:b/>
        <w:sz w:val="32"/>
      </w:rPr>
    </w:pPr>
    <w:r>
      <w:rPr>
        <w:b/>
        <w:sz w:val="32"/>
      </w:rPr>
      <w:t xml:space="preserve">                                                 </w:t>
    </w:r>
    <w:r>
      <w:rPr>
        <w:b/>
      </w:rPr>
      <w:t>CURSO</w:t>
    </w:r>
  </w:p>
  <w:p w:rsidR="007051CC" w:rsidRPr="008A2537" w:rsidRDefault="007051CC" w:rsidP="008A2537">
    <w:pPr>
      <w:pStyle w:val="Cabealho"/>
      <w:jc w:val="center"/>
      <w:rPr>
        <w:b/>
        <w:sz w:val="32"/>
      </w:rPr>
    </w:pPr>
  </w:p>
  <w:p w:rsidR="007051CC" w:rsidRDefault="007051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nPKrBTSKO33Hv0Xn+Ai1OCiM3U=" w:salt="YBxYRFk4XrBzqOUMjJPkow=="/>
  <w:defaultTabStop w:val="708"/>
  <w:hyphenationZone w:val="425"/>
  <w:characterSpacingControl w:val="doNotCompress"/>
  <w:doNotValidateAgainstSchema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4E"/>
    <w:rsid w:val="0000442D"/>
    <w:rsid w:val="000173CD"/>
    <w:rsid w:val="00035D1A"/>
    <w:rsid w:val="00057926"/>
    <w:rsid w:val="00057C7D"/>
    <w:rsid w:val="000B68D6"/>
    <w:rsid w:val="000F2940"/>
    <w:rsid w:val="00122D62"/>
    <w:rsid w:val="00132BFC"/>
    <w:rsid w:val="00133ECB"/>
    <w:rsid w:val="001362BC"/>
    <w:rsid w:val="00156868"/>
    <w:rsid w:val="001A07FE"/>
    <w:rsid w:val="001A7EC5"/>
    <w:rsid w:val="001B7527"/>
    <w:rsid w:val="001C6681"/>
    <w:rsid w:val="001D6E9A"/>
    <w:rsid w:val="0020273C"/>
    <w:rsid w:val="002243C0"/>
    <w:rsid w:val="00245AF9"/>
    <w:rsid w:val="00265B29"/>
    <w:rsid w:val="00283705"/>
    <w:rsid w:val="00297E4D"/>
    <w:rsid w:val="002A0BFA"/>
    <w:rsid w:val="002A18A4"/>
    <w:rsid w:val="002D4058"/>
    <w:rsid w:val="003022C4"/>
    <w:rsid w:val="0031477B"/>
    <w:rsid w:val="003229D8"/>
    <w:rsid w:val="00362350"/>
    <w:rsid w:val="00372E8F"/>
    <w:rsid w:val="0037553E"/>
    <w:rsid w:val="00396009"/>
    <w:rsid w:val="003A4A7A"/>
    <w:rsid w:val="003B19B7"/>
    <w:rsid w:val="00425C29"/>
    <w:rsid w:val="00431AB9"/>
    <w:rsid w:val="0044434D"/>
    <w:rsid w:val="004759DD"/>
    <w:rsid w:val="00476E27"/>
    <w:rsid w:val="00484461"/>
    <w:rsid w:val="0049516C"/>
    <w:rsid w:val="00495BC7"/>
    <w:rsid w:val="004E0A31"/>
    <w:rsid w:val="00512B74"/>
    <w:rsid w:val="0054252C"/>
    <w:rsid w:val="00570A35"/>
    <w:rsid w:val="005C246F"/>
    <w:rsid w:val="005E35B2"/>
    <w:rsid w:val="006627B7"/>
    <w:rsid w:val="00671C08"/>
    <w:rsid w:val="00673FEA"/>
    <w:rsid w:val="00695BAB"/>
    <w:rsid w:val="006A5093"/>
    <w:rsid w:val="006A6C4E"/>
    <w:rsid w:val="006C07C6"/>
    <w:rsid w:val="006D265A"/>
    <w:rsid w:val="006D286D"/>
    <w:rsid w:val="006E5C26"/>
    <w:rsid w:val="00704A30"/>
    <w:rsid w:val="007051CC"/>
    <w:rsid w:val="0070776A"/>
    <w:rsid w:val="00743722"/>
    <w:rsid w:val="00760838"/>
    <w:rsid w:val="00766BC5"/>
    <w:rsid w:val="007B2D33"/>
    <w:rsid w:val="007C0FFB"/>
    <w:rsid w:val="007C6BE6"/>
    <w:rsid w:val="007E0508"/>
    <w:rsid w:val="00801AB3"/>
    <w:rsid w:val="00805DC4"/>
    <w:rsid w:val="00820895"/>
    <w:rsid w:val="0084099D"/>
    <w:rsid w:val="008434A2"/>
    <w:rsid w:val="008A1122"/>
    <w:rsid w:val="008A2537"/>
    <w:rsid w:val="008A5DF5"/>
    <w:rsid w:val="008B0DA9"/>
    <w:rsid w:val="008B5537"/>
    <w:rsid w:val="008B761E"/>
    <w:rsid w:val="008D1655"/>
    <w:rsid w:val="009264B6"/>
    <w:rsid w:val="0092719F"/>
    <w:rsid w:val="00927301"/>
    <w:rsid w:val="00936F0E"/>
    <w:rsid w:val="009821AF"/>
    <w:rsid w:val="00993C74"/>
    <w:rsid w:val="009D2D7D"/>
    <w:rsid w:val="009E6DE4"/>
    <w:rsid w:val="00A25827"/>
    <w:rsid w:val="00A53CD3"/>
    <w:rsid w:val="00AA3989"/>
    <w:rsid w:val="00AB23B3"/>
    <w:rsid w:val="00AB6EF9"/>
    <w:rsid w:val="00AD79D1"/>
    <w:rsid w:val="00AF1D31"/>
    <w:rsid w:val="00B04AFD"/>
    <w:rsid w:val="00B4351B"/>
    <w:rsid w:val="00B4713B"/>
    <w:rsid w:val="00B4772C"/>
    <w:rsid w:val="00B76395"/>
    <w:rsid w:val="00B81EA8"/>
    <w:rsid w:val="00B83177"/>
    <w:rsid w:val="00BB1308"/>
    <w:rsid w:val="00BC5978"/>
    <w:rsid w:val="00BC72E8"/>
    <w:rsid w:val="00C7197E"/>
    <w:rsid w:val="00C71A74"/>
    <w:rsid w:val="00CD04CA"/>
    <w:rsid w:val="00CD06CA"/>
    <w:rsid w:val="00CD0D7C"/>
    <w:rsid w:val="00CD5265"/>
    <w:rsid w:val="00CF4034"/>
    <w:rsid w:val="00CF749E"/>
    <w:rsid w:val="00D00F94"/>
    <w:rsid w:val="00D068D8"/>
    <w:rsid w:val="00D16712"/>
    <w:rsid w:val="00D37D05"/>
    <w:rsid w:val="00D44367"/>
    <w:rsid w:val="00D47534"/>
    <w:rsid w:val="00D7277F"/>
    <w:rsid w:val="00D736F6"/>
    <w:rsid w:val="00D75CED"/>
    <w:rsid w:val="00D81D69"/>
    <w:rsid w:val="00DD663D"/>
    <w:rsid w:val="00E37EC4"/>
    <w:rsid w:val="00E80224"/>
    <w:rsid w:val="00EB43C9"/>
    <w:rsid w:val="00EC16D0"/>
    <w:rsid w:val="00EC3073"/>
    <w:rsid w:val="00EE493B"/>
    <w:rsid w:val="00F1787F"/>
    <w:rsid w:val="00F27D7C"/>
    <w:rsid w:val="00F41558"/>
    <w:rsid w:val="00F92866"/>
    <w:rsid w:val="00FC641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398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398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A39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537"/>
  </w:style>
  <w:style w:type="paragraph" w:styleId="Rodap">
    <w:name w:val="footer"/>
    <w:basedOn w:val="Normal"/>
    <w:link w:val="RodapChar"/>
    <w:uiPriority w:val="99"/>
    <w:unhideWhenUsed/>
    <w:rsid w:val="008A2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537"/>
  </w:style>
  <w:style w:type="character" w:styleId="TextodoEspaoReservado">
    <w:name w:val="Placeholder Text"/>
    <w:basedOn w:val="Fontepargpadro"/>
    <w:uiPriority w:val="99"/>
    <w:semiHidden/>
    <w:rsid w:val="008A253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A398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398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A3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.ufabc.edu.br/images/suprimentos/anexo%20b-publicado.xl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ex@ufabc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abc.edu.br/index.php?option=com_content&amp;view=article&amp;id=6163:resolucao-consepe-no-125-160212-regulamenta-os-procedimentos-para-concessao-de-auxilio-eventual-para-participacao-de-alunos-de-graduacao-e-pos-graduacao-da-ufabc-em-eventos-ou-na-execucao-de-acoes-extensionistas-da-pro-reitoria-de-extensao-proex&amp;catid=427:consepe-resoluco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fabc2\share\proex\6_PAE_2016\formul&#225;rios\Proposta%20de%20a&#231;&#227;o_curs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691DBCB-AFDF-4733-BA0F-1BC049ED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de ação_cursos</Template>
  <TotalTime>0</TotalTime>
  <Pages>10</Pages>
  <Words>4528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2015-08-20T20:33:00Z</dcterms:created>
  <dcterms:modified xsi:type="dcterms:W3CDTF">2015-08-26T13:48:00Z</dcterms:modified>
</cp:coreProperties>
</file>