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9923"/>
      </w:tblGrid>
      <w:tr w:rsidR="00BC5978" w:rsidRPr="00A12AD4" w:rsidTr="00A12AD4">
        <w:trPr>
          <w:cantSplit/>
          <w:trHeight w:val="425"/>
          <w:jc w:val="center"/>
        </w:trPr>
        <w:tc>
          <w:tcPr>
            <w:tcW w:w="9923" w:type="dxa"/>
            <w:shd w:val="clear" w:color="auto" w:fill="B8CCE4" w:themeFill="accent1" w:themeFillTint="66"/>
            <w:vAlign w:val="center"/>
          </w:tcPr>
          <w:p w:rsidR="00BC5978" w:rsidRPr="00A12AD4" w:rsidRDefault="00BC5978" w:rsidP="00A12AD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12AD4">
              <w:rPr>
                <w:rFonts w:ascii="Arial Narrow" w:hAnsi="Arial Narrow"/>
                <w:b/>
                <w:bCs/>
              </w:rPr>
              <w:t xml:space="preserve">Uso exclusivo da </w:t>
            </w:r>
            <w:proofErr w:type="spellStart"/>
            <w:r w:rsidRPr="00A12AD4">
              <w:rPr>
                <w:rFonts w:ascii="Arial Narrow" w:hAnsi="Arial Narrow"/>
                <w:b/>
                <w:bCs/>
              </w:rPr>
              <w:t>Pró-reitoria</w:t>
            </w:r>
            <w:proofErr w:type="spellEnd"/>
            <w:r w:rsidRPr="00A12AD4">
              <w:rPr>
                <w:rFonts w:ascii="Arial Narrow" w:hAnsi="Arial Narrow"/>
                <w:b/>
                <w:bCs/>
              </w:rPr>
              <w:t xml:space="preserve"> de Extensão – Protocolo nº </w:t>
            </w:r>
            <w:r w:rsidR="004A016B" w:rsidRPr="00A12AD4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0" w:name="Texto59"/>
            <w:r w:rsidRPr="00A12AD4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4A016B" w:rsidRPr="00A12AD4">
              <w:rPr>
                <w:rFonts w:ascii="Arial Narrow" w:hAnsi="Arial Narrow"/>
                <w:b/>
                <w:bCs/>
              </w:rPr>
            </w:r>
            <w:r w:rsidR="004A016B" w:rsidRPr="00A12AD4">
              <w:rPr>
                <w:rFonts w:ascii="Arial Narrow" w:hAnsi="Arial Narrow"/>
                <w:b/>
                <w:bCs/>
              </w:rPr>
              <w:fldChar w:fldCharType="separate"/>
            </w:r>
            <w:r w:rsidRPr="00A12AD4">
              <w:rPr>
                <w:rFonts w:ascii="Arial Narrow" w:hAnsi="Arial Narrow"/>
                <w:b/>
                <w:bCs/>
              </w:rPr>
              <w:t> </w:t>
            </w:r>
            <w:r w:rsidRPr="00A12AD4">
              <w:rPr>
                <w:rFonts w:ascii="Arial Narrow" w:hAnsi="Arial Narrow"/>
                <w:b/>
                <w:bCs/>
              </w:rPr>
              <w:t> </w:t>
            </w:r>
            <w:r w:rsidRPr="00A12AD4">
              <w:rPr>
                <w:rFonts w:ascii="Arial Narrow" w:hAnsi="Arial Narrow"/>
                <w:b/>
                <w:bCs/>
              </w:rPr>
              <w:t> </w:t>
            </w:r>
            <w:r w:rsidRPr="00A12AD4">
              <w:rPr>
                <w:rFonts w:ascii="Arial Narrow" w:hAnsi="Arial Narrow"/>
                <w:b/>
                <w:bCs/>
              </w:rPr>
              <w:t> </w:t>
            </w:r>
            <w:r w:rsidRPr="00A12AD4">
              <w:rPr>
                <w:rFonts w:ascii="Arial Narrow" w:hAnsi="Arial Narrow"/>
                <w:b/>
                <w:bCs/>
              </w:rPr>
              <w:t> </w:t>
            </w:r>
            <w:r w:rsidR="004A016B" w:rsidRPr="00A12AD4">
              <w:rPr>
                <w:rFonts w:ascii="Arial Narrow" w:hAnsi="Arial Narrow"/>
                <w:b/>
              </w:rPr>
              <w:fldChar w:fldCharType="end"/>
            </w:r>
            <w:bookmarkEnd w:id="0"/>
            <w:r w:rsidRPr="00A12AD4">
              <w:rPr>
                <w:rFonts w:ascii="Arial Narrow" w:hAnsi="Arial Narrow"/>
                <w:b/>
                <w:bCs/>
              </w:rPr>
              <w:t>/</w:t>
            </w:r>
            <w:r w:rsidR="004A016B" w:rsidRPr="00A12AD4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" w:name="Texto60"/>
            <w:r w:rsidRPr="00A12AD4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4A016B" w:rsidRPr="00A12AD4">
              <w:rPr>
                <w:rFonts w:ascii="Arial Narrow" w:hAnsi="Arial Narrow"/>
                <w:b/>
                <w:bCs/>
              </w:rPr>
            </w:r>
            <w:r w:rsidR="004A016B" w:rsidRPr="00A12AD4">
              <w:rPr>
                <w:rFonts w:ascii="Arial Narrow" w:hAnsi="Arial Narrow"/>
                <w:b/>
                <w:bCs/>
              </w:rPr>
              <w:fldChar w:fldCharType="separate"/>
            </w:r>
            <w:r w:rsidRPr="00A12AD4">
              <w:rPr>
                <w:rFonts w:ascii="Arial Narrow" w:hAnsi="Arial Narrow"/>
                <w:b/>
                <w:bCs/>
              </w:rPr>
              <w:t> </w:t>
            </w:r>
            <w:r w:rsidRPr="00A12AD4">
              <w:rPr>
                <w:rFonts w:ascii="Arial Narrow" w:hAnsi="Arial Narrow"/>
                <w:b/>
                <w:bCs/>
              </w:rPr>
              <w:t> </w:t>
            </w:r>
            <w:r w:rsidRPr="00A12AD4">
              <w:rPr>
                <w:rFonts w:ascii="Arial Narrow" w:hAnsi="Arial Narrow"/>
                <w:b/>
                <w:bCs/>
              </w:rPr>
              <w:t> </w:t>
            </w:r>
            <w:r w:rsidRPr="00A12AD4">
              <w:rPr>
                <w:rFonts w:ascii="Arial Narrow" w:hAnsi="Arial Narrow"/>
                <w:b/>
                <w:bCs/>
              </w:rPr>
              <w:t> </w:t>
            </w:r>
            <w:r w:rsidRPr="00A12AD4">
              <w:rPr>
                <w:rFonts w:ascii="Arial Narrow" w:hAnsi="Arial Narrow"/>
                <w:b/>
                <w:bCs/>
              </w:rPr>
              <w:t> </w:t>
            </w:r>
            <w:r w:rsidR="004A016B" w:rsidRPr="00A12AD4">
              <w:rPr>
                <w:rFonts w:ascii="Arial Narrow" w:hAnsi="Arial Narrow"/>
                <w:b/>
              </w:rPr>
              <w:fldChar w:fldCharType="end"/>
            </w:r>
            <w:bookmarkEnd w:id="1"/>
          </w:p>
        </w:tc>
      </w:tr>
    </w:tbl>
    <w:p w:rsidR="00BC5978" w:rsidRDefault="00BC5978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32"/>
        <w:gridCol w:w="2233"/>
        <w:gridCol w:w="2232"/>
        <w:gridCol w:w="2233"/>
      </w:tblGrid>
      <w:tr w:rsidR="0049516C" w:rsidRPr="00D9630B" w:rsidTr="00D9630B">
        <w:trPr>
          <w:cantSplit/>
          <w:trHeight w:val="397"/>
        </w:trPr>
        <w:tc>
          <w:tcPr>
            <w:tcW w:w="99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9516C" w:rsidRPr="00A12AD4" w:rsidRDefault="0049516C" w:rsidP="0082089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12AD4">
              <w:rPr>
                <w:rFonts w:ascii="Arial Narrow" w:hAnsi="Arial Narrow"/>
                <w:b/>
                <w:bCs/>
                <w:sz w:val="20"/>
              </w:rPr>
              <w:t>DADOS DO PROPONENTE</w:t>
            </w:r>
            <w:r w:rsidR="004A016B" w:rsidRPr="00A12AD4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A12AD4">
              <w:rPr>
                <w:rFonts w:ascii="Arial Narrow" w:hAnsi="Arial Narrow"/>
                <w:b/>
                <w:bCs/>
                <w:sz w:val="20"/>
              </w:rPr>
              <w:instrText xml:space="preserve"> TITLE  \* Upper  \* MERGEFORMAT </w:instrText>
            </w:r>
            <w:r w:rsidR="004A016B" w:rsidRPr="00A12AD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Nome: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</w:p>
        </w:tc>
      </w:tr>
      <w:tr w:rsidR="0049516C" w:rsidRPr="00D9630B" w:rsidTr="00D9630B">
        <w:trPr>
          <w:cantSplit/>
          <w:trHeight w:val="397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9516C" w:rsidRPr="00A12AD4" w:rsidRDefault="0049516C" w:rsidP="00820895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Docente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="004A016B" w:rsidRPr="00D963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49516C" w:rsidRPr="00D9630B" w:rsidRDefault="0049516C" w:rsidP="00D9630B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Centro: </w:t>
            </w:r>
          </w:p>
        </w:tc>
      </w:tr>
      <w:tr w:rsidR="0049516C" w:rsidRPr="00D9630B" w:rsidTr="00D9630B">
        <w:trPr>
          <w:cantSplit/>
          <w:trHeight w:val="397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9516C" w:rsidRPr="00A12AD4" w:rsidRDefault="0049516C" w:rsidP="00820895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Técnico-administrativo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="004A016B" w:rsidRPr="00D9630B">
              <w:rPr>
                <w:rFonts w:ascii="Arial Narrow" w:hAnsi="Arial Narrow"/>
              </w:rPr>
              <w:fldChar w:fldCharType="end"/>
            </w:r>
            <w:r w:rsidRPr="00D9630B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Área: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</w:p>
        </w:tc>
      </w:tr>
      <w:tr w:rsidR="0049516C" w:rsidRPr="00D9630B" w:rsidTr="00D9630B">
        <w:trPr>
          <w:cantSplit/>
          <w:trHeight w:val="397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9516C" w:rsidRPr="00A12AD4" w:rsidRDefault="0049516C" w:rsidP="00820895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proofErr w:type="spellStart"/>
            <w:r w:rsidRPr="00D9630B">
              <w:rPr>
                <w:rFonts w:ascii="Arial Narrow" w:hAnsi="Arial Narrow"/>
                <w:bCs/>
              </w:rPr>
              <w:t>Câmpus</w:t>
            </w:r>
            <w:proofErr w:type="spellEnd"/>
            <w:r w:rsidRPr="00D9630B">
              <w:rPr>
                <w:rFonts w:ascii="Arial Narrow" w:hAnsi="Arial Narrow"/>
                <w:bCs/>
              </w:rPr>
              <w:t xml:space="preserve">: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Torre: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Sala: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Andar: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</w:p>
        </w:tc>
      </w:tr>
      <w:tr w:rsidR="00E80224" w:rsidRPr="00D9630B" w:rsidTr="00D9630B">
        <w:trPr>
          <w:cantSplit/>
          <w:trHeight w:val="397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80224" w:rsidRPr="00A12AD4" w:rsidRDefault="00E80224" w:rsidP="00820895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E80224" w:rsidRPr="00D9630B" w:rsidRDefault="00E80224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E-mail: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E80224" w:rsidRPr="00D9630B" w:rsidRDefault="00E80224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proofErr w:type="spellStart"/>
            <w:r w:rsidRPr="00D9630B">
              <w:rPr>
                <w:rFonts w:ascii="Arial Narrow" w:hAnsi="Arial Narrow"/>
                <w:bCs/>
              </w:rPr>
              <w:t>Siape</w:t>
            </w:r>
            <w:proofErr w:type="spellEnd"/>
            <w:r w:rsidRPr="00D9630B">
              <w:rPr>
                <w:rFonts w:ascii="Arial Narrow" w:hAnsi="Arial Narrow"/>
                <w:bCs/>
              </w:rPr>
              <w:t xml:space="preserve">: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" w:name="Texto74"/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  <w:noProof/>
              </w:rPr>
              <w:t> </w:t>
            </w:r>
            <w:r w:rsidRPr="00D9630B">
              <w:rPr>
                <w:rFonts w:ascii="Arial Narrow" w:hAnsi="Arial Narrow"/>
                <w:bCs/>
                <w:noProof/>
              </w:rPr>
              <w:t> </w:t>
            </w:r>
            <w:r w:rsidRPr="00D9630B">
              <w:rPr>
                <w:rFonts w:ascii="Arial Narrow" w:hAnsi="Arial Narrow"/>
                <w:bCs/>
                <w:noProof/>
              </w:rPr>
              <w:t> </w:t>
            </w:r>
            <w:r w:rsidRPr="00D9630B">
              <w:rPr>
                <w:rFonts w:ascii="Arial Narrow" w:hAnsi="Arial Narrow"/>
                <w:bCs/>
                <w:noProof/>
              </w:rPr>
              <w:t> </w:t>
            </w:r>
            <w:r w:rsidRPr="00D9630B">
              <w:rPr>
                <w:rFonts w:ascii="Arial Narrow" w:hAnsi="Arial Narrow"/>
                <w:bCs/>
                <w:noProof/>
              </w:rPr>
              <w:t> </w:t>
            </w:r>
            <w:r w:rsidR="004A016B" w:rsidRPr="00D9630B">
              <w:rPr>
                <w:rFonts w:ascii="Arial Narrow" w:hAnsi="Arial Narrow"/>
                <w:bCs/>
              </w:rPr>
              <w:fldChar w:fldCharType="end"/>
            </w:r>
            <w:bookmarkEnd w:id="2"/>
          </w:p>
        </w:tc>
      </w:tr>
      <w:tr w:rsidR="0049516C" w:rsidRPr="00D9630B" w:rsidTr="00D9630B">
        <w:trPr>
          <w:cantSplit/>
          <w:trHeight w:val="397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9516C" w:rsidRPr="00A12AD4" w:rsidRDefault="0049516C" w:rsidP="00820895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>Fone: (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  <w:r w:rsidRPr="00D9630B">
              <w:rPr>
                <w:rFonts w:ascii="Arial Narrow" w:hAnsi="Arial Narrow"/>
                <w:bCs/>
              </w:rPr>
              <w:t xml:space="preserve">)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  <w:r w:rsidRPr="00D9630B">
              <w:rPr>
                <w:rFonts w:ascii="Arial Narrow" w:hAnsi="Arial Narrow"/>
                <w:bCs/>
              </w:rPr>
              <w:t xml:space="preserve">                           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>Celular: (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  <w:r w:rsidRPr="00D9630B">
              <w:rPr>
                <w:rFonts w:ascii="Arial Narrow" w:hAnsi="Arial Narrow"/>
                <w:bCs/>
              </w:rPr>
              <w:t xml:space="preserve">)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</w:p>
        </w:tc>
      </w:tr>
      <w:tr w:rsidR="0049516C" w:rsidRPr="00D9630B" w:rsidTr="00D9630B">
        <w:trPr>
          <w:cantSplit/>
          <w:trHeight w:val="397"/>
        </w:trPr>
        <w:tc>
          <w:tcPr>
            <w:tcW w:w="99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9516C" w:rsidRPr="00A12AD4" w:rsidRDefault="0049516C" w:rsidP="0082089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12AD4">
              <w:rPr>
                <w:rFonts w:ascii="Arial Narrow" w:hAnsi="Arial Narrow"/>
                <w:b/>
                <w:bCs/>
                <w:sz w:val="20"/>
              </w:rPr>
              <w:t>DADOS DO SUPLENTE</w:t>
            </w:r>
            <w:r w:rsidR="00936F0E" w:rsidRPr="00A12AD4">
              <w:rPr>
                <w:rFonts w:ascii="Arial Narrow" w:hAnsi="Arial Narrow"/>
                <w:b/>
                <w:bCs/>
                <w:sz w:val="20"/>
              </w:rPr>
              <w:t xml:space="preserve"> OU </w:t>
            </w:r>
            <w:proofErr w:type="gramStart"/>
            <w:r w:rsidR="00936F0E" w:rsidRPr="00A12AD4">
              <w:rPr>
                <w:rFonts w:ascii="Arial Narrow" w:hAnsi="Arial Narrow"/>
                <w:b/>
                <w:bCs/>
                <w:sz w:val="20"/>
              </w:rPr>
              <w:t>CO-PROPONENTE</w:t>
            </w:r>
            <w:proofErr w:type="gramEnd"/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Nome: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</w:p>
        </w:tc>
      </w:tr>
      <w:tr w:rsidR="0049516C" w:rsidRPr="00D9630B" w:rsidTr="00D9630B">
        <w:trPr>
          <w:cantSplit/>
          <w:trHeight w:val="397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9516C" w:rsidRPr="00D9630B" w:rsidRDefault="0049516C" w:rsidP="00820895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Docente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="004A016B" w:rsidRPr="00D963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49516C" w:rsidRPr="00D9630B" w:rsidRDefault="0049516C" w:rsidP="00D9630B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Centro: </w:t>
            </w:r>
          </w:p>
        </w:tc>
      </w:tr>
      <w:tr w:rsidR="0049516C" w:rsidRPr="00D9630B" w:rsidTr="00D9630B">
        <w:trPr>
          <w:cantSplit/>
          <w:trHeight w:val="397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9516C" w:rsidRPr="00D9630B" w:rsidRDefault="0049516C" w:rsidP="00820895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Técnico-administrativo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="004A016B" w:rsidRPr="00D9630B">
              <w:rPr>
                <w:rFonts w:ascii="Arial Narrow" w:hAnsi="Arial Narrow"/>
              </w:rPr>
              <w:fldChar w:fldCharType="end"/>
            </w:r>
            <w:r w:rsidRPr="00D9630B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Área: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</w:p>
        </w:tc>
      </w:tr>
      <w:tr w:rsidR="0049516C" w:rsidRPr="00D9630B" w:rsidTr="00D9630B">
        <w:trPr>
          <w:cantSplit/>
          <w:trHeight w:val="397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9516C" w:rsidRPr="00D9630B" w:rsidRDefault="0049516C" w:rsidP="00820895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49516C" w:rsidRPr="00D9630B" w:rsidRDefault="00D9630B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Ca</w:t>
            </w:r>
            <w:r w:rsidR="0049516C" w:rsidRPr="00D9630B">
              <w:rPr>
                <w:rFonts w:ascii="Arial Narrow" w:hAnsi="Arial Narrow"/>
                <w:bCs/>
              </w:rPr>
              <w:t xml:space="preserve">mpus: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49516C"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="0049516C" w:rsidRPr="00D9630B">
              <w:rPr>
                <w:rFonts w:ascii="Arial Narrow" w:hAnsi="Arial Narrow"/>
                <w:bCs/>
              </w:rPr>
              <w:t> </w:t>
            </w:r>
            <w:r w:rsidR="0049516C" w:rsidRPr="00D9630B">
              <w:rPr>
                <w:rFonts w:ascii="Arial Narrow" w:hAnsi="Arial Narrow"/>
                <w:bCs/>
              </w:rPr>
              <w:t> </w:t>
            </w:r>
            <w:r w:rsidR="0049516C" w:rsidRPr="00D9630B">
              <w:rPr>
                <w:rFonts w:ascii="Arial Narrow" w:hAnsi="Arial Narrow"/>
                <w:bCs/>
              </w:rPr>
              <w:t> </w:t>
            </w:r>
            <w:r w:rsidR="0049516C" w:rsidRPr="00D9630B">
              <w:rPr>
                <w:rFonts w:ascii="Arial Narrow" w:hAnsi="Arial Narrow"/>
                <w:bCs/>
              </w:rPr>
              <w:t> </w:t>
            </w:r>
            <w:r w:rsidR="0049516C"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Torre: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Sala: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Andar: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</w:p>
        </w:tc>
      </w:tr>
      <w:tr w:rsidR="0049516C" w:rsidRPr="00D9630B" w:rsidTr="00D9630B">
        <w:trPr>
          <w:cantSplit/>
          <w:trHeight w:val="397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9516C" w:rsidRPr="00D9630B" w:rsidRDefault="0049516C" w:rsidP="00820895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E-mail: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49516C" w:rsidRPr="00D9630B" w:rsidRDefault="00820895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proofErr w:type="spellStart"/>
            <w:r w:rsidRPr="00D9630B">
              <w:rPr>
                <w:rFonts w:ascii="Arial Narrow" w:hAnsi="Arial Narrow"/>
                <w:bCs/>
              </w:rPr>
              <w:t>Siape</w:t>
            </w:r>
            <w:proofErr w:type="spellEnd"/>
            <w:r w:rsidRPr="00D9630B">
              <w:rPr>
                <w:rFonts w:ascii="Arial Narrow" w:hAnsi="Arial Narrow"/>
                <w:bCs/>
              </w:rPr>
              <w:t xml:space="preserve">: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49516C" w:rsidRPr="00D9630B" w:rsidTr="00D9630B">
        <w:trPr>
          <w:cantSplit/>
          <w:trHeight w:val="397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49516C" w:rsidRPr="00D9630B" w:rsidRDefault="0049516C" w:rsidP="00820895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>Fone: (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  <w:r w:rsidRPr="00D9630B">
              <w:rPr>
                <w:rFonts w:ascii="Arial Narrow" w:hAnsi="Arial Narrow"/>
                <w:bCs/>
              </w:rPr>
              <w:t xml:space="preserve">)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  <w:r w:rsidRPr="00D9630B">
              <w:rPr>
                <w:rFonts w:ascii="Arial Narrow" w:hAnsi="Arial Narrow"/>
                <w:bCs/>
              </w:rPr>
              <w:t xml:space="preserve">                           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49516C" w:rsidRPr="00D9630B" w:rsidRDefault="0049516C" w:rsidP="00820895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>Celular: (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  <w:r w:rsidRPr="00D9630B">
              <w:rPr>
                <w:rFonts w:ascii="Arial Narrow" w:hAnsi="Arial Narrow"/>
                <w:bCs/>
              </w:rPr>
              <w:t xml:space="preserve">)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</w:p>
        </w:tc>
      </w:tr>
    </w:tbl>
    <w:p w:rsidR="00570A35" w:rsidRDefault="00570A35" w:rsidP="00820895">
      <w:pPr>
        <w:spacing w:after="0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992"/>
        <w:gridCol w:w="1560"/>
        <w:gridCol w:w="2126"/>
      </w:tblGrid>
      <w:tr w:rsidR="00820895" w:rsidRPr="00D9630B" w:rsidTr="00D9630B">
        <w:trPr>
          <w:cantSplit/>
          <w:trHeight w:val="276"/>
        </w:trPr>
        <w:tc>
          <w:tcPr>
            <w:tcW w:w="99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20895" w:rsidRPr="00D9630B" w:rsidRDefault="00820895" w:rsidP="00245A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D9630B">
              <w:rPr>
                <w:rFonts w:ascii="Arial Narrow" w:hAnsi="Arial Narrow"/>
                <w:b/>
                <w:bCs/>
              </w:rPr>
              <w:t>DADOS DO CURSO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820895" w:rsidRPr="00D9630B" w:rsidRDefault="00820895" w:rsidP="00441DBD">
            <w:pPr>
              <w:spacing w:after="0" w:line="240" w:lineRule="auto"/>
              <w:rPr>
                <w:rFonts w:ascii="Arial Narrow" w:hAnsi="Arial Narrow"/>
                <w:bCs/>
                <w:u w:val="single"/>
              </w:rPr>
            </w:pPr>
            <w:r w:rsidRPr="00D9630B">
              <w:rPr>
                <w:rFonts w:ascii="Arial Narrow" w:hAnsi="Arial Narrow"/>
                <w:bCs/>
              </w:rPr>
              <w:t xml:space="preserve">Título: </w:t>
            </w:r>
          </w:p>
        </w:tc>
      </w:tr>
      <w:tr w:rsidR="00820895" w:rsidRPr="00D9630B" w:rsidTr="00D9630B">
        <w:trPr>
          <w:cantSplit/>
          <w:trHeight w:val="250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0895" w:rsidRPr="00D9630B" w:rsidRDefault="00820895" w:rsidP="00245A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820895" w:rsidRPr="00D9630B" w:rsidRDefault="00820895" w:rsidP="00431AB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A698D">
              <w:rPr>
                <w:rFonts w:ascii="Arial Narrow" w:hAnsi="Arial Narrow"/>
                <w:bCs/>
                <w:sz w:val="20"/>
                <w:szCs w:val="18"/>
              </w:rPr>
              <w:t>Tipo de Curso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0895" w:rsidRPr="00D9630B" w:rsidRDefault="00820895" w:rsidP="00431AB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D9630B">
              <w:rPr>
                <w:rFonts w:ascii="Arial Narrow" w:hAnsi="Arial Narrow"/>
                <w:bCs/>
                <w:sz w:val="18"/>
                <w:szCs w:val="18"/>
              </w:rPr>
              <w:t>Carga Horária</w:t>
            </w:r>
            <w:r w:rsidR="00D9630B" w:rsidRPr="00D9630B">
              <w:rPr>
                <w:rFonts w:ascii="Arial Narrow" w:hAnsi="Arial Narrow"/>
                <w:bCs/>
                <w:sz w:val="18"/>
                <w:szCs w:val="18"/>
              </w:rPr>
              <w:t xml:space="preserve"> (em horas)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0895" w:rsidRPr="00D9630B" w:rsidRDefault="00820895" w:rsidP="00431AB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D9630B">
              <w:rPr>
                <w:rFonts w:ascii="Arial Narrow" w:hAnsi="Arial Narrow"/>
                <w:bCs/>
                <w:sz w:val="18"/>
                <w:szCs w:val="18"/>
              </w:rPr>
              <w:t>Modalidade</w:t>
            </w:r>
            <w:r w:rsidR="00D9630B" w:rsidRPr="00D9630B">
              <w:rPr>
                <w:rFonts w:ascii="Arial Narrow" w:hAnsi="Arial Narrow"/>
                <w:bCs/>
                <w:sz w:val="18"/>
                <w:szCs w:val="18"/>
              </w:rPr>
              <w:t xml:space="preserve"> (presencial, </w:t>
            </w:r>
            <w:proofErr w:type="spellStart"/>
            <w:proofErr w:type="gramStart"/>
            <w:r w:rsidR="00D9630B" w:rsidRPr="00D9630B">
              <w:rPr>
                <w:rFonts w:ascii="Arial Narrow" w:hAnsi="Arial Narrow"/>
                <w:bCs/>
                <w:sz w:val="18"/>
                <w:szCs w:val="18"/>
              </w:rPr>
              <w:t>semi</w:t>
            </w:r>
            <w:proofErr w:type="spellEnd"/>
            <w:r w:rsidR="00D9630B" w:rsidRPr="00D9630B">
              <w:rPr>
                <w:rFonts w:ascii="Arial Narrow" w:hAnsi="Arial Narrow"/>
                <w:bCs/>
                <w:sz w:val="18"/>
                <w:szCs w:val="18"/>
              </w:rPr>
              <w:t xml:space="preserve"> presencial</w:t>
            </w:r>
            <w:proofErr w:type="gramEnd"/>
            <w:r w:rsidR="00D9630B" w:rsidRPr="00D9630B">
              <w:rPr>
                <w:rFonts w:ascii="Arial Narrow" w:hAnsi="Arial Narrow"/>
                <w:bCs/>
                <w:sz w:val="18"/>
                <w:szCs w:val="18"/>
              </w:rPr>
              <w:t xml:space="preserve"> ou a distância)</w:t>
            </w:r>
          </w:p>
        </w:tc>
      </w:tr>
      <w:tr w:rsidR="00820895" w:rsidRPr="00D9630B" w:rsidTr="00D9630B">
        <w:trPr>
          <w:cantSplit/>
          <w:trHeight w:val="268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0895" w:rsidRPr="00D9630B" w:rsidRDefault="00820895" w:rsidP="00245A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20895" w:rsidRPr="00D9630B" w:rsidRDefault="00D46B28" w:rsidP="00D736F6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Curso </w:t>
            </w:r>
            <w:r w:rsidR="009B3652">
              <w:rPr>
                <w:rFonts w:ascii="Arial Narrow" w:hAnsi="Arial Narrow"/>
                <w:bCs/>
              </w:rPr>
              <w:t>Livre</w:t>
            </w:r>
            <w:r w:rsidR="00054B37">
              <w:rPr>
                <w:rFonts w:ascii="Arial Narrow" w:hAnsi="Arial Narrow"/>
                <w:bCs/>
              </w:rPr>
              <w:t xml:space="preserve"> </w:t>
            </w:r>
            <w:bookmarkStart w:id="3" w:name="_GoBack"/>
            <w:bookmarkEnd w:id="3"/>
            <w:r w:rsidR="00054B37">
              <w:rPr>
                <w:rFonts w:ascii="Arial Narrow" w:hAnsi="Arial Narrow"/>
                <w:bCs/>
              </w:rPr>
              <w:t>(sem pré-requisitos)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0895" w:rsidRPr="00D9630B" w:rsidRDefault="00820895" w:rsidP="00245AF9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0895" w:rsidRPr="00D9630B" w:rsidRDefault="00820895" w:rsidP="00431AB9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0895" w:rsidRPr="00D9630B" w:rsidRDefault="00820895" w:rsidP="00452E1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20895" w:rsidRPr="00D9630B" w:rsidTr="00D9630B">
        <w:trPr>
          <w:cantSplit/>
          <w:trHeight w:val="57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0895" w:rsidRPr="00D9630B" w:rsidRDefault="00820895" w:rsidP="00245A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20895" w:rsidRPr="00D9630B" w:rsidRDefault="00054B37" w:rsidP="00054B37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Curso Livre com pré-requisito (participantes já devem possuir conhecimentos básicos na área)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0895" w:rsidRPr="00D9630B" w:rsidRDefault="00820895" w:rsidP="00245AF9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0895" w:rsidRPr="00D9630B" w:rsidRDefault="00820895" w:rsidP="00431AB9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0895" w:rsidRPr="00D9630B" w:rsidRDefault="00820895" w:rsidP="00452E1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20895" w:rsidRPr="00D9630B" w:rsidTr="00D9630B">
        <w:trPr>
          <w:cantSplit/>
          <w:trHeight w:val="57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0895" w:rsidRPr="00D9630B" w:rsidRDefault="00820895" w:rsidP="00245A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20895" w:rsidRPr="00D9630B" w:rsidRDefault="00054B37" w:rsidP="00054B37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Curso Livre de aperfeiçoamento (</w:t>
            </w:r>
            <w:r>
              <w:rPr>
                <w:rFonts w:ascii="Arial Narrow" w:hAnsi="Arial Narrow"/>
                <w:bCs/>
              </w:rPr>
              <w:t xml:space="preserve">participantes já devem possuir conhecimentos </w:t>
            </w:r>
            <w:r>
              <w:rPr>
                <w:rFonts w:ascii="Arial Narrow" w:hAnsi="Arial Narrow"/>
                <w:bCs/>
              </w:rPr>
              <w:t>intermediários</w:t>
            </w:r>
            <w:r>
              <w:rPr>
                <w:rFonts w:ascii="Arial Narrow" w:hAnsi="Arial Narrow"/>
                <w:bCs/>
              </w:rPr>
              <w:t xml:space="preserve"> na área)</w:t>
            </w:r>
            <w:proofErr w:type="gramStart"/>
          </w:p>
        </w:tc>
        <w:tc>
          <w:tcPr>
            <w:tcW w:w="992" w:type="dxa"/>
            <w:shd w:val="clear" w:color="auto" w:fill="auto"/>
            <w:vAlign w:val="center"/>
          </w:tcPr>
          <w:p w:rsidR="00820895" w:rsidRPr="00D9630B" w:rsidRDefault="00820895" w:rsidP="00245AF9">
            <w:pPr>
              <w:spacing w:after="0" w:line="240" w:lineRule="auto"/>
              <w:rPr>
                <w:rFonts w:ascii="Arial Narrow" w:hAnsi="Arial Narrow"/>
                <w:bCs/>
              </w:rPr>
            </w:pP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820895" w:rsidRPr="00D9630B" w:rsidRDefault="00820895" w:rsidP="00431AB9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0895" w:rsidRPr="00D9630B" w:rsidRDefault="00820895" w:rsidP="00452E1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20895" w:rsidRPr="00D9630B" w:rsidTr="00D9630B">
        <w:trPr>
          <w:cantSplit/>
          <w:trHeight w:val="418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20895" w:rsidRPr="00D9630B" w:rsidRDefault="00820895" w:rsidP="00245A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20895" w:rsidRPr="00D9630B" w:rsidRDefault="00820895" w:rsidP="00D9630B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>Área Temática Principal</w:t>
            </w:r>
            <w:r w:rsidR="00D9630B" w:rsidRPr="00D9630B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820895" w:rsidRPr="00D9630B" w:rsidRDefault="00820895" w:rsidP="00D9630B">
            <w:pPr>
              <w:spacing w:after="0" w:line="240" w:lineRule="auto"/>
              <w:rPr>
                <w:rFonts w:ascii="Arial Narrow" w:hAnsi="Arial Narrow"/>
                <w:bCs/>
              </w:rPr>
            </w:pPr>
            <w:proofErr w:type="spellStart"/>
            <w:proofErr w:type="gramStart"/>
            <w:r w:rsidRPr="00D9630B">
              <w:rPr>
                <w:rFonts w:ascii="Arial Narrow" w:hAnsi="Arial Narrow"/>
                <w:bCs/>
              </w:rPr>
              <w:t>Sub-área</w:t>
            </w:r>
            <w:proofErr w:type="spellEnd"/>
            <w:proofErr w:type="gramEnd"/>
            <w:r w:rsidRPr="00D9630B">
              <w:rPr>
                <w:rFonts w:ascii="Arial Narrow" w:hAnsi="Arial Narrow"/>
                <w:bCs/>
              </w:rPr>
              <w:t xml:space="preserve"> Temática: </w:t>
            </w:r>
          </w:p>
        </w:tc>
      </w:tr>
    </w:tbl>
    <w:p w:rsidR="00820895" w:rsidRDefault="00820895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6379"/>
      </w:tblGrid>
      <w:tr w:rsidR="0044434D" w:rsidRPr="00D9630B" w:rsidTr="005A698D">
        <w:trPr>
          <w:cantSplit/>
          <w:trHeight w:val="397"/>
        </w:trPr>
        <w:tc>
          <w:tcPr>
            <w:tcW w:w="99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96009" w:rsidRPr="00D9630B" w:rsidRDefault="00820895" w:rsidP="00820895">
            <w:pPr>
              <w:spacing w:after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D9630B">
              <w:rPr>
                <w:rFonts w:ascii="Arial Narrow" w:hAnsi="Arial Narrow"/>
                <w:b/>
                <w:bCs/>
              </w:rPr>
              <w:t>DETALHES DA AÇÃO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34D" w:rsidRPr="00D9630B" w:rsidRDefault="0044434D" w:rsidP="00820895">
            <w:pPr>
              <w:spacing w:after="0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Número </w:t>
            </w:r>
            <w:r w:rsidR="00122D62" w:rsidRPr="00D9630B">
              <w:rPr>
                <w:rFonts w:ascii="Arial Narrow" w:hAnsi="Arial Narrow"/>
                <w:bCs/>
              </w:rPr>
              <w:t xml:space="preserve">total </w:t>
            </w:r>
            <w:r w:rsidRPr="00D9630B">
              <w:rPr>
                <w:rFonts w:ascii="Arial Narrow" w:hAnsi="Arial Narrow"/>
                <w:bCs/>
              </w:rPr>
              <w:t xml:space="preserve">de vagas: </w:t>
            </w:r>
            <w:r w:rsidR="004A016B"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="004A016B" w:rsidRPr="00D9630B">
              <w:rPr>
                <w:rFonts w:ascii="Arial Narrow" w:hAnsi="Arial Narrow"/>
                <w:bCs/>
              </w:rPr>
            </w:r>
            <w:r w:rsidR="004A016B"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="004A016B" w:rsidRPr="00D9630B">
              <w:rPr>
                <w:rFonts w:ascii="Arial Narrow" w:hAnsi="Arial Narrow"/>
              </w:rPr>
              <w:fldChar w:fldCharType="end"/>
            </w:r>
          </w:p>
          <w:p w:rsidR="0044434D" w:rsidRPr="00D9630B" w:rsidRDefault="0044434D" w:rsidP="00820895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6379" w:type="dxa"/>
            <w:shd w:val="clear" w:color="auto" w:fill="auto"/>
          </w:tcPr>
          <w:p w:rsidR="0044434D" w:rsidRPr="00D9630B" w:rsidRDefault="0044434D" w:rsidP="00820895">
            <w:pPr>
              <w:spacing w:after="0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>Distribuição do número de vagas:</w:t>
            </w:r>
          </w:p>
          <w:p w:rsidR="0044434D" w:rsidRPr="00D9630B" w:rsidRDefault="004A016B" w:rsidP="00820895">
            <w:pPr>
              <w:spacing w:after="0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="0044434D"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Pr="00D9630B">
              <w:rPr>
                <w:rFonts w:ascii="Arial Narrow" w:hAnsi="Arial Narrow"/>
                <w:bCs/>
              </w:rPr>
            </w:r>
            <w:r w:rsidRPr="00D9630B">
              <w:rPr>
                <w:rFonts w:ascii="Arial Narrow" w:hAnsi="Arial Narrow"/>
                <w:bCs/>
              </w:rPr>
              <w:fldChar w:fldCharType="separate"/>
            </w:r>
            <w:r w:rsidR="0044434D" w:rsidRPr="00D9630B">
              <w:rPr>
                <w:rFonts w:ascii="Arial Narrow" w:hAnsi="Arial Narrow"/>
                <w:bCs/>
              </w:rPr>
              <w:t> </w:t>
            </w:r>
            <w:r w:rsidR="0044434D" w:rsidRPr="00D9630B">
              <w:rPr>
                <w:rFonts w:ascii="Arial Narrow" w:hAnsi="Arial Narrow"/>
                <w:bCs/>
              </w:rPr>
              <w:t> </w:t>
            </w:r>
            <w:r w:rsidR="0044434D" w:rsidRPr="00D9630B">
              <w:rPr>
                <w:rFonts w:ascii="Arial Narrow" w:hAnsi="Arial Narrow"/>
                <w:bCs/>
              </w:rPr>
              <w:t> </w:t>
            </w:r>
            <w:r w:rsidR="0044434D" w:rsidRPr="00D9630B">
              <w:rPr>
                <w:rFonts w:ascii="Arial Narrow" w:hAnsi="Arial Narrow"/>
                <w:bCs/>
              </w:rPr>
              <w:t> </w:t>
            </w:r>
            <w:r w:rsidR="0044434D"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</w:rPr>
              <w:fldChar w:fldCharType="end"/>
            </w:r>
            <w:r w:rsidR="0044434D" w:rsidRPr="00D9630B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="0044434D" w:rsidRPr="00D9630B">
              <w:rPr>
                <w:rFonts w:ascii="Arial Narrow" w:hAnsi="Arial Narrow"/>
                <w:bCs/>
              </w:rPr>
              <w:t>discentes</w:t>
            </w:r>
            <w:proofErr w:type="gramEnd"/>
            <w:r w:rsidR="0044434D" w:rsidRPr="00D9630B">
              <w:rPr>
                <w:rFonts w:ascii="Arial Narrow" w:hAnsi="Arial Narrow"/>
                <w:bCs/>
              </w:rPr>
              <w:t xml:space="preserve"> UFABC</w:t>
            </w:r>
          </w:p>
          <w:p w:rsidR="00122D62" w:rsidRPr="00D9630B" w:rsidRDefault="004A016B" w:rsidP="00820895">
            <w:pPr>
              <w:spacing w:after="0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122D62"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Pr="00D9630B">
              <w:rPr>
                <w:rFonts w:ascii="Arial Narrow" w:hAnsi="Arial Narrow"/>
                <w:bCs/>
              </w:rPr>
            </w:r>
            <w:r w:rsidRPr="00D9630B">
              <w:rPr>
                <w:rFonts w:ascii="Arial Narrow" w:hAnsi="Arial Narrow"/>
                <w:bCs/>
              </w:rPr>
              <w:fldChar w:fldCharType="separate"/>
            </w:r>
            <w:r w:rsidR="00122D62" w:rsidRPr="00D9630B">
              <w:rPr>
                <w:rFonts w:ascii="Arial Narrow" w:hAnsi="Arial Narrow"/>
                <w:bCs/>
              </w:rPr>
              <w:t> </w:t>
            </w:r>
            <w:r w:rsidR="00122D62" w:rsidRPr="00D9630B">
              <w:rPr>
                <w:rFonts w:ascii="Arial Narrow" w:hAnsi="Arial Narrow"/>
                <w:bCs/>
              </w:rPr>
              <w:t> </w:t>
            </w:r>
            <w:r w:rsidR="00122D62" w:rsidRPr="00D9630B">
              <w:rPr>
                <w:rFonts w:ascii="Arial Narrow" w:hAnsi="Arial Narrow"/>
                <w:bCs/>
              </w:rPr>
              <w:t> </w:t>
            </w:r>
            <w:r w:rsidR="00122D62" w:rsidRPr="00D9630B">
              <w:rPr>
                <w:rFonts w:ascii="Arial Narrow" w:hAnsi="Arial Narrow"/>
                <w:bCs/>
              </w:rPr>
              <w:t> </w:t>
            </w:r>
            <w:r w:rsidR="00122D62"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fldChar w:fldCharType="end"/>
            </w:r>
            <w:r w:rsidR="00122D62" w:rsidRPr="00D9630B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="00122D62" w:rsidRPr="00D9630B">
              <w:rPr>
                <w:rFonts w:ascii="Arial Narrow" w:hAnsi="Arial Narrow"/>
                <w:bCs/>
              </w:rPr>
              <w:t>docentes</w:t>
            </w:r>
            <w:proofErr w:type="gramEnd"/>
            <w:r w:rsidR="00122D62" w:rsidRPr="00D9630B">
              <w:rPr>
                <w:rFonts w:ascii="Arial Narrow" w:hAnsi="Arial Narrow"/>
                <w:bCs/>
              </w:rPr>
              <w:t xml:space="preserve"> UFABC</w:t>
            </w:r>
          </w:p>
          <w:p w:rsidR="00122D62" w:rsidRPr="00D9630B" w:rsidRDefault="004A016B" w:rsidP="00820895">
            <w:pPr>
              <w:spacing w:after="0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122D62"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Pr="00D9630B">
              <w:rPr>
                <w:rFonts w:ascii="Arial Narrow" w:hAnsi="Arial Narrow"/>
                <w:bCs/>
              </w:rPr>
            </w:r>
            <w:r w:rsidRPr="00D9630B">
              <w:rPr>
                <w:rFonts w:ascii="Arial Narrow" w:hAnsi="Arial Narrow"/>
                <w:bCs/>
              </w:rPr>
              <w:fldChar w:fldCharType="separate"/>
            </w:r>
            <w:r w:rsidR="00122D62" w:rsidRPr="00D9630B">
              <w:rPr>
                <w:rFonts w:ascii="Arial Narrow" w:hAnsi="Arial Narrow"/>
                <w:bCs/>
              </w:rPr>
              <w:t> </w:t>
            </w:r>
            <w:r w:rsidR="00122D62" w:rsidRPr="00D9630B">
              <w:rPr>
                <w:rFonts w:ascii="Arial Narrow" w:hAnsi="Arial Narrow"/>
                <w:bCs/>
              </w:rPr>
              <w:t> </w:t>
            </w:r>
            <w:r w:rsidR="00122D62" w:rsidRPr="00D9630B">
              <w:rPr>
                <w:rFonts w:ascii="Arial Narrow" w:hAnsi="Arial Narrow"/>
                <w:bCs/>
              </w:rPr>
              <w:t> </w:t>
            </w:r>
            <w:r w:rsidR="00122D62" w:rsidRPr="00D9630B">
              <w:rPr>
                <w:rFonts w:ascii="Arial Narrow" w:hAnsi="Arial Narrow"/>
                <w:bCs/>
              </w:rPr>
              <w:t> </w:t>
            </w:r>
            <w:r w:rsidR="00122D62"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fldChar w:fldCharType="end"/>
            </w:r>
            <w:r w:rsidR="00122D62" w:rsidRPr="00D9630B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="00122D62" w:rsidRPr="00D9630B">
              <w:rPr>
                <w:rFonts w:ascii="Arial Narrow" w:hAnsi="Arial Narrow"/>
                <w:bCs/>
              </w:rPr>
              <w:t>técnicos</w:t>
            </w:r>
            <w:proofErr w:type="gramEnd"/>
            <w:r w:rsidR="00122D62" w:rsidRPr="00D9630B">
              <w:rPr>
                <w:rFonts w:ascii="Arial Narrow" w:hAnsi="Arial Narrow"/>
                <w:bCs/>
              </w:rPr>
              <w:t xml:space="preserve"> administrativos UFABC</w:t>
            </w:r>
          </w:p>
          <w:p w:rsidR="0044434D" w:rsidRPr="00D9630B" w:rsidRDefault="004A016B" w:rsidP="00820895">
            <w:pPr>
              <w:spacing w:after="0"/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44434D"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Pr="00D9630B">
              <w:rPr>
                <w:rFonts w:ascii="Arial Narrow" w:hAnsi="Arial Narrow"/>
                <w:bCs/>
              </w:rPr>
            </w:r>
            <w:r w:rsidRPr="00D9630B">
              <w:rPr>
                <w:rFonts w:ascii="Arial Narrow" w:hAnsi="Arial Narrow"/>
                <w:bCs/>
              </w:rPr>
              <w:fldChar w:fldCharType="separate"/>
            </w:r>
            <w:r w:rsidR="0044434D" w:rsidRPr="00D9630B">
              <w:rPr>
                <w:rFonts w:ascii="Arial Narrow" w:hAnsi="Arial Narrow"/>
                <w:bCs/>
              </w:rPr>
              <w:t> </w:t>
            </w:r>
            <w:r w:rsidR="0044434D" w:rsidRPr="00D9630B">
              <w:rPr>
                <w:rFonts w:ascii="Arial Narrow" w:hAnsi="Arial Narrow"/>
                <w:bCs/>
              </w:rPr>
              <w:t> </w:t>
            </w:r>
            <w:r w:rsidR="0044434D" w:rsidRPr="00D9630B">
              <w:rPr>
                <w:rFonts w:ascii="Arial Narrow" w:hAnsi="Arial Narrow"/>
                <w:bCs/>
              </w:rPr>
              <w:t> </w:t>
            </w:r>
            <w:r w:rsidR="0044434D" w:rsidRPr="00D9630B">
              <w:rPr>
                <w:rFonts w:ascii="Arial Narrow" w:hAnsi="Arial Narrow"/>
                <w:bCs/>
              </w:rPr>
              <w:t> </w:t>
            </w:r>
            <w:r w:rsidR="0044434D"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</w:rPr>
              <w:fldChar w:fldCharType="end"/>
            </w:r>
            <w:r w:rsidR="0044434D" w:rsidRPr="00D9630B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="0044434D" w:rsidRPr="00D9630B">
              <w:rPr>
                <w:rFonts w:ascii="Arial Narrow" w:hAnsi="Arial Narrow"/>
                <w:bCs/>
              </w:rPr>
              <w:t>público</w:t>
            </w:r>
            <w:proofErr w:type="gramEnd"/>
            <w:r w:rsidR="0044434D" w:rsidRPr="00D9630B">
              <w:rPr>
                <w:rFonts w:ascii="Arial Narrow" w:hAnsi="Arial Narrow"/>
                <w:bCs/>
              </w:rPr>
              <w:t xml:space="preserve"> externo. Especifique: </w:t>
            </w:r>
            <w:r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44434D"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Pr="00D9630B">
              <w:rPr>
                <w:rFonts w:ascii="Arial Narrow" w:hAnsi="Arial Narrow"/>
                <w:bCs/>
              </w:rPr>
            </w:r>
            <w:r w:rsidRPr="00D9630B">
              <w:rPr>
                <w:rFonts w:ascii="Arial Narrow" w:hAnsi="Arial Narrow"/>
                <w:bCs/>
              </w:rPr>
              <w:fldChar w:fldCharType="separate"/>
            </w:r>
            <w:r w:rsidR="0044434D" w:rsidRPr="00D9630B">
              <w:rPr>
                <w:rFonts w:ascii="Arial Narrow" w:hAnsi="Arial Narrow"/>
                <w:bCs/>
              </w:rPr>
              <w:t> </w:t>
            </w:r>
            <w:r w:rsidR="0044434D" w:rsidRPr="00D9630B">
              <w:rPr>
                <w:rFonts w:ascii="Arial Narrow" w:hAnsi="Arial Narrow"/>
                <w:bCs/>
              </w:rPr>
              <w:t> </w:t>
            </w:r>
            <w:r w:rsidR="0044434D" w:rsidRPr="00D9630B">
              <w:rPr>
                <w:rFonts w:ascii="Arial Narrow" w:hAnsi="Arial Narrow"/>
                <w:bCs/>
              </w:rPr>
              <w:t> </w:t>
            </w:r>
            <w:r w:rsidR="0044434D" w:rsidRPr="00D9630B">
              <w:rPr>
                <w:rFonts w:ascii="Arial Narrow" w:hAnsi="Arial Narrow"/>
                <w:bCs/>
              </w:rPr>
              <w:t> </w:t>
            </w:r>
            <w:r w:rsidR="0044434D"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</w:rPr>
              <w:fldChar w:fldCharType="end"/>
            </w:r>
          </w:p>
        </w:tc>
      </w:tr>
      <w:tr w:rsidR="00A12AD4" w:rsidRPr="00D9630B" w:rsidTr="0025565A">
        <w:trPr>
          <w:cantSplit/>
          <w:trHeight w:val="397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12AD4" w:rsidRPr="00D9630B" w:rsidRDefault="00A12AD4" w:rsidP="00820895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A12AD4" w:rsidRPr="00D9630B" w:rsidRDefault="00A12AD4" w:rsidP="003019EA">
            <w:pPr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Público alvo: </w:t>
            </w:r>
          </w:p>
        </w:tc>
      </w:tr>
      <w:tr w:rsidR="00A12AD4" w:rsidRPr="00D9630B" w:rsidTr="005A698D">
        <w:trPr>
          <w:cantSplit/>
          <w:trHeight w:val="397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12AD4" w:rsidRPr="00D9630B" w:rsidRDefault="00A12AD4" w:rsidP="0044434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A12AD4" w:rsidRPr="00D9630B" w:rsidRDefault="00A12AD4" w:rsidP="003019EA">
            <w:pPr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Forma e critério de seleção do público alvo: </w:t>
            </w:r>
          </w:p>
        </w:tc>
      </w:tr>
    </w:tbl>
    <w:p w:rsidR="00A12AD4" w:rsidRDefault="00A12AD4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465"/>
        <w:gridCol w:w="4465"/>
      </w:tblGrid>
      <w:tr w:rsidR="00A12AD4" w:rsidRPr="00D9630B" w:rsidTr="003019EA">
        <w:trPr>
          <w:cantSplit/>
          <w:trHeight w:val="397"/>
        </w:trPr>
        <w:tc>
          <w:tcPr>
            <w:tcW w:w="99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12AD4" w:rsidRPr="00D9630B" w:rsidRDefault="00A12AD4" w:rsidP="00A12AD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PARCERIAS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A12AD4" w:rsidRPr="00D9630B" w:rsidRDefault="00A12AD4" w:rsidP="003019EA">
            <w:pPr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Nome do parceiro: </w:t>
            </w:r>
            <w:r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Pr="00D9630B">
              <w:rPr>
                <w:rFonts w:ascii="Arial Narrow" w:hAnsi="Arial Narrow"/>
                <w:bCs/>
              </w:rPr>
            </w:r>
            <w:r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</w:rPr>
              <w:fldChar w:fldCharType="end"/>
            </w:r>
          </w:p>
        </w:tc>
      </w:tr>
      <w:tr w:rsidR="00A12AD4" w:rsidRPr="00D9630B" w:rsidTr="003019EA">
        <w:trPr>
          <w:cantSplit/>
          <w:trHeight w:val="397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12AD4" w:rsidRPr="00D9630B" w:rsidRDefault="00A12AD4" w:rsidP="003019E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A12AD4" w:rsidRPr="00D9630B" w:rsidRDefault="00A12AD4" w:rsidP="003019EA">
            <w:pPr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Contato: </w:t>
            </w:r>
            <w:r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Pr="00D9630B">
              <w:rPr>
                <w:rFonts w:ascii="Arial Narrow" w:hAnsi="Arial Narrow"/>
                <w:bCs/>
              </w:rPr>
            </w:r>
            <w:r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</w:rPr>
              <w:fldChar w:fldCharType="end"/>
            </w:r>
          </w:p>
        </w:tc>
      </w:tr>
      <w:tr w:rsidR="00A12AD4" w:rsidRPr="00D9630B" w:rsidTr="003019EA">
        <w:trPr>
          <w:cantSplit/>
          <w:trHeight w:val="397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12AD4" w:rsidRPr="00D9630B" w:rsidRDefault="00A12AD4" w:rsidP="003019E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A12AD4" w:rsidRPr="00D9630B" w:rsidRDefault="00A12AD4" w:rsidP="003019EA">
            <w:pPr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CNPJ: </w:t>
            </w:r>
            <w:r w:rsidRPr="00D9630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Pr="00D9630B">
              <w:rPr>
                <w:rFonts w:ascii="Arial Narrow" w:hAnsi="Arial Narrow"/>
                <w:bCs/>
              </w:rPr>
            </w:r>
            <w:r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5" w:type="dxa"/>
            <w:shd w:val="clear" w:color="auto" w:fill="auto"/>
          </w:tcPr>
          <w:p w:rsidR="00A12AD4" w:rsidRPr="00D9630B" w:rsidRDefault="00A12AD4" w:rsidP="003019EA">
            <w:pPr>
              <w:rPr>
                <w:rFonts w:ascii="Arial Narrow" w:hAnsi="Arial Narrow"/>
                <w:bCs/>
              </w:rPr>
            </w:pPr>
          </w:p>
        </w:tc>
      </w:tr>
      <w:tr w:rsidR="00A12AD4" w:rsidRPr="00D9630B" w:rsidTr="003019EA">
        <w:trPr>
          <w:cantSplit/>
          <w:trHeight w:val="397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12AD4" w:rsidRPr="00D9630B" w:rsidRDefault="00A12AD4" w:rsidP="003019E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A12AD4" w:rsidRPr="00D9630B" w:rsidRDefault="00A12AD4" w:rsidP="003019EA">
            <w:pPr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Telefone: </w:t>
            </w:r>
            <w:r w:rsidRPr="00D9630B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Pr="00D9630B">
              <w:rPr>
                <w:rFonts w:ascii="Arial Narrow" w:hAnsi="Arial Narrow"/>
                <w:bCs/>
              </w:rPr>
            </w:r>
            <w:r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A12AD4" w:rsidRPr="00D9630B" w:rsidRDefault="00A12AD4" w:rsidP="003019EA">
            <w:pPr>
              <w:rPr>
                <w:rFonts w:ascii="Arial Narrow" w:hAnsi="Arial Narrow"/>
                <w:bCs/>
              </w:rPr>
            </w:pPr>
          </w:p>
        </w:tc>
      </w:tr>
      <w:tr w:rsidR="00A12AD4" w:rsidRPr="00D9630B" w:rsidTr="003019EA">
        <w:trPr>
          <w:cantSplit/>
          <w:trHeight w:val="397"/>
        </w:trPr>
        <w:tc>
          <w:tcPr>
            <w:tcW w:w="99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12AD4" w:rsidRPr="00D9630B" w:rsidRDefault="00A12AD4" w:rsidP="003019E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A12AD4" w:rsidRPr="00D9630B" w:rsidRDefault="00A12AD4" w:rsidP="003019EA">
            <w:pPr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</w:rPr>
              <w:t xml:space="preserve">Site </w:t>
            </w:r>
            <w:r w:rsidRPr="00D9630B">
              <w:rPr>
                <w:rFonts w:ascii="Arial Narrow" w:hAnsi="Arial Narrow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9630B">
              <w:rPr>
                <w:rFonts w:ascii="Arial Narrow" w:hAnsi="Arial Narrow"/>
              </w:rPr>
              <w:instrText xml:space="preserve"> FORMTEXT </w:instrText>
            </w:r>
            <w:r w:rsidRPr="00D9630B">
              <w:rPr>
                <w:rFonts w:ascii="Arial Narrow" w:hAnsi="Arial Narrow"/>
              </w:rPr>
            </w:r>
            <w:r w:rsidRPr="00D9630B">
              <w:rPr>
                <w:rFonts w:ascii="Arial Narrow" w:hAnsi="Arial Narrow"/>
              </w:rPr>
              <w:fldChar w:fldCharType="separate"/>
            </w:r>
            <w:r w:rsidRPr="00D9630B">
              <w:rPr>
                <w:rFonts w:ascii="Arial Narrow" w:hAnsi="Arial Narrow"/>
              </w:rPr>
              <w:t> </w:t>
            </w:r>
            <w:r w:rsidRPr="00D9630B">
              <w:rPr>
                <w:rFonts w:ascii="Arial Narrow" w:hAnsi="Arial Narrow"/>
              </w:rPr>
              <w:t> </w:t>
            </w:r>
            <w:r w:rsidRPr="00D9630B">
              <w:rPr>
                <w:rFonts w:ascii="Arial Narrow" w:hAnsi="Arial Narrow"/>
              </w:rPr>
              <w:t> </w:t>
            </w:r>
            <w:r w:rsidRPr="00D9630B">
              <w:rPr>
                <w:rFonts w:ascii="Arial Narrow" w:hAnsi="Arial Narrow"/>
              </w:rPr>
              <w:t> </w:t>
            </w:r>
            <w:r w:rsidRPr="00D9630B">
              <w:rPr>
                <w:rFonts w:ascii="Arial Narrow" w:hAnsi="Arial Narrow"/>
              </w:rPr>
              <w:t> </w:t>
            </w:r>
            <w:r w:rsidRPr="00D9630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A12AD4" w:rsidRPr="00D9630B" w:rsidRDefault="00A12AD4" w:rsidP="003019EA">
            <w:pPr>
              <w:rPr>
                <w:rFonts w:ascii="Arial Narrow" w:hAnsi="Arial Narrow"/>
                <w:bCs/>
              </w:rPr>
            </w:pPr>
            <w:r w:rsidRPr="00D9630B">
              <w:rPr>
                <w:rFonts w:ascii="Arial Narrow" w:hAnsi="Arial Narrow"/>
                <w:bCs/>
              </w:rPr>
              <w:t xml:space="preserve">E-mail: </w:t>
            </w:r>
            <w:r w:rsidRPr="00D9630B">
              <w:rPr>
                <w:rFonts w:ascii="Arial Narrow" w:hAnsi="Arial Narrow"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D9630B">
              <w:rPr>
                <w:rFonts w:ascii="Arial Narrow" w:hAnsi="Arial Narrow"/>
                <w:bCs/>
              </w:rPr>
              <w:instrText xml:space="preserve"> FORMTEXT </w:instrText>
            </w:r>
            <w:r w:rsidRPr="00D9630B">
              <w:rPr>
                <w:rFonts w:ascii="Arial Narrow" w:hAnsi="Arial Narrow"/>
                <w:bCs/>
              </w:rPr>
            </w:r>
            <w:r w:rsidRPr="00D9630B">
              <w:rPr>
                <w:rFonts w:ascii="Arial Narrow" w:hAnsi="Arial Narrow"/>
                <w:bCs/>
              </w:rPr>
              <w:fldChar w:fldCharType="separate"/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  <w:bCs/>
              </w:rPr>
              <w:t> </w:t>
            </w:r>
            <w:r w:rsidRPr="00D9630B">
              <w:rPr>
                <w:rFonts w:ascii="Arial Narrow" w:hAnsi="Arial Narrow"/>
              </w:rPr>
              <w:fldChar w:fldCharType="end"/>
            </w:r>
          </w:p>
        </w:tc>
      </w:tr>
    </w:tbl>
    <w:p w:rsidR="00A12AD4" w:rsidRDefault="00A12AD4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5A698D" w:rsidRPr="00C20E5A" w:rsidTr="003019EA">
        <w:trPr>
          <w:cantSplit/>
          <w:trHeight w:val="340"/>
        </w:trPr>
        <w:tc>
          <w:tcPr>
            <w:tcW w:w="993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5A698D" w:rsidRPr="00C20E5A" w:rsidRDefault="005A698D" w:rsidP="003019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PROJETO PEDAGÓGICO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A698D" w:rsidRPr="00C20E5A" w:rsidRDefault="00441DB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Resumo da Proposta</w:t>
            </w:r>
            <w:r w:rsidR="005A698D" w:rsidRPr="00C20E5A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(no máximo 300 caracteres)</w:t>
            </w:r>
          </w:p>
        </w:tc>
      </w:tr>
      <w:tr w:rsidR="005A698D" w:rsidRPr="00C20E5A" w:rsidTr="003019EA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5A698D" w:rsidRPr="00C20E5A" w:rsidRDefault="005A698D" w:rsidP="003019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A698D" w:rsidRPr="00C20E5A" w:rsidRDefault="00441DBD" w:rsidP="00441DBD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Justificativa (no máximo 750 caracteres)</w:t>
            </w:r>
          </w:p>
        </w:tc>
      </w:tr>
      <w:tr w:rsidR="005A698D" w:rsidRPr="00C20E5A" w:rsidTr="003019EA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5A698D" w:rsidRPr="00C20E5A" w:rsidRDefault="005A698D" w:rsidP="003019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A698D" w:rsidRPr="00C20E5A" w:rsidRDefault="005A698D" w:rsidP="00441DBD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Fundamentação t</w:t>
            </w:r>
            <w:r>
              <w:rPr>
                <w:rFonts w:ascii="Arial Narrow" w:hAnsi="Arial Narrow"/>
                <w:bCs/>
              </w:rPr>
              <w:t xml:space="preserve">eórica </w:t>
            </w:r>
            <w:r w:rsidRPr="001B3FF7">
              <w:rPr>
                <w:rFonts w:ascii="Arial Narrow" w:hAnsi="Arial Narrow"/>
                <w:bCs/>
              </w:rPr>
              <w:t>(</w:t>
            </w:r>
            <w:r w:rsidRPr="001B3FF7">
              <w:rPr>
                <w:rFonts w:ascii="Arial Narrow" w:hAnsi="Arial Narrow"/>
                <w:color w:val="333333"/>
              </w:rPr>
              <w:t xml:space="preserve">estudos que apontam do estado da arte ou de um problema; corpo teórico no qual </w:t>
            </w:r>
            <w:r>
              <w:rPr>
                <w:rFonts w:ascii="Arial Narrow" w:hAnsi="Arial Narrow"/>
                <w:color w:val="333333"/>
              </w:rPr>
              <w:t>o</w:t>
            </w:r>
            <w:r w:rsidRPr="001B3FF7">
              <w:rPr>
                <w:rFonts w:ascii="Arial Narrow" w:hAnsi="Arial Narrow"/>
                <w:color w:val="333333"/>
              </w:rPr>
              <w:t xml:space="preserve"> </w:t>
            </w:r>
            <w:r>
              <w:rPr>
                <w:rFonts w:ascii="Arial Narrow" w:hAnsi="Arial Narrow"/>
                <w:color w:val="333333"/>
              </w:rPr>
              <w:t>trabalho encontra</w:t>
            </w:r>
            <w:r w:rsidRPr="001B3FF7">
              <w:rPr>
                <w:rFonts w:ascii="Arial Narrow" w:hAnsi="Arial Narrow"/>
                <w:color w:val="333333"/>
              </w:rPr>
              <w:t xml:space="preserve"> seus fundamentos)</w:t>
            </w:r>
            <w:r w:rsidR="00441DBD">
              <w:rPr>
                <w:rFonts w:ascii="Arial Narrow" w:hAnsi="Arial Narrow"/>
                <w:color w:val="333333"/>
              </w:rPr>
              <w:t xml:space="preserve"> </w:t>
            </w:r>
            <w:r w:rsidR="00441DBD">
              <w:rPr>
                <w:rFonts w:ascii="Arial Narrow" w:hAnsi="Arial Narrow"/>
                <w:bCs/>
              </w:rPr>
              <w:t>(no máximo 1000 caracteres</w:t>
            </w:r>
            <w:proofErr w:type="gramStart"/>
            <w:r w:rsidR="00441DBD">
              <w:rPr>
                <w:rFonts w:ascii="Arial Narrow" w:hAnsi="Arial Narrow"/>
                <w:bCs/>
              </w:rPr>
              <w:t>)</w:t>
            </w:r>
            <w:proofErr w:type="gramEnd"/>
          </w:p>
        </w:tc>
      </w:tr>
      <w:tr w:rsidR="005A698D" w:rsidRPr="00C20E5A" w:rsidTr="003019EA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5A698D" w:rsidRPr="00C20E5A" w:rsidRDefault="005A698D" w:rsidP="003019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A698D" w:rsidRPr="00C20E5A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Objetivos Gerais</w:t>
            </w:r>
            <w:r>
              <w:rPr>
                <w:rFonts w:ascii="Arial Narrow" w:hAnsi="Arial Narrow"/>
                <w:bCs/>
              </w:rPr>
              <w:t xml:space="preserve"> (o objetivo geral deve descrever de modo sucinto uma meta a ser atingida)</w:t>
            </w:r>
            <w:r w:rsidRPr="00C20E5A">
              <w:rPr>
                <w:rFonts w:ascii="Arial Narrow" w:hAnsi="Arial Narrow"/>
                <w:bCs/>
              </w:rPr>
              <w:t xml:space="preserve"> </w:t>
            </w:r>
            <w:r w:rsidR="00441DBD">
              <w:rPr>
                <w:rFonts w:ascii="Arial Narrow" w:hAnsi="Arial Narrow"/>
                <w:bCs/>
              </w:rPr>
              <w:t>(no máximo 750 caracteres)</w:t>
            </w:r>
          </w:p>
        </w:tc>
      </w:tr>
      <w:tr w:rsidR="005A698D" w:rsidRPr="00C20E5A" w:rsidTr="003019EA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5A698D" w:rsidRPr="00C20E5A" w:rsidRDefault="005A698D" w:rsidP="003019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A698D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Objetivos Específicos (o objetivo específico é um </w:t>
            </w:r>
            <w:r w:rsidR="00441DBD">
              <w:rPr>
                <w:rFonts w:ascii="Arial Narrow" w:hAnsi="Arial Narrow"/>
                <w:bCs/>
              </w:rPr>
              <w:t>detalhamento do objetivo geral) (no máximo 750 caracteres)</w:t>
            </w:r>
          </w:p>
        </w:tc>
      </w:tr>
      <w:tr w:rsidR="005A698D" w:rsidRPr="00C20E5A" w:rsidTr="003019EA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5A698D" w:rsidRPr="00C20E5A" w:rsidRDefault="005A698D" w:rsidP="003019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A698D" w:rsidRPr="00C20E5A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Metodologia</w:t>
            </w:r>
            <w:r w:rsidR="00441DBD">
              <w:rPr>
                <w:rFonts w:ascii="Arial Narrow" w:hAnsi="Arial Narrow"/>
                <w:bCs/>
              </w:rPr>
              <w:t xml:space="preserve"> (no máximo 1000 caracteres)</w:t>
            </w:r>
          </w:p>
        </w:tc>
      </w:tr>
      <w:tr w:rsidR="005A698D" w:rsidRPr="00C20E5A" w:rsidTr="003019EA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5A698D" w:rsidRPr="00C20E5A" w:rsidRDefault="005A698D" w:rsidP="003019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A698D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t>Conteúdo (se o curso contemplar disciplinas</w:t>
            </w:r>
            <w:proofErr w:type="gramStart"/>
            <w:r w:rsidRPr="005A698D">
              <w:rPr>
                <w:rFonts w:ascii="Arial Narrow" w:hAnsi="Arial Narrow"/>
                <w:bCs/>
              </w:rPr>
              <w:t>, inserir</w:t>
            </w:r>
            <w:proofErr w:type="gramEnd"/>
            <w:r w:rsidRPr="005A698D">
              <w:rPr>
                <w:rFonts w:ascii="Arial Narrow" w:hAnsi="Arial Narrow"/>
                <w:bCs/>
              </w:rPr>
              <w:t xml:space="preserve"> as ementas das mesmas</w:t>
            </w:r>
            <w:r w:rsidR="00441DBD">
              <w:rPr>
                <w:rFonts w:ascii="Arial Narrow" w:hAnsi="Arial Narrow"/>
                <w:bCs/>
              </w:rPr>
              <w:t xml:space="preserve"> com as referidas bibliografia)</w:t>
            </w:r>
          </w:p>
        </w:tc>
      </w:tr>
      <w:tr w:rsidR="005A698D" w:rsidRPr="00C20E5A" w:rsidTr="003019EA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5A698D" w:rsidRPr="00C20E5A" w:rsidRDefault="005A698D" w:rsidP="003019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A698D" w:rsidRPr="00C20E5A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Instrumentos e critérios </w:t>
            </w:r>
            <w:r>
              <w:rPr>
                <w:rFonts w:ascii="Arial Narrow" w:hAnsi="Arial Narrow"/>
                <w:bCs/>
              </w:rPr>
              <w:t>de avaliação dos participantes (quais itens serão utilizados para avaliar o desempe</w:t>
            </w:r>
            <w:r w:rsidR="00441DBD">
              <w:rPr>
                <w:rFonts w:ascii="Arial Narrow" w:hAnsi="Arial Narrow"/>
                <w:bCs/>
              </w:rPr>
              <w:t>nho dos participantes da ação?</w:t>
            </w:r>
            <w:proofErr w:type="gramStart"/>
            <w:r w:rsidR="00441DBD">
              <w:rPr>
                <w:rFonts w:ascii="Arial Narrow" w:hAnsi="Arial Narrow"/>
                <w:bCs/>
              </w:rPr>
              <w:t>)</w:t>
            </w:r>
            <w:proofErr w:type="gramEnd"/>
          </w:p>
        </w:tc>
      </w:tr>
      <w:tr w:rsidR="005A698D" w:rsidRPr="00C20E5A" w:rsidTr="003019EA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5A698D" w:rsidRPr="00C20E5A" w:rsidRDefault="005A698D" w:rsidP="003019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A698D" w:rsidRPr="00C20E5A" w:rsidRDefault="00441DB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Calendário do curso</w:t>
            </w:r>
          </w:p>
        </w:tc>
      </w:tr>
      <w:tr w:rsidR="005A698D" w:rsidRPr="00C20E5A" w:rsidTr="003019EA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5A698D" w:rsidRPr="00C20E5A" w:rsidRDefault="005A698D" w:rsidP="003019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A698D" w:rsidRPr="00C20E5A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O</w:t>
            </w:r>
            <w:r>
              <w:rPr>
                <w:rFonts w:ascii="Arial Narrow" w:hAnsi="Arial Narrow"/>
                <w:bCs/>
              </w:rPr>
              <w:t>utras o</w:t>
            </w:r>
            <w:r w:rsidRPr="00C20E5A">
              <w:rPr>
                <w:rFonts w:ascii="Arial Narrow" w:hAnsi="Arial Narrow"/>
                <w:bCs/>
              </w:rPr>
              <w:t xml:space="preserve">bservações: </w:t>
            </w:r>
          </w:p>
        </w:tc>
      </w:tr>
    </w:tbl>
    <w:p w:rsidR="00297E4D" w:rsidRDefault="00297E4D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54"/>
        <w:gridCol w:w="3898"/>
        <w:gridCol w:w="426"/>
      </w:tblGrid>
      <w:tr w:rsidR="005A698D" w:rsidRPr="00C20E5A" w:rsidTr="003019EA">
        <w:trPr>
          <w:cantSplit/>
          <w:trHeight w:val="340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5A698D" w:rsidRPr="00C20E5A" w:rsidRDefault="005A698D" w:rsidP="003019EA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0E5A">
              <w:rPr>
                <w:rFonts w:ascii="Arial Narrow" w:hAnsi="Arial Narrow"/>
                <w:b/>
                <w:bCs/>
              </w:rPr>
              <w:t>PRODUTO</w:t>
            </w:r>
            <w:r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5A698D" w:rsidRPr="00C20E5A" w:rsidRDefault="005A698D" w:rsidP="003019EA">
            <w:pPr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A ação gerará produções acadêmicas ou outros produtos?  </w:t>
            </w: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</w:rPr>
              <w:fldChar w:fldCharType="end"/>
            </w:r>
            <w:r w:rsidRPr="00C20E5A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Pr="00C20E5A">
              <w:rPr>
                <w:rFonts w:ascii="Arial Narrow" w:hAnsi="Arial Narrow"/>
                <w:bCs/>
              </w:rPr>
              <w:t>sim</w:t>
            </w:r>
            <w:proofErr w:type="gramEnd"/>
            <w:r w:rsidRPr="00C20E5A">
              <w:rPr>
                <w:rFonts w:ascii="Arial Narrow" w:hAnsi="Arial Narrow"/>
                <w:bCs/>
              </w:rPr>
              <w:t xml:space="preserve">   </w:t>
            </w: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</w:rPr>
              <w:fldChar w:fldCharType="end"/>
            </w:r>
            <w:r w:rsidRPr="00C20E5A">
              <w:rPr>
                <w:rFonts w:ascii="Arial Narrow" w:hAnsi="Arial Narrow"/>
                <w:bCs/>
              </w:rPr>
              <w:t xml:space="preserve"> não</w:t>
            </w:r>
          </w:p>
        </w:tc>
      </w:tr>
      <w:tr w:rsidR="005A698D" w:rsidRPr="00C20E5A" w:rsidTr="003019EA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5A698D" w:rsidRPr="00C20E5A" w:rsidRDefault="005A698D" w:rsidP="003019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5A698D" w:rsidRPr="00C20E5A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Anais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A698D" w:rsidRPr="00C20E5A" w:rsidRDefault="005A698D" w:rsidP="003019EA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5A698D" w:rsidRPr="00C20E5A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Vídeo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698D" w:rsidRPr="00C20E5A" w:rsidRDefault="005A698D" w:rsidP="003019EA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5A698D" w:rsidRPr="00C20E5A" w:rsidTr="003019EA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5A698D" w:rsidRPr="00C20E5A" w:rsidRDefault="005A698D" w:rsidP="003019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5A698D" w:rsidRPr="00C20E5A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Artigo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A698D" w:rsidRPr="00C20E5A" w:rsidRDefault="005A698D" w:rsidP="003019EA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5A698D" w:rsidRPr="00C20E5A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Programa de Rádio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698D" w:rsidRPr="00C20E5A" w:rsidRDefault="005A698D" w:rsidP="003019EA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5A698D" w:rsidRPr="00C20E5A" w:rsidTr="003019EA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5A698D" w:rsidRPr="00C20E5A" w:rsidRDefault="005A698D" w:rsidP="003019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5A698D" w:rsidRPr="00C20E5A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Capítulo de livro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A698D" w:rsidRPr="00C20E5A" w:rsidRDefault="005A698D" w:rsidP="003019EA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5A698D" w:rsidRPr="00C20E5A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Programa de TV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698D" w:rsidRPr="00C20E5A" w:rsidRDefault="005A698D" w:rsidP="003019EA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5A698D" w:rsidRPr="00C20E5A" w:rsidTr="003019EA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5A698D" w:rsidRPr="00C20E5A" w:rsidRDefault="005A698D" w:rsidP="003019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5A698D" w:rsidRPr="00C20E5A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Jornal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A698D" w:rsidRPr="00C20E5A" w:rsidRDefault="005A698D" w:rsidP="003019EA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5A698D" w:rsidRPr="00C20E5A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Exposição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698D" w:rsidRPr="00C20E5A" w:rsidRDefault="005A698D" w:rsidP="003019EA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5A698D" w:rsidRPr="00C20E5A" w:rsidTr="003019EA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5A698D" w:rsidRPr="00C20E5A" w:rsidRDefault="005A698D" w:rsidP="003019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5A698D" w:rsidRPr="00C20E5A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Livro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A698D" w:rsidRPr="00C20E5A" w:rsidRDefault="005A698D" w:rsidP="003019EA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5A698D" w:rsidRPr="00C20E5A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Catálogo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698D" w:rsidRPr="00C20E5A" w:rsidRDefault="005A698D" w:rsidP="003019EA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5A698D" w:rsidRPr="00C20E5A" w:rsidTr="003019EA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5A698D" w:rsidRPr="00C20E5A" w:rsidRDefault="005A698D" w:rsidP="003019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5A698D" w:rsidRPr="00C20E5A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Oficina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A698D" w:rsidRPr="00C20E5A" w:rsidRDefault="005A698D" w:rsidP="003019EA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5A698D" w:rsidRPr="00C20E5A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Instalação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698D" w:rsidRPr="00C20E5A" w:rsidRDefault="005A698D" w:rsidP="003019EA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5A698D" w:rsidRPr="00C20E5A" w:rsidTr="003019EA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5A698D" w:rsidRPr="00C20E5A" w:rsidRDefault="005A698D" w:rsidP="003019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5A698D" w:rsidRPr="00C20E5A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>Revista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A698D" w:rsidRPr="00C20E5A" w:rsidRDefault="005A698D" w:rsidP="003019EA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5A698D" w:rsidRPr="00C20E5A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proofErr w:type="gramStart"/>
            <w:r>
              <w:rPr>
                <w:rFonts w:ascii="Arial Narrow" w:hAnsi="Arial Narrow"/>
                <w:bCs/>
              </w:rPr>
              <w:t>Performance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5A698D" w:rsidRPr="00C20E5A" w:rsidRDefault="005A698D" w:rsidP="003019EA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FORMCHECKBOX </w:instrText>
            </w:r>
            <w:r w:rsidR="00F408BC">
              <w:rPr>
                <w:rFonts w:ascii="Arial Narrow" w:hAnsi="Arial Narrow"/>
                <w:bCs/>
              </w:rPr>
            </w:r>
            <w:r w:rsidR="00F408BC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5A698D" w:rsidRPr="00C20E5A" w:rsidTr="003019EA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5A698D" w:rsidRPr="00C20E5A" w:rsidRDefault="005A698D" w:rsidP="003019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5A698D" w:rsidRPr="00C20E5A" w:rsidRDefault="005A698D" w:rsidP="003019E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20E5A">
              <w:rPr>
                <w:rFonts w:ascii="Arial Narrow" w:hAnsi="Arial Narrow"/>
                <w:bCs/>
              </w:rPr>
              <w:t xml:space="preserve">Outros - </w:t>
            </w:r>
            <w:proofErr w:type="gramStart"/>
            <w:r w:rsidRPr="00C20E5A">
              <w:rPr>
                <w:rFonts w:ascii="Arial Narrow" w:hAnsi="Arial Narrow"/>
                <w:bCs/>
              </w:rPr>
              <w:t>Especifique</w:t>
            </w:r>
            <w:proofErr w:type="gramEnd"/>
            <w:r w:rsidRPr="00C20E5A">
              <w:rPr>
                <w:rFonts w:ascii="Arial Narrow" w:hAnsi="Arial Narrow"/>
                <w:bCs/>
              </w:rPr>
              <w:t xml:space="preserve"> </w:t>
            </w:r>
            <w:r w:rsidRPr="00C20E5A">
              <w:rPr>
                <w:rFonts w:ascii="Arial Narrow" w:hAnsi="Arial Narrow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C20E5A">
              <w:rPr>
                <w:rFonts w:ascii="Arial Narrow" w:hAnsi="Arial Narrow"/>
                <w:bCs/>
              </w:rPr>
              <w:instrText xml:space="preserve"> FORMTEXT </w:instrText>
            </w:r>
            <w:r w:rsidRPr="00C20E5A">
              <w:rPr>
                <w:rFonts w:ascii="Arial Narrow" w:hAnsi="Arial Narrow"/>
                <w:bCs/>
              </w:rPr>
            </w:r>
            <w:r w:rsidRPr="00C20E5A">
              <w:rPr>
                <w:rFonts w:ascii="Arial Narrow" w:hAnsi="Arial Narrow"/>
                <w:bCs/>
              </w:rPr>
              <w:fldChar w:fldCharType="separate"/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  <w:noProof/>
              </w:rPr>
              <w:t> </w:t>
            </w:r>
            <w:r w:rsidRPr="00C20E5A"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FF6FC0" w:rsidRDefault="00FF6FC0"/>
    <w:tbl>
      <w:tblPr>
        <w:tblpPr w:leftFromText="141" w:rightFromText="141" w:vertAnchor="text" w:tblpX="-459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44"/>
        <w:gridCol w:w="2694"/>
        <w:gridCol w:w="2234"/>
      </w:tblGrid>
      <w:tr w:rsidR="0031477B" w:rsidRPr="005A698D" w:rsidTr="005A698D">
        <w:trPr>
          <w:cantSplit/>
          <w:trHeight w:val="1134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31477B" w:rsidRPr="005A698D" w:rsidRDefault="0031477B" w:rsidP="00476E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A698D">
              <w:rPr>
                <w:rFonts w:ascii="Arial Narrow" w:hAnsi="Arial Narrow"/>
                <w:b/>
                <w:bCs/>
              </w:rPr>
              <w:t>EQUIPE DE EXECUÇÃO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31477B" w:rsidRPr="005A698D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t>Docente</w:t>
            </w:r>
            <w:r w:rsidR="00D81D69" w:rsidRPr="005A698D">
              <w:rPr>
                <w:rFonts w:ascii="Arial Narrow" w:hAnsi="Arial Narrow"/>
                <w:bCs/>
              </w:rPr>
              <w:t>(s)</w:t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  <w:bookmarkEnd w:id="4"/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  <w:bookmarkEnd w:id="5"/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31477B" w:rsidRPr="005A698D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t>Função na Ação</w:t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</w:tc>
      </w:tr>
      <w:tr w:rsidR="0031477B" w:rsidRPr="005A698D" w:rsidTr="005A698D">
        <w:trPr>
          <w:cantSplit/>
          <w:trHeight w:val="1134"/>
        </w:trPr>
        <w:tc>
          <w:tcPr>
            <w:tcW w:w="959" w:type="dxa"/>
            <w:vMerge/>
            <w:shd w:val="clear" w:color="auto" w:fill="C6D9F1" w:themeFill="text2" w:themeFillTint="33"/>
            <w:textDirection w:val="btLr"/>
            <w:vAlign w:val="center"/>
          </w:tcPr>
          <w:p w:rsidR="0031477B" w:rsidRPr="005A698D" w:rsidRDefault="0031477B" w:rsidP="00476E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38" w:type="dxa"/>
            <w:gridSpan w:val="2"/>
            <w:shd w:val="clear" w:color="auto" w:fill="auto"/>
          </w:tcPr>
          <w:p w:rsidR="0031477B" w:rsidRPr="005A698D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t>Discente</w:t>
            </w:r>
            <w:r w:rsidR="00D81D69" w:rsidRPr="005A698D">
              <w:rPr>
                <w:rFonts w:ascii="Arial Narrow" w:hAnsi="Arial Narrow"/>
                <w:bCs/>
              </w:rPr>
              <w:t>(s)</w:t>
            </w:r>
            <w:r w:rsidRPr="005A698D">
              <w:rPr>
                <w:rFonts w:ascii="Arial Narrow" w:hAnsi="Arial Narrow"/>
                <w:bCs/>
              </w:rPr>
              <w:t xml:space="preserve"> (</w:t>
            </w:r>
            <w:r w:rsidRPr="005A698D">
              <w:rPr>
                <w:rFonts w:ascii="Arial Narrow" w:hAnsi="Arial Narrow"/>
                <w:b/>
                <w:bCs/>
              </w:rPr>
              <w:t>NÃO</w:t>
            </w:r>
            <w:r w:rsidRPr="005A698D">
              <w:rPr>
                <w:rFonts w:ascii="Arial Narrow" w:hAnsi="Arial Narrow"/>
                <w:bCs/>
              </w:rPr>
              <w:t xml:space="preserve"> liste aqui nome de aluno candidato a bolsa)</w:t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31477B" w:rsidRPr="005A698D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t>Função na Ação</w:t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</w:tc>
      </w:tr>
      <w:tr w:rsidR="0031477B" w:rsidRPr="005A698D" w:rsidTr="005A698D">
        <w:trPr>
          <w:cantSplit/>
          <w:trHeight w:val="1134"/>
        </w:trPr>
        <w:tc>
          <w:tcPr>
            <w:tcW w:w="959" w:type="dxa"/>
            <w:vMerge/>
            <w:shd w:val="clear" w:color="auto" w:fill="C6D9F1" w:themeFill="text2" w:themeFillTint="33"/>
            <w:textDirection w:val="btLr"/>
            <w:vAlign w:val="center"/>
          </w:tcPr>
          <w:p w:rsidR="0031477B" w:rsidRPr="005A698D" w:rsidRDefault="0031477B" w:rsidP="00476E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38" w:type="dxa"/>
            <w:gridSpan w:val="2"/>
            <w:shd w:val="clear" w:color="auto" w:fill="auto"/>
          </w:tcPr>
          <w:p w:rsidR="0031477B" w:rsidRPr="005A698D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t>Técnico</w:t>
            </w:r>
            <w:r w:rsidR="00D81D69" w:rsidRPr="005A698D">
              <w:rPr>
                <w:rFonts w:ascii="Arial Narrow" w:hAnsi="Arial Narrow"/>
                <w:bCs/>
              </w:rPr>
              <w:t>(s)</w:t>
            </w:r>
            <w:r w:rsidRPr="005A698D">
              <w:rPr>
                <w:rFonts w:ascii="Arial Narrow" w:hAnsi="Arial Narrow"/>
                <w:bCs/>
              </w:rPr>
              <w:t>-administrativo</w:t>
            </w:r>
            <w:r w:rsidR="00D81D69" w:rsidRPr="005A698D">
              <w:rPr>
                <w:rFonts w:ascii="Arial Narrow" w:hAnsi="Arial Narrow"/>
                <w:bCs/>
              </w:rPr>
              <w:t>(s)</w:t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31477B" w:rsidRPr="005A698D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t>Função na Ação</w:t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</w:tc>
      </w:tr>
      <w:tr w:rsidR="0031477B" w:rsidRPr="005A698D" w:rsidTr="005A698D">
        <w:trPr>
          <w:cantSplit/>
          <w:trHeight w:val="1134"/>
        </w:trPr>
        <w:tc>
          <w:tcPr>
            <w:tcW w:w="959" w:type="dxa"/>
            <w:vMerge/>
            <w:shd w:val="clear" w:color="auto" w:fill="C6D9F1" w:themeFill="text2" w:themeFillTint="33"/>
            <w:textDirection w:val="btLr"/>
            <w:vAlign w:val="center"/>
          </w:tcPr>
          <w:p w:rsidR="0031477B" w:rsidRPr="005A698D" w:rsidRDefault="0031477B" w:rsidP="00476E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</w:tcPr>
          <w:p w:rsidR="0031477B" w:rsidRPr="005A698D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t>Membro</w:t>
            </w:r>
            <w:r w:rsidR="00D81D69" w:rsidRPr="005A698D">
              <w:rPr>
                <w:rFonts w:ascii="Arial Narrow" w:hAnsi="Arial Narrow"/>
                <w:bCs/>
              </w:rPr>
              <w:t>(</w:t>
            </w:r>
            <w:r w:rsidRPr="005A698D">
              <w:rPr>
                <w:rFonts w:ascii="Arial Narrow" w:hAnsi="Arial Narrow"/>
                <w:bCs/>
              </w:rPr>
              <w:t>s</w:t>
            </w:r>
            <w:r w:rsidR="00D81D69" w:rsidRPr="005A698D">
              <w:rPr>
                <w:rFonts w:ascii="Arial Narrow" w:hAnsi="Arial Narrow"/>
                <w:bCs/>
              </w:rPr>
              <w:t>)</w:t>
            </w:r>
            <w:r w:rsidRPr="005A698D">
              <w:rPr>
                <w:rFonts w:ascii="Arial Narrow" w:hAnsi="Arial Narrow"/>
                <w:bCs/>
              </w:rPr>
              <w:t xml:space="preserve"> externo</w:t>
            </w:r>
            <w:r w:rsidR="00D81D69" w:rsidRPr="005A698D">
              <w:rPr>
                <w:rFonts w:ascii="Arial Narrow" w:hAnsi="Arial Narrow"/>
                <w:bCs/>
              </w:rPr>
              <w:t>(</w:t>
            </w:r>
            <w:r w:rsidRPr="005A698D">
              <w:rPr>
                <w:rFonts w:ascii="Arial Narrow" w:hAnsi="Arial Narrow"/>
                <w:bCs/>
              </w:rPr>
              <w:t>s</w:t>
            </w:r>
            <w:r w:rsidR="00D81D69" w:rsidRPr="005A698D">
              <w:rPr>
                <w:rFonts w:ascii="Arial Narrow" w:hAnsi="Arial Narrow"/>
                <w:bCs/>
              </w:rPr>
              <w:t>)</w:t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:rsidR="0031477B" w:rsidRPr="005A698D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t>Instituição de Origem</w:t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:rsidR="0031477B" w:rsidRPr="005A698D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t>Função na Ação</w:t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  <w:p w:rsidR="0031477B" w:rsidRPr="005A698D" w:rsidRDefault="004A016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5A698D">
              <w:rPr>
                <w:rFonts w:ascii="Arial Narrow" w:hAnsi="Arial Narrow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5A698D">
              <w:rPr>
                <w:rFonts w:ascii="Arial Narrow" w:hAnsi="Arial Narrow"/>
                <w:bCs/>
              </w:rPr>
              <w:instrText xml:space="preserve"> FORMTEXT </w:instrText>
            </w:r>
            <w:r w:rsidRPr="005A698D">
              <w:rPr>
                <w:rFonts w:ascii="Arial Narrow" w:hAnsi="Arial Narrow"/>
                <w:bCs/>
              </w:rPr>
            </w:r>
            <w:r w:rsidRPr="005A698D">
              <w:rPr>
                <w:rFonts w:ascii="Arial Narrow" w:hAnsi="Arial Narrow"/>
                <w:bCs/>
              </w:rPr>
              <w:fldChar w:fldCharType="separate"/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="0031477B" w:rsidRPr="005A698D">
              <w:rPr>
                <w:rFonts w:ascii="Arial Narrow" w:hAnsi="Arial Narrow"/>
                <w:bCs/>
              </w:rPr>
              <w:t> </w:t>
            </w:r>
            <w:r w:rsidRPr="005A698D">
              <w:rPr>
                <w:rFonts w:ascii="Arial Narrow" w:hAnsi="Arial Narrow"/>
              </w:rPr>
              <w:fldChar w:fldCharType="end"/>
            </w:r>
          </w:p>
        </w:tc>
      </w:tr>
    </w:tbl>
    <w:p w:rsidR="008F5F63" w:rsidRDefault="008F5F63"/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1165"/>
        <w:gridCol w:w="848"/>
        <w:gridCol w:w="5767"/>
        <w:gridCol w:w="2393"/>
      </w:tblGrid>
      <w:tr w:rsidR="005A698D" w:rsidTr="003019EA"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</w:tcPr>
          <w:p w:rsidR="005A698D" w:rsidRDefault="005A698D" w:rsidP="003019E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660A06">
              <w:rPr>
                <w:rFonts w:ascii="Arial Narrow" w:hAnsi="Arial Narrow"/>
                <w:b/>
              </w:rPr>
              <w:t>CRONOGRAMA EXECUTIVO</w:t>
            </w:r>
          </w:p>
          <w:p w:rsidR="005A698D" w:rsidRPr="00660A06" w:rsidRDefault="005A698D" w:rsidP="003019E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>(</w:t>
            </w:r>
            <w:r w:rsidRPr="00660A06">
              <w:rPr>
                <w:rFonts w:ascii="Arial Narrow" w:hAnsi="Arial Narrow"/>
                <w:sz w:val="18"/>
              </w:rPr>
              <w:t xml:space="preserve">o projeto deve ter no mínimo </w:t>
            </w:r>
            <w:r>
              <w:rPr>
                <w:rFonts w:ascii="Arial Narrow" w:hAnsi="Arial Narrow"/>
                <w:sz w:val="18"/>
              </w:rPr>
              <w:t>0</w:t>
            </w:r>
            <w:r w:rsidRPr="00660A06">
              <w:rPr>
                <w:rFonts w:ascii="Arial Narrow" w:hAnsi="Arial Narrow"/>
                <w:sz w:val="18"/>
              </w:rPr>
              <w:t>1 e no máximo 10 meses)</w:t>
            </w:r>
          </w:p>
        </w:tc>
        <w:tc>
          <w:tcPr>
            <w:tcW w:w="6694" w:type="dxa"/>
            <w:gridSpan w:val="2"/>
            <w:shd w:val="clear" w:color="auto" w:fill="DBE5F1" w:themeFill="accent1" w:themeFillTint="33"/>
          </w:tcPr>
          <w:p w:rsidR="005A698D" w:rsidRPr="00252BDB" w:rsidRDefault="005A698D" w:rsidP="003019EA">
            <w:pPr>
              <w:jc w:val="center"/>
              <w:rPr>
                <w:rFonts w:ascii="Arial Narrow" w:hAnsi="Arial Narrow"/>
                <w:b/>
              </w:rPr>
            </w:pPr>
            <w:r w:rsidRPr="00252BDB">
              <w:rPr>
                <w:rFonts w:ascii="Arial Narrow" w:hAnsi="Arial Narrow"/>
                <w:b/>
              </w:rPr>
              <w:t>Descreva objetivamente as ações desempenhadas no período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A698D" w:rsidRPr="00252BDB" w:rsidRDefault="005A698D" w:rsidP="003019EA">
            <w:pPr>
              <w:jc w:val="center"/>
              <w:rPr>
                <w:rFonts w:ascii="Arial Narrow" w:hAnsi="Arial Narrow"/>
                <w:b/>
              </w:rPr>
            </w:pPr>
            <w:r w:rsidRPr="00252BDB">
              <w:rPr>
                <w:rFonts w:ascii="Arial Narrow" w:hAnsi="Arial Narrow"/>
                <w:b/>
              </w:rPr>
              <w:t>Responsável pela ação</w:t>
            </w:r>
          </w:p>
        </w:tc>
      </w:tr>
      <w:tr w:rsidR="005A698D" w:rsidTr="00FB4239">
        <w:tc>
          <w:tcPr>
            <w:tcW w:w="993" w:type="dxa"/>
            <w:vMerge/>
            <w:shd w:val="clear" w:color="auto" w:fill="C6D9F1" w:themeFill="text2" w:themeFillTint="33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5A698D" w:rsidRPr="00252BDB" w:rsidRDefault="00FB4239" w:rsidP="00FB423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1º mês</w:t>
            </w:r>
          </w:p>
        </w:tc>
        <w:tc>
          <w:tcPr>
            <w:tcW w:w="5844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</w:tr>
      <w:tr w:rsidR="005A698D" w:rsidTr="00FB4239">
        <w:tc>
          <w:tcPr>
            <w:tcW w:w="993" w:type="dxa"/>
            <w:vMerge/>
            <w:shd w:val="clear" w:color="auto" w:fill="C6D9F1" w:themeFill="text2" w:themeFillTint="33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5A698D" w:rsidRPr="00252BDB" w:rsidRDefault="00FB4239" w:rsidP="00FB423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2º mês</w:t>
            </w:r>
          </w:p>
        </w:tc>
        <w:tc>
          <w:tcPr>
            <w:tcW w:w="5844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</w:tr>
      <w:tr w:rsidR="005A698D" w:rsidTr="00FB4239">
        <w:tc>
          <w:tcPr>
            <w:tcW w:w="993" w:type="dxa"/>
            <w:vMerge/>
            <w:shd w:val="clear" w:color="auto" w:fill="C6D9F1" w:themeFill="text2" w:themeFillTint="33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5A698D" w:rsidRPr="00252BDB" w:rsidRDefault="00FB4239" w:rsidP="00FB423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3º mês</w:t>
            </w:r>
          </w:p>
        </w:tc>
        <w:tc>
          <w:tcPr>
            <w:tcW w:w="5844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</w:tr>
      <w:tr w:rsidR="005A698D" w:rsidTr="00FB4239">
        <w:tc>
          <w:tcPr>
            <w:tcW w:w="993" w:type="dxa"/>
            <w:vMerge/>
            <w:shd w:val="clear" w:color="auto" w:fill="C6D9F1" w:themeFill="text2" w:themeFillTint="33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5A698D" w:rsidRPr="00252BDB" w:rsidRDefault="00FB4239" w:rsidP="00FB423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4º mês</w:t>
            </w:r>
          </w:p>
        </w:tc>
        <w:tc>
          <w:tcPr>
            <w:tcW w:w="5844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</w:tr>
      <w:tr w:rsidR="005A698D" w:rsidTr="00FB4239">
        <w:tc>
          <w:tcPr>
            <w:tcW w:w="993" w:type="dxa"/>
            <w:vMerge/>
            <w:shd w:val="clear" w:color="auto" w:fill="C6D9F1" w:themeFill="text2" w:themeFillTint="33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5A698D" w:rsidRPr="00252BDB" w:rsidRDefault="00FB4239" w:rsidP="00FB423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5º mês</w:t>
            </w:r>
          </w:p>
        </w:tc>
        <w:tc>
          <w:tcPr>
            <w:tcW w:w="5844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</w:tr>
      <w:tr w:rsidR="005A698D" w:rsidTr="00FB4239">
        <w:tc>
          <w:tcPr>
            <w:tcW w:w="993" w:type="dxa"/>
            <w:vMerge/>
            <w:shd w:val="clear" w:color="auto" w:fill="C6D9F1" w:themeFill="text2" w:themeFillTint="33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5A698D" w:rsidRPr="00252BDB" w:rsidRDefault="00FB4239" w:rsidP="00FB423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6º mês</w:t>
            </w:r>
          </w:p>
        </w:tc>
        <w:tc>
          <w:tcPr>
            <w:tcW w:w="5844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</w:tr>
      <w:tr w:rsidR="005A698D" w:rsidTr="00FB4239">
        <w:tc>
          <w:tcPr>
            <w:tcW w:w="993" w:type="dxa"/>
            <w:vMerge/>
            <w:shd w:val="clear" w:color="auto" w:fill="C6D9F1" w:themeFill="text2" w:themeFillTint="33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5A698D" w:rsidRPr="00252BDB" w:rsidRDefault="00FB4239" w:rsidP="00FB423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7º mês</w:t>
            </w:r>
          </w:p>
        </w:tc>
        <w:tc>
          <w:tcPr>
            <w:tcW w:w="5844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</w:tr>
      <w:tr w:rsidR="005A698D" w:rsidTr="00FB4239">
        <w:tc>
          <w:tcPr>
            <w:tcW w:w="993" w:type="dxa"/>
            <w:vMerge/>
            <w:shd w:val="clear" w:color="auto" w:fill="C6D9F1" w:themeFill="text2" w:themeFillTint="33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5A698D" w:rsidRPr="00252BDB" w:rsidRDefault="00FB4239" w:rsidP="00FB423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8º mês</w:t>
            </w:r>
          </w:p>
        </w:tc>
        <w:tc>
          <w:tcPr>
            <w:tcW w:w="5844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</w:tr>
      <w:tr w:rsidR="005A698D" w:rsidTr="00FB4239">
        <w:tc>
          <w:tcPr>
            <w:tcW w:w="993" w:type="dxa"/>
            <w:vMerge/>
            <w:shd w:val="clear" w:color="auto" w:fill="C6D9F1" w:themeFill="text2" w:themeFillTint="33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5A698D" w:rsidRPr="00252BDB" w:rsidRDefault="00FB4239" w:rsidP="00FB423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9º mês</w:t>
            </w:r>
          </w:p>
        </w:tc>
        <w:tc>
          <w:tcPr>
            <w:tcW w:w="5844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</w:tr>
      <w:tr w:rsidR="005A698D" w:rsidTr="00FB4239">
        <w:tc>
          <w:tcPr>
            <w:tcW w:w="993" w:type="dxa"/>
            <w:vMerge/>
            <w:shd w:val="clear" w:color="auto" w:fill="C6D9F1" w:themeFill="text2" w:themeFillTint="33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5A698D" w:rsidRPr="00252BDB" w:rsidRDefault="00FB4239" w:rsidP="00FB423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10º mês</w:t>
            </w:r>
          </w:p>
        </w:tc>
        <w:tc>
          <w:tcPr>
            <w:tcW w:w="5844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A698D" w:rsidRDefault="005A698D" w:rsidP="003019EA">
            <w:pPr>
              <w:rPr>
                <w:rFonts w:ascii="Arial Narrow" w:hAnsi="Arial Narrow"/>
              </w:rPr>
            </w:pPr>
          </w:p>
        </w:tc>
      </w:tr>
    </w:tbl>
    <w:p w:rsidR="0031477B" w:rsidRDefault="0031477B"/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3544"/>
        <w:gridCol w:w="1418"/>
        <w:gridCol w:w="4077"/>
      </w:tblGrid>
      <w:tr w:rsidR="00E23BFC" w:rsidRPr="00C20E5A" w:rsidTr="008F5F63">
        <w:trPr>
          <w:trHeight w:val="539"/>
        </w:trPr>
        <w:tc>
          <w:tcPr>
            <w:tcW w:w="1134" w:type="dxa"/>
            <w:vMerge w:val="restart"/>
            <w:shd w:val="clear" w:color="auto" w:fill="B8CCE4" w:themeFill="accent1" w:themeFillTint="66"/>
            <w:textDirection w:val="btLr"/>
          </w:tcPr>
          <w:p w:rsidR="00E23BFC" w:rsidRPr="00252BDB" w:rsidRDefault="00E23BFC" w:rsidP="00A12AD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EQUIPAMENTOS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E23BFC" w:rsidRPr="00252BDB" w:rsidRDefault="00E23BFC" w:rsidP="00A12AD4">
            <w:pPr>
              <w:jc w:val="center"/>
              <w:rPr>
                <w:rFonts w:ascii="Arial Narrow" w:hAnsi="Arial Narrow"/>
                <w:b/>
              </w:rPr>
            </w:pPr>
            <w:r w:rsidRPr="00252BDB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E23BFC" w:rsidRPr="00252BDB" w:rsidRDefault="00E23BFC" w:rsidP="00A12AD4">
            <w:pPr>
              <w:jc w:val="center"/>
              <w:rPr>
                <w:rFonts w:ascii="Arial Narrow" w:hAnsi="Arial Narrow"/>
                <w:b/>
              </w:rPr>
            </w:pPr>
            <w:r w:rsidRPr="00252BDB">
              <w:rPr>
                <w:rFonts w:ascii="Arial Narrow" w:hAnsi="Arial Narrow"/>
                <w:b/>
              </w:rPr>
              <w:t>Quantidade</w:t>
            </w:r>
          </w:p>
        </w:tc>
        <w:tc>
          <w:tcPr>
            <w:tcW w:w="4077" w:type="dxa"/>
            <w:shd w:val="clear" w:color="auto" w:fill="B8CCE4" w:themeFill="accent1" w:themeFillTint="66"/>
            <w:vAlign w:val="center"/>
          </w:tcPr>
          <w:p w:rsidR="008F5F63" w:rsidRDefault="008F5F63" w:rsidP="008F5F63">
            <w:pPr>
              <w:jc w:val="center"/>
              <w:rPr>
                <w:rFonts w:ascii="Arial Narrow" w:hAnsi="Arial Narrow"/>
                <w:b/>
              </w:rPr>
            </w:pPr>
            <w:r w:rsidRPr="00252BDB">
              <w:rPr>
                <w:rFonts w:ascii="Arial Narrow" w:hAnsi="Arial Narrow"/>
                <w:b/>
              </w:rPr>
              <w:t xml:space="preserve">Período de uso </w:t>
            </w:r>
          </w:p>
          <w:p w:rsidR="00E23BFC" w:rsidRPr="00252BDB" w:rsidRDefault="008F5F63" w:rsidP="008F5F63">
            <w:pPr>
              <w:jc w:val="center"/>
              <w:rPr>
                <w:rFonts w:ascii="Arial Narrow" w:hAnsi="Arial Narrow"/>
                <w:b/>
              </w:rPr>
            </w:pPr>
            <w:r w:rsidRPr="00033D2B">
              <w:rPr>
                <w:rFonts w:ascii="Arial Narrow" w:hAnsi="Arial Narrow"/>
                <w:sz w:val="20"/>
              </w:rPr>
              <w:t xml:space="preserve"> (especificar o mês de uso, de acordo com o cronograma, e o número de dias</w:t>
            </w:r>
            <w:proofErr w:type="gramStart"/>
            <w:r w:rsidRPr="00033D2B">
              <w:rPr>
                <w:rFonts w:ascii="Arial Narrow" w:hAnsi="Arial Narrow"/>
                <w:sz w:val="20"/>
              </w:rPr>
              <w:t>)</w:t>
            </w:r>
            <w:proofErr w:type="gramEnd"/>
          </w:p>
        </w:tc>
      </w:tr>
      <w:tr w:rsidR="00E23BFC" w:rsidRPr="00C20E5A" w:rsidTr="008F5F63">
        <w:trPr>
          <w:trHeight w:val="278"/>
        </w:trPr>
        <w:tc>
          <w:tcPr>
            <w:tcW w:w="1134" w:type="dxa"/>
            <w:vMerge/>
            <w:shd w:val="clear" w:color="auto" w:fill="B8CCE4" w:themeFill="accent1" w:themeFillTint="66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center"/>
          </w:tcPr>
          <w:p w:rsidR="00E23BFC" w:rsidRPr="00C20E5A" w:rsidRDefault="00FB4239" w:rsidP="00FB42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Microfone de mão</w:t>
            </w:r>
          </w:p>
        </w:tc>
        <w:tc>
          <w:tcPr>
            <w:tcW w:w="1418" w:type="dxa"/>
          </w:tcPr>
          <w:p w:rsidR="00E23BFC" w:rsidRPr="00C20E5A" w:rsidRDefault="00E23BFC" w:rsidP="003019E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77" w:type="dxa"/>
          </w:tcPr>
          <w:p w:rsidR="00E23BFC" w:rsidRPr="00C20E5A" w:rsidRDefault="00E23BFC" w:rsidP="003019EA">
            <w:pPr>
              <w:jc w:val="center"/>
              <w:rPr>
                <w:rFonts w:ascii="Arial Narrow" w:hAnsi="Arial Narrow"/>
              </w:rPr>
            </w:pPr>
          </w:p>
        </w:tc>
      </w:tr>
      <w:tr w:rsidR="00E23BFC" w:rsidRPr="00C20E5A" w:rsidTr="008F5F63">
        <w:trPr>
          <w:trHeight w:val="356"/>
        </w:trPr>
        <w:tc>
          <w:tcPr>
            <w:tcW w:w="1134" w:type="dxa"/>
            <w:vMerge/>
            <w:shd w:val="clear" w:color="auto" w:fill="B8CCE4" w:themeFill="accent1" w:themeFillTint="66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center"/>
          </w:tcPr>
          <w:p w:rsidR="00E23BFC" w:rsidRPr="00C20E5A" w:rsidRDefault="00E23BFC" w:rsidP="00FB4239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Microfone de lapela</w:t>
            </w:r>
          </w:p>
        </w:tc>
        <w:tc>
          <w:tcPr>
            <w:tcW w:w="1418" w:type="dxa"/>
          </w:tcPr>
          <w:p w:rsidR="00E23BFC" w:rsidRPr="00C20E5A" w:rsidRDefault="00E23BFC" w:rsidP="003019E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77" w:type="dxa"/>
          </w:tcPr>
          <w:p w:rsidR="00E23BFC" w:rsidRPr="00C20E5A" w:rsidRDefault="00E23BFC" w:rsidP="003019EA">
            <w:pPr>
              <w:jc w:val="center"/>
              <w:rPr>
                <w:rFonts w:ascii="Arial Narrow" w:hAnsi="Arial Narrow"/>
              </w:rPr>
            </w:pPr>
          </w:p>
        </w:tc>
      </w:tr>
      <w:tr w:rsidR="00E23BFC" w:rsidRPr="00C20E5A" w:rsidTr="008F5F63">
        <w:tc>
          <w:tcPr>
            <w:tcW w:w="1134" w:type="dxa"/>
            <w:vMerge/>
            <w:shd w:val="clear" w:color="auto" w:fill="B8CCE4" w:themeFill="accent1" w:themeFillTint="66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center"/>
          </w:tcPr>
          <w:p w:rsidR="00E23BFC" w:rsidRPr="00C20E5A" w:rsidRDefault="00E23BFC" w:rsidP="00FB4239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Aparelho de som</w:t>
            </w:r>
          </w:p>
        </w:tc>
        <w:tc>
          <w:tcPr>
            <w:tcW w:w="1418" w:type="dxa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4077" w:type="dxa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</w:tr>
      <w:tr w:rsidR="00E23BFC" w:rsidRPr="00C20E5A" w:rsidTr="008F5F63">
        <w:tc>
          <w:tcPr>
            <w:tcW w:w="1134" w:type="dxa"/>
            <w:vMerge/>
            <w:shd w:val="clear" w:color="auto" w:fill="B8CCE4" w:themeFill="accent1" w:themeFillTint="66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center"/>
          </w:tcPr>
          <w:p w:rsidR="00E23BFC" w:rsidRPr="00C20E5A" w:rsidRDefault="00E23BFC" w:rsidP="00FB4239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Caixa amplificadora</w:t>
            </w:r>
          </w:p>
        </w:tc>
        <w:tc>
          <w:tcPr>
            <w:tcW w:w="1418" w:type="dxa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4077" w:type="dxa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</w:tr>
      <w:tr w:rsidR="00E23BFC" w:rsidRPr="00C20E5A" w:rsidTr="008F5F63">
        <w:tc>
          <w:tcPr>
            <w:tcW w:w="1134" w:type="dxa"/>
            <w:vMerge/>
            <w:shd w:val="clear" w:color="auto" w:fill="B8CCE4" w:themeFill="accent1" w:themeFillTint="66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center"/>
          </w:tcPr>
          <w:p w:rsidR="00E23BFC" w:rsidRPr="00C20E5A" w:rsidRDefault="00E23BFC" w:rsidP="00FB4239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Mesa de som</w:t>
            </w:r>
          </w:p>
        </w:tc>
        <w:tc>
          <w:tcPr>
            <w:tcW w:w="1418" w:type="dxa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4077" w:type="dxa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</w:tr>
      <w:tr w:rsidR="00E23BFC" w:rsidRPr="00C20E5A" w:rsidTr="008F5F63">
        <w:tc>
          <w:tcPr>
            <w:tcW w:w="1134" w:type="dxa"/>
            <w:vMerge/>
            <w:shd w:val="clear" w:color="auto" w:fill="B8CCE4" w:themeFill="accent1" w:themeFillTint="66"/>
          </w:tcPr>
          <w:p w:rsidR="00E23BFC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center"/>
          </w:tcPr>
          <w:p w:rsidR="00E23BFC" w:rsidRPr="00C20E5A" w:rsidRDefault="00E23BFC" w:rsidP="00FB42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Filmadora </w:t>
            </w:r>
            <w:proofErr w:type="spellStart"/>
            <w:r>
              <w:rPr>
                <w:rFonts w:ascii="Arial Narrow" w:hAnsi="Arial Narrow"/>
              </w:rPr>
              <w:t>hand</w:t>
            </w:r>
            <w:r w:rsidR="00FB4239">
              <w:rPr>
                <w:rFonts w:ascii="Arial Narrow" w:hAnsi="Arial Narrow"/>
              </w:rPr>
              <w:t>y</w:t>
            </w:r>
            <w:r w:rsidRPr="00C20E5A">
              <w:rPr>
                <w:rFonts w:ascii="Arial Narrow" w:hAnsi="Arial Narrow"/>
              </w:rPr>
              <w:t>cam</w:t>
            </w:r>
            <w:proofErr w:type="spellEnd"/>
          </w:p>
        </w:tc>
        <w:tc>
          <w:tcPr>
            <w:tcW w:w="1418" w:type="dxa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4077" w:type="dxa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</w:tr>
      <w:tr w:rsidR="00E23BFC" w:rsidRPr="00C20E5A" w:rsidTr="008F5F63">
        <w:tc>
          <w:tcPr>
            <w:tcW w:w="1134" w:type="dxa"/>
            <w:vMerge/>
            <w:shd w:val="clear" w:color="auto" w:fill="B8CCE4" w:themeFill="accent1" w:themeFillTint="66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center"/>
          </w:tcPr>
          <w:p w:rsidR="00E23BFC" w:rsidRPr="00C20E5A" w:rsidRDefault="00E23BFC" w:rsidP="00FB4239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Teclado digital</w:t>
            </w:r>
          </w:p>
        </w:tc>
        <w:tc>
          <w:tcPr>
            <w:tcW w:w="1418" w:type="dxa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4077" w:type="dxa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</w:tr>
      <w:tr w:rsidR="00E23BFC" w:rsidRPr="00C20E5A" w:rsidTr="008F5F63">
        <w:tc>
          <w:tcPr>
            <w:tcW w:w="1134" w:type="dxa"/>
            <w:vMerge/>
            <w:shd w:val="clear" w:color="auto" w:fill="B8CCE4" w:themeFill="accent1" w:themeFillTint="66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center"/>
          </w:tcPr>
          <w:p w:rsidR="00E23BFC" w:rsidRPr="00C20E5A" w:rsidRDefault="00E23BFC" w:rsidP="00FB4239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Câmera fotográfica</w:t>
            </w:r>
          </w:p>
        </w:tc>
        <w:tc>
          <w:tcPr>
            <w:tcW w:w="1418" w:type="dxa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4077" w:type="dxa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</w:tr>
      <w:tr w:rsidR="00E23BFC" w:rsidRPr="00C20E5A" w:rsidTr="008F5F63">
        <w:tc>
          <w:tcPr>
            <w:tcW w:w="1134" w:type="dxa"/>
            <w:vMerge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center"/>
          </w:tcPr>
          <w:p w:rsidR="00E23BFC" w:rsidRPr="00C20E5A" w:rsidRDefault="00E23BFC" w:rsidP="00FB4239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Mesa digitalizadora</w:t>
            </w:r>
          </w:p>
        </w:tc>
        <w:tc>
          <w:tcPr>
            <w:tcW w:w="1418" w:type="dxa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4077" w:type="dxa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</w:tr>
      <w:tr w:rsidR="00E23BFC" w:rsidRPr="00C20E5A" w:rsidTr="008F5F63">
        <w:tc>
          <w:tcPr>
            <w:tcW w:w="1134" w:type="dxa"/>
            <w:vMerge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center"/>
          </w:tcPr>
          <w:p w:rsidR="00E23BFC" w:rsidRPr="00C20E5A" w:rsidRDefault="00E23BFC" w:rsidP="00FB4239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Projetor de imagens</w:t>
            </w:r>
          </w:p>
        </w:tc>
        <w:tc>
          <w:tcPr>
            <w:tcW w:w="1418" w:type="dxa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4077" w:type="dxa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</w:tr>
      <w:tr w:rsidR="00E23BFC" w:rsidRPr="00C20E5A" w:rsidTr="008F5F63">
        <w:tc>
          <w:tcPr>
            <w:tcW w:w="1134" w:type="dxa"/>
            <w:vMerge/>
          </w:tcPr>
          <w:p w:rsidR="00E23BFC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center"/>
          </w:tcPr>
          <w:p w:rsidR="00E23BFC" w:rsidRPr="00C20E5A" w:rsidRDefault="00E23BFC" w:rsidP="00FB42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Outro item não listado</w:t>
            </w:r>
          </w:p>
        </w:tc>
        <w:tc>
          <w:tcPr>
            <w:tcW w:w="1418" w:type="dxa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  <w:tc>
          <w:tcPr>
            <w:tcW w:w="4077" w:type="dxa"/>
          </w:tcPr>
          <w:p w:rsidR="00E23BFC" w:rsidRPr="00C20E5A" w:rsidRDefault="00E23BFC" w:rsidP="003019EA">
            <w:pPr>
              <w:rPr>
                <w:rFonts w:ascii="Arial Narrow" w:hAnsi="Arial Narrow"/>
              </w:rPr>
            </w:pPr>
          </w:p>
        </w:tc>
      </w:tr>
    </w:tbl>
    <w:p w:rsidR="005A698D" w:rsidRDefault="005A698D"/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2126"/>
        <w:gridCol w:w="4285"/>
      </w:tblGrid>
      <w:tr w:rsidR="00D57BE2" w:rsidRPr="00C20E5A" w:rsidTr="005D0E47">
        <w:tc>
          <w:tcPr>
            <w:tcW w:w="10097" w:type="dxa"/>
            <w:gridSpan w:val="3"/>
            <w:shd w:val="clear" w:color="auto" w:fill="C6D9F1" w:themeFill="text2" w:themeFillTint="33"/>
          </w:tcPr>
          <w:p w:rsidR="00D57BE2" w:rsidRPr="00252BDB" w:rsidRDefault="00D57BE2" w:rsidP="005D0E47">
            <w:pPr>
              <w:jc w:val="center"/>
              <w:rPr>
                <w:rFonts w:ascii="Arial Narrow" w:hAnsi="Arial Narrow"/>
                <w:b/>
              </w:rPr>
            </w:pPr>
            <w:r w:rsidRPr="00252BDB">
              <w:rPr>
                <w:rFonts w:ascii="Arial Narrow" w:hAnsi="Arial Narrow"/>
                <w:b/>
              </w:rPr>
              <w:t>ESPAÇOS NECESSÁRIOS PARA REALIZAÇÃO DO EVENTO</w:t>
            </w:r>
          </w:p>
        </w:tc>
      </w:tr>
      <w:tr w:rsidR="00D57BE2" w:rsidRPr="00C20E5A" w:rsidTr="005D0E47">
        <w:tc>
          <w:tcPr>
            <w:tcW w:w="3686" w:type="dxa"/>
            <w:shd w:val="clear" w:color="auto" w:fill="DBE5F1" w:themeFill="accent1" w:themeFillTint="33"/>
          </w:tcPr>
          <w:p w:rsidR="00D57BE2" w:rsidRPr="00252BDB" w:rsidRDefault="00D57BE2" w:rsidP="005D0E47">
            <w:pPr>
              <w:jc w:val="center"/>
              <w:rPr>
                <w:rFonts w:ascii="Arial Narrow" w:hAnsi="Arial Narrow"/>
                <w:b/>
              </w:rPr>
            </w:pPr>
            <w:r w:rsidRPr="00252BDB">
              <w:rPr>
                <w:rFonts w:ascii="Arial Narrow" w:hAnsi="Arial Narrow"/>
                <w:b/>
              </w:rPr>
              <w:t>Espaço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57BE2" w:rsidRPr="00252BDB" w:rsidRDefault="00D57BE2" w:rsidP="005D0E47">
            <w:pPr>
              <w:jc w:val="center"/>
              <w:rPr>
                <w:rFonts w:ascii="Arial Narrow" w:hAnsi="Arial Narrow"/>
                <w:b/>
              </w:rPr>
            </w:pPr>
            <w:r w:rsidRPr="00252BDB">
              <w:rPr>
                <w:rFonts w:ascii="Arial Narrow" w:hAnsi="Arial Narrow"/>
                <w:b/>
              </w:rPr>
              <w:t>Quantidade</w:t>
            </w:r>
          </w:p>
        </w:tc>
        <w:tc>
          <w:tcPr>
            <w:tcW w:w="4285" w:type="dxa"/>
            <w:shd w:val="clear" w:color="auto" w:fill="DBE5F1" w:themeFill="accent1" w:themeFillTint="33"/>
          </w:tcPr>
          <w:p w:rsidR="00D57BE2" w:rsidRDefault="00D57BE2" w:rsidP="005D0E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Período de uso </w:t>
            </w:r>
          </w:p>
          <w:p w:rsidR="00D57BE2" w:rsidRPr="00252BDB" w:rsidRDefault="00D57BE2" w:rsidP="005D0E47">
            <w:pPr>
              <w:jc w:val="center"/>
              <w:rPr>
                <w:rFonts w:ascii="Arial Narrow" w:hAnsi="Arial Narrow"/>
                <w:b/>
              </w:rPr>
            </w:pPr>
            <w:r w:rsidRPr="00033D2B">
              <w:rPr>
                <w:rFonts w:ascii="Arial Narrow" w:hAnsi="Arial Narrow"/>
                <w:sz w:val="20"/>
              </w:rPr>
              <w:t>(especificar o mês de uso, de acordo com o cronograma, e o número de dias</w:t>
            </w:r>
            <w:proofErr w:type="gramStart"/>
            <w:r w:rsidRPr="00033D2B">
              <w:rPr>
                <w:rFonts w:ascii="Arial Narrow" w:hAnsi="Arial Narrow"/>
                <w:sz w:val="20"/>
              </w:rPr>
              <w:t>)</w:t>
            </w:r>
            <w:proofErr w:type="gramEnd"/>
          </w:p>
        </w:tc>
      </w:tr>
      <w:tr w:rsidR="00D57BE2" w:rsidRPr="00C20E5A" w:rsidTr="009C4F23">
        <w:tc>
          <w:tcPr>
            <w:tcW w:w="3686" w:type="dxa"/>
            <w:vAlign w:val="center"/>
          </w:tcPr>
          <w:p w:rsidR="00D57BE2" w:rsidRPr="00C20E5A" w:rsidRDefault="00D57BE2" w:rsidP="009C4F23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Auditório para até 100 pessoas</w:t>
            </w:r>
          </w:p>
        </w:tc>
        <w:tc>
          <w:tcPr>
            <w:tcW w:w="2126" w:type="dxa"/>
          </w:tcPr>
          <w:p w:rsidR="00D57BE2" w:rsidRPr="00C20E5A" w:rsidRDefault="00D57BE2" w:rsidP="005D0E47">
            <w:pPr>
              <w:rPr>
                <w:rFonts w:ascii="Arial Narrow" w:hAnsi="Arial Narrow"/>
              </w:rPr>
            </w:pPr>
          </w:p>
        </w:tc>
        <w:tc>
          <w:tcPr>
            <w:tcW w:w="4285" w:type="dxa"/>
          </w:tcPr>
          <w:p w:rsidR="00D57BE2" w:rsidRPr="00C20E5A" w:rsidRDefault="00D57BE2" w:rsidP="005D0E47">
            <w:pPr>
              <w:rPr>
                <w:rFonts w:ascii="Arial Narrow" w:hAnsi="Arial Narrow"/>
              </w:rPr>
            </w:pPr>
          </w:p>
        </w:tc>
      </w:tr>
      <w:tr w:rsidR="00D57BE2" w:rsidRPr="00C20E5A" w:rsidTr="009C4F23">
        <w:trPr>
          <w:trHeight w:val="633"/>
        </w:trPr>
        <w:tc>
          <w:tcPr>
            <w:tcW w:w="3686" w:type="dxa"/>
            <w:vAlign w:val="center"/>
          </w:tcPr>
          <w:p w:rsidR="00D57BE2" w:rsidRPr="00C20E5A" w:rsidRDefault="00D57BE2" w:rsidP="009C4F23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Auditório para até 400 pessoas</w:t>
            </w:r>
            <w:r>
              <w:rPr>
                <w:rFonts w:ascii="Arial Narrow" w:hAnsi="Arial Narrow"/>
              </w:rPr>
              <w:t xml:space="preserve"> (disponível apenas em SBC)</w:t>
            </w:r>
          </w:p>
        </w:tc>
        <w:tc>
          <w:tcPr>
            <w:tcW w:w="2126" w:type="dxa"/>
          </w:tcPr>
          <w:p w:rsidR="00D57BE2" w:rsidRPr="00C20E5A" w:rsidRDefault="00D57BE2" w:rsidP="005D0E47">
            <w:pPr>
              <w:rPr>
                <w:rFonts w:ascii="Arial Narrow" w:hAnsi="Arial Narrow"/>
              </w:rPr>
            </w:pPr>
          </w:p>
        </w:tc>
        <w:tc>
          <w:tcPr>
            <w:tcW w:w="4285" w:type="dxa"/>
          </w:tcPr>
          <w:p w:rsidR="00D57BE2" w:rsidRPr="00C20E5A" w:rsidRDefault="00D57BE2" w:rsidP="005D0E47">
            <w:pPr>
              <w:rPr>
                <w:rFonts w:ascii="Arial Narrow" w:hAnsi="Arial Narrow"/>
              </w:rPr>
            </w:pPr>
          </w:p>
        </w:tc>
      </w:tr>
      <w:tr w:rsidR="00D57BE2" w:rsidRPr="00C20E5A" w:rsidTr="009C4F23">
        <w:tc>
          <w:tcPr>
            <w:tcW w:w="3686" w:type="dxa"/>
            <w:vAlign w:val="center"/>
          </w:tcPr>
          <w:p w:rsidR="00D57BE2" w:rsidRPr="00C20E5A" w:rsidRDefault="00D57BE2" w:rsidP="009C4F23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Sala de aula</w:t>
            </w:r>
          </w:p>
        </w:tc>
        <w:tc>
          <w:tcPr>
            <w:tcW w:w="2126" w:type="dxa"/>
          </w:tcPr>
          <w:p w:rsidR="00D57BE2" w:rsidRPr="00C20E5A" w:rsidRDefault="00D57BE2" w:rsidP="005D0E47">
            <w:pPr>
              <w:rPr>
                <w:rFonts w:ascii="Arial Narrow" w:hAnsi="Arial Narrow"/>
              </w:rPr>
            </w:pPr>
          </w:p>
        </w:tc>
        <w:tc>
          <w:tcPr>
            <w:tcW w:w="4285" w:type="dxa"/>
          </w:tcPr>
          <w:p w:rsidR="00D57BE2" w:rsidRPr="00C20E5A" w:rsidRDefault="00D57BE2" w:rsidP="005D0E47">
            <w:pPr>
              <w:rPr>
                <w:rFonts w:ascii="Arial Narrow" w:hAnsi="Arial Narrow"/>
              </w:rPr>
            </w:pPr>
          </w:p>
        </w:tc>
      </w:tr>
      <w:tr w:rsidR="00D57BE2" w:rsidRPr="00C20E5A" w:rsidTr="009C4F23">
        <w:tc>
          <w:tcPr>
            <w:tcW w:w="3686" w:type="dxa"/>
            <w:vAlign w:val="center"/>
          </w:tcPr>
          <w:p w:rsidR="00D57BE2" w:rsidRPr="00C20E5A" w:rsidRDefault="00D57BE2" w:rsidP="009C4F23">
            <w:pPr>
              <w:rPr>
                <w:rFonts w:ascii="Arial Narrow" w:hAnsi="Arial Narrow"/>
              </w:rPr>
            </w:pPr>
            <w:r w:rsidRPr="00C20E5A">
              <w:rPr>
                <w:rFonts w:ascii="Arial Narrow" w:hAnsi="Arial Narrow"/>
              </w:rPr>
              <w:t>Espaço livre</w:t>
            </w:r>
          </w:p>
        </w:tc>
        <w:tc>
          <w:tcPr>
            <w:tcW w:w="2126" w:type="dxa"/>
          </w:tcPr>
          <w:p w:rsidR="00D57BE2" w:rsidRPr="00C20E5A" w:rsidRDefault="00D57BE2" w:rsidP="005D0E47">
            <w:pPr>
              <w:rPr>
                <w:rFonts w:ascii="Arial Narrow" w:hAnsi="Arial Narrow"/>
              </w:rPr>
            </w:pPr>
          </w:p>
        </w:tc>
        <w:tc>
          <w:tcPr>
            <w:tcW w:w="4285" w:type="dxa"/>
          </w:tcPr>
          <w:p w:rsidR="00D57BE2" w:rsidRPr="00C20E5A" w:rsidRDefault="00D57BE2" w:rsidP="005D0E47">
            <w:pPr>
              <w:rPr>
                <w:rFonts w:ascii="Arial Narrow" w:hAnsi="Arial Narrow"/>
              </w:rPr>
            </w:pPr>
          </w:p>
        </w:tc>
      </w:tr>
      <w:tr w:rsidR="00D57BE2" w:rsidRPr="00C20E5A" w:rsidTr="00D57BE2">
        <w:trPr>
          <w:trHeight w:val="545"/>
        </w:trPr>
        <w:tc>
          <w:tcPr>
            <w:tcW w:w="10097" w:type="dxa"/>
            <w:gridSpan w:val="3"/>
            <w:shd w:val="clear" w:color="auto" w:fill="C6D9F1" w:themeFill="text2" w:themeFillTint="33"/>
          </w:tcPr>
          <w:p w:rsidR="00D57BE2" w:rsidRPr="00C20E5A" w:rsidRDefault="00D57BE2" w:rsidP="00D57BE2">
            <w:pPr>
              <w:rPr>
                <w:rFonts w:ascii="Arial Narrow" w:hAnsi="Arial Narrow"/>
              </w:rPr>
            </w:pPr>
            <w:r w:rsidRPr="00217A00">
              <w:rPr>
                <w:rFonts w:ascii="Arial Narrow" w:hAnsi="Arial Narrow"/>
                <w:b/>
              </w:rPr>
              <w:t xml:space="preserve">Local </w:t>
            </w:r>
            <w:r>
              <w:rPr>
                <w:rFonts w:ascii="Arial Narrow" w:hAnsi="Arial Narrow"/>
                <w:b/>
              </w:rPr>
              <w:t>de realização da a</w:t>
            </w:r>
            <w:r w:rsidRPr="00217A00">
              <w:rPr>
                <w:rFonts w:ascii="Arial Narrow" w:hAnsi="Arial Narrow"/>
                <w:b/>
              </w:rPr>
              <w:t>ção</w:t>
            </w:r>
            <w:r>
              <w:rPr>
                <w:rFonts w:ascii="Arial Narrow" w:hAnsi="Arial Narrow"/>
              </w:rPr>
              <w:t xml:space="preserve"> (Santo André, São Bernardo, Mauá):</w:t>
            </w:r>
          </w:p>
        </w:tc>
      </w:tr>
    </w:tbl>
    <w:p w:rsidR="00D57BE2" w:rsidRDefault="00D57BE2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390"/>
        <w:gridCol w:w="4675"/>
      </w:tblGrid>
      <w:tr w:rsidR="00A12AD4" w:rsidRPr="00C20E5A" w:rsidTr="003019EA">
        <w:trPr>
          <w:cantSplit/>
          <w:trHeight w:val="283"/>
        </w:trPr>
        <w:tc>
          <w:tcPr>
            <w:tcW w:w="5390" w:type="dxa"/>
            <w:vMerge w:val="restart"/>
            <w:shd w:val="clear" w:color="auto" w:fill="DBE5F1" w:themeFill="accent1" w:themeFillTint="33"/>
            <w:vAlign w:val="center"/>
          </w:tcPr>
          <w:p w:rsidR="00A12AD4" w:rsidRPr="00C20E5A" w:rsidRDefault="00A12AD4" w:rsidP="003019EA">
            <w:pPr>
              <w:rPr>
                <w:rFonts w:ascii="Arial Narrow" w:hAnsi="Arial Narrow"/>
                <w:b/>
                <w:bCs/>
              </w:rPr>
            </w:pPr>
            <w:r w:rsidRPr="00C20E5A">
              <w:rPr>
                <w:rFonts w:ascii="Arial Narrow" w:hAnsi="Arial Narrow"/>
                <w:b/>
                <w:bCs/>
              </w:rPr>
              <w:t xml:space="preserve">Data: </w:t>
            </w:r>
            <w:sdt>
              <w:sdtPr>
                <w:rPr>
                  <w:rFonts w:ascii="Arial Narrow" w:hAnsi="Arial Narrow"/>
                  <w:b/>
                  <w:bCs/>
                </w:rPr>
                <w:id w:val="13523540"/>
                <w:placeholder>
                  <w:docPart w:val="7C2C46B68F3245C2A03E7C79AD429B3E"/>
                </w:placeholder>
                <w:showingPlcHdr/>
                <w:date w:fullDate="2012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81098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Pr="00581098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</w:p>
        </w:tc>
        <w:tc>
          <w:tcPr>
            <w:tcW w:w="4675" w:type="dxa"/>
            <w:shd w:val="clear" w:color="auto" w:fill="DBE5F1" w:themeFill="accent1" w:themeFillTint="33"/>
            <w:vAlign w:val="center"/>
          </w:tcPr>
          <w:p w:rsidR="00A12AD4" w:rsidRPr="00C20E5A" w:rsidRDefault="00A12AD4" w:rsidP="003019E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12AD4" w:rsidRPr="00C20E5A" w:rsidTr="003019EA">
        <w:trPr>
          <w:cantSplit/>
          <w:trHeight w:val="283"/>
        </w:trPr>
        <w:tc>
          <w:tcPr>
            <w:tcW w:w="5390" w:type="dxa"/>
            <w:vMerge/>
            <w:shd w:val="clear" w:color="auto" w:fill="DBE5F1" w:themeFill="accent1" w:themeFillTint="33"/>
            <w:vAlign w:val="center"/>
          </w:tcPr>
          <w:p w:rsidR="00A12AD4" w:rsidRPr="00C20E5A" w:rsidRDefault="00A12AD4" w:rsidP="003019E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5" w:type="dxa"/>
            <w:shd w:val="clear" w:color="auto" w:fill="DBE5F1" w:themeFill="accent1" w:themeFillTint="33"/>
            <w:vAlign w:val="center"/>
          </w:tcPr>
          <w:p w:rsidR="00A12AD4" w:rsidRPr="00C20E5A" w:rsidRDefault="00A12AD4" w:rsidP="003019EA">
            <w:pPr>
              <w:rPr>
                <w:rFonts w:ascii="Arial Narrow" w:hAnsi="Arial Narrow"/>
                <w:b/>
                <w:bCs/>
              </w:rPr>
            </w:pPr>
            <w:r w:rsidRPr="00C20E5A">
              <w:rPr>
                <w:rFonts w:ascii="Arial Narrow" w:hAnsi="Arial Narrow"/>
                <w:b/>
                <w:bCs/>
              </w:rPr>
              <w:t>Assinatura do proponente</w:t>
            </w:r>
          </w:p>
        </w:tc>
      </w:tr>
    </w:tbl>
    <w:p w:rsidR="00297E4D" w:rsidRDefault="00297E4D"/>
    <w:p w:rsidR="00297E4D" w:rsidRDefault="00297E4D"/>
    <w:p w:rsidR="00297E4D" w:rsidRDefault="00297E4D" w:rsidP="0070776A">
      <w:pPr>
        <w:spacing w:after="0" w:line="240" w:lineRule="auto"/>
      </w:pPr>
    </w:p>
    <w:p w:rsidR="00297E4D" w:rsidRDefault="00297E4D"/>
    <w:p w:rsidR="00B04AFD" w:rsidRDefault="00B04AFD"/>
    <w:p w:rsidR="008A2537" w:rsidRDefault="008A2537" w:rsidP="00297E4D"/>
    <w:p w:rsidR="00BC72E8" w:rsidRDefault="00BC72E8" w:rsidP="00297E4D"/>
    <w:p w:rsidR="00BC72E8" w:rsidRDefault="00BC72E8" w:rsidP="008434A2"/>
    <w:sectPr w:rsidR="00BC72E8" w:rsidSect="00476E27">
      <w:headerReference w:type="default" r:id="rId8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BC" w:rsidRDefault="00F408BC" w:rsidP="008A2537">
      <w:pPr>
        <w:spacing w:after="0" w:line="240" w:lineRule="auto"/>
      </w:pPr>
      <w:r>
        <w:separator/>
      </w:r>
    </w:p>
  </w:endnote>
  <w:endnote w:type="continuationSeparator" w:id="0">
    <w:p w:rsidR="00F408BC" w:rsidRDefault="00F408BC" w:rsidP="008A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BC" w:rsidRDefault="00F408BC" w:rsidP="008A2537">
      <w:pPr>
        <w:spacing w:after="0" w:line="240" w:lineRule="auto"/>
      </w:pPr>
      <w:r>
        <w:separator/>
      </w:r>
    </w:p>
  </w:footnote>
  <w:footnote w:type="continuationSeparator" w:id="0">
    <w:p w:rsidR="00F408BC" w:rsidRDefault="00F408BC" w:rsidP="008A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A7" w:rsidRDefault="00D9630B" w:rsidP="008A2537">
    <w:pPr>
      <w:pStyle w:val="Cabealho"/>
      <w:jc w:val="center"/>
      <w:rPr>
        <w:rFonts w:ascii="Arial Narrow" w:hAnsi="Arial Narrow"/>
        <w:b/>
        <w:sz w:val="32"/>
      </w:rPr>
    </w:pPr>
    <w:r w:rsidRPr="00D9630B">
      <w:rPr>
        <w:rFonts w:ascii="Arial Narrow" w:hAnsi="Arial Narrow"/>
        <w:b/>
        <w:noProof/>
        <w:sz w:val="32"/>
      </w:rPr>
      <w:drawing>
        <wp:anchor distT="0" distB="0" distL="114300" distR="114300" simplePos="0" relativeHeight="251657728" behindDoc="1" locked="0" layoutInCell="1" allowOverlap="1" wp14:anchorId="435230E4" wp14:editId="432A7E09">
          <wp:simplePos x="0" y="0"/>
          <wp:positionH relativeFrom="column">
            <wp:posOffset>-440055</wp:posOffset>
          </wp:positionH>
          <wp:positionV relativeFrom="paragraph">
            <wp:posOffset>-285750</wp:posOffset>
          </wp:positionV>
          <wp:extent cx="1016000" cy="621030"/>
          <wp:effectExtent l="0" t="0" r="0" b="7620"/>
          <wp:wrapNone/>
          <wp:docPr id="2" name="Imagem 0" descr="ufabc_extenso_pro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abc_extenso_pro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30B">
      <w:rPr>
        <w:rFonts w:ascii="Arial Narrow" w:hAnsi="Arial Narrow"/>
        <w:b/>
        <w:sz w:val="32"/>
      </w:rPr>
      <w:t>PROPOSTA DE AÇÃO DE CULTURA</w:t>
    </w:r>
    <w:r w:rsidR="00FD1580">
      <w:rPr>
        <w:rFonts w:ascii="Arial Narrow" w:hAnsi="Arial Narrow"/>
        <w:b/>
        <w:sz w:val="32"/>
      </w:rPr>
      <w:t xml:space="preserve"> 2014</w:t>
    </w:r>
    <w:r w:rsidR="004844A7">
      <w:rPr>
        <w:rFonts w:ascii="Arial Narrow" w:hAnsi="Arial Narrow"/>
        <w:b/>
        <w:sz w:val="32"/>
      </w:rPr>
      <w:t xml:space="preserve"> </w:t>
    </w:r>
  </w:p>
  <w:p w:rsidR="00D9630B" w:rsidRPr="00441DBD" w:rsidRDefault="00441DBD" w:rsidP="008A2537">
    <w:pPr>
      <w:pStyle w:val="Cabealho"/>
      <w:jc w:val="center"/>
      <w:rPr>
        <w:rFonts w:ascii="Arial Narrow" w:hAnsi="Arial Narrow"/>
        <w:b/>
        <w:color w:val="000000" w:themeColor="text1"/>
        <w:sz w:val="28"/>
      </w:rPr>
    </w:pPr>
    <w:r>
      <w:rPr>
        <w:rFonts w:ascii="Arial Narrow" w:hAnsi="Arial Narrow"/>
        <w:b/>
        <w:color w:val="000000" w:themeColor="text1"/>
        <w:sz w:val="28"/>
      </w:rPr>
      <w:t>DADOS DA PROPOSTA</w:t>
    </w:r>
  </w:p>
  <w:p w:rsidR="004844A7" w:rsidRPr="004844A7" w:rsidRDefault="004844A7" w:rsidP="008A2537">
    <w:pPr>
      <w:pStyle w:val="Cabealho"/>
      <w:jc w:val="center"/>
      <w:rPr>
        <w:rFonts w:ascii="Arial Narrow" w:hAnsi="Arial Narrow"/>
        <w:b/>
        <w:sz w:val="20"/>
      </w:rPr>
    </w:pPr>
    <w:r w:rsidRPr="004844A7">
      <w:rPr>
        <w:rFonts w:ascii="Arial Narrow" w:hAnsi="Arial Narrow"/>
        <w:b/>
        <w:sz w:val="20"/>
      </w:rPr>
      <w:t xml:space="preserve">FORMULÁRIO </w:t>
    </w:r>
    <w:r w:rsidR="00441DBD">
      <w:rPr>
        <w:rFonts w:ascii="Arial Narrow" w:hAnsi="Arial Narrow"/>
        <w:b/>
        <w:sz w:val="20"/>
      </w:rPr>
      <w:t>02</w:t>
    </w:r>
    <w:r w:rsidRPr="004844A7">
      <w:rPr>
        <w:rFonts w:ascii="Arial Narrow" w:hAnsi="Arial Narrow"/>
        <w:b/>
        <w:sz w:val="20"/>
      </w:rPr>
      <w:t xml:space="preserve"> – </w:t>
    </w:r>
    <w:r w:rsidR="00441DBD">
      <w:rPr>
        <w:rFonts w:ascii="Arial Narrow" w:hAnsi="Arial Narrow"/>
        <w:b/>
        <w:sz w:val="20"/>
      </w:rPr>
      <w:t>CURSOS</w:t>
    </w:r>
  </w:p>
  <w:p w:rsidR="00D9630B" w:rsidRDefault="00D963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CE"/>
    <w:rsid w:val="0000442D"/>
    <w:rsid w:val="000173CD"/>
    <w:rsid w:val="00035D1A"/>
    <w:rsid w:val="00054B37"/>
    <w:rsid w:val="00057926"/>
    <w:rsid w:val="000B68D6"/>
    <w:rsid w:val="000F2940"/>
    <w:rsid w:val="00122D62"/>
    <w:rsid w:val="00133ECB"/>
    <w:rsid w:val="001362BC"/>
    <w:rsid w:val="00156868"/>
    <w:rsid w:val="001A07FE"/>
    <w:rsid w:val="001B27D1"/>
    <w:rsid w:val="001B7527"/>
    <w:rsid w:val="001C559E"/>
    <w:rsid w:val="001C6681"/>
    <w:rsid w:val="001D6E9A"/>
    <w:rsid w:val="002243C0"/>
    <w:rsid w:val="00245AF9"/>
    <w:rsid w:val="00265B29"/>
    <w:rsid w:val="00283705"/>
    <w:rsid w:val="00297E4D"/>
    <w:rsid w:val="002A0BFA"/>
    <w:rsid w:val="002A18A4"/>
    <w:rsid w:val="002D4058"/>
    <w:rsid w:val="002E5CCE"/>
    <w:rsid w:val="003022C4"/>
    <w:rsid w:val="0031477B"/>
    <w:rsid w:val="003229D8"/>
    <w:rsid w:val="0037553E"/>
    <w:rsid w:val="00396009"/>
    <w:rsid w:val="003B19B7"/>
    <w:rsid w:val="00425C29"/>
    <w:rsid w:val="00431AB9"/>
    <w:rsid w:val="00441DBD"/>
    <w:rsid w:val="0044434D"/>
    <w:rsid w:val="00452E18"/>
    <w:rsid w:val="004759DD"/>
    <w:rsid w:val="00476E27"/>
    <w:rsid w:val="00484461"/>
    <w:rsid w:val="004844A7"/>
    <w:rsid w:val="0049516C"/>
    <w:rsid w:val="00495BC7"/>
    <w:rsid w:val="004A016B"/>
    <w:rsid w:val="004E0A31"/>
    <w:rsid w:val="00512B74"/>
    <w:rsid w:val="0054252C"/>
    <w:rsid w:val="00570A35"/>
    <w:rsid w:val="00574BC4"/>
    <w:rsid w:val="005A698D"/>
    <w:rsid w:val="005B72FB"/>
    <w:rsid w:val="005E35B2"/>
    <w:rsid w:val="006627B7"/>
    <w:rsid w:val="00671C08"/>
    <w:rsid w:val="00673FEA"/>
    <w:rsid w:val="00695BAB"/>
    <w:rsid w:val="006A5093"/>
    <w:rsid w:val="006D265A"/>
    <w:rsid w:val="006E5C26"/>
    <w:rsid w:val="00704A30"/>
    <w:rsid w:val="0070776A"/>
    <w:rsid w:val="00732D7C"/>
    <w:rsid w:val="00760838"/>
    <w:rsid w:val="00766BC5"/>
    <w:rsid w:val="007C0FFB"/>
    <w:rsid w:val="007C6BE6"/>
    <w:rsid w:val="00801AB3"/>
    <w:rsid w:val="00805DC4"/>
    <w:rsid w:val="00820895"/>
    <w:rsid w:val="0084099D"/>
    <w:rsid w:val="008434A2"/>
    <w:rsid w:val="008A1122"/>
    <w:rsid w:val="008A2537"/>
    <w:rsid w:val="008A5DF5"/>
    <w:rsid w:val="008B0DA9"/>
    <w:rsid w:val="008B5537"/>
    <w:rsid w:val="008B761E"/>
    <w:rsid w:val="008D1655"/>
    <w:rsid w:val="008F433C"/>
    <w:rsid w:val="008F5F63"/>
    <w:rsid w:val="009264B6"/>
    <w:rsid w:val="0092719F"/>
    <w:rsid w:val="00927301"/>
    <w:rsid w:val="00936F0E"/>
    <w:rsid w:val="009821AF"/>
    <w:rsid w:val="00993C74"/>
    <w:rsid w:val="009B3652"/>
    <w:rsid w:val="009C4F23"/>
    <w:rsid w:val="009D2D7D"/>
    <w:rsid w:val="009E6DE4"/>
    <w:rsid w:val="00A12AD4"/>
    <w:rsid w:val="00A25827"/>
    <w:rsid w:val="00AB23B3"/>
    <w:rsid w:val="00AB6EF9"/>
    <w:rsid w:val="00AD79D1"/>
    <w:rsid w:val="00AD7A04"/>
    <w:rsid w:val="00B04AFD"/>
    <w:rsid w:val="00B4351B"/>
    <w:rsid w:val="00B4713B"/>
    <w:rsid w:val="00B76395"/>
    <w:rsid w:val="00B81EA8"/>
    <w:rsid w:val="00BB1308"/>
    <w:rsid w:val="00BC5978"/>
    <w:rsid w:val="00BC5AEE"/>
    <w:rsid w:val="00BC72E8"/>
    <w:rsid w:val="00C20EC2"/>
    <w:rsid w:val="00C7197E"/>
    <w:rsid w:val="00C71A74"/>
    <w:rsid w:val="00CC7319"/>
    <w:rsid w:val="00CD04CA"/>
    <w:rsid w:val="00CD06CA"/>
    <w:rsid w:val="00CD0D7C"/>
    <w:rsid w:val="00CD5265"/>
    <w:rsid w:val="00CF4034"/>
    <w:rsid w:val="00D00F94"/>
    <w:rsid w:val="00D068D8"/>
    <w:rsid w:val="00D16712"/>
    <w:rsid w:val="00D37D05"/>
    <w:rsid w:val="00D44367"/>
    <w:rsid w:val="00D46B28"/>
    <w:rsid w:val="00D47534"/>
    <w:rsid w:val="00D57BE2"/>
    <w:rsid w:val="00D7277F"/>
    <w:rsid w:val="00D736F6"/>
    <w:rsid w:val="00D75CED"/>
    <w:rsid w:val="00D81D69"/>
    <w:rsid w:val="00D9630B"/>
    <w:rsid w:val="00DD663D"/>
    <w:rsid w:val="00E23BFC"/>
    <w:rsid w:val="00E35A84"/>
    <w:rsid w:val="00E37EC4"/>
    <w:rsid w:val="00E80224"/>
    <w:rsid w:val="00EB43C9"/>
    <w:rsid w:val="00EC16D0"/>
    <w:rsid w:val="00EC3073"/>
    <w:rsid w:val="00EE493B"/>
    <w:rsid w:val="00F1787F"/>
    <w:rsid w:val="00F27D7C"/>
    <w:rsid w:val="00F408BC"/>
    <w:rsid w:val="00F41558"/>
    <w:rsid w:val="00F92866"/>
    <w:rsid w:val="00FA3283"/>
    <w:rsid w:val="00FB4239"/>
    <w:rsid w:val="00FC641A"/>
    <w:rsid w:val="00FD1580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94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537"/>
  </w:style>
  <w:style w:type="paragraph" w:styleId="Rodap">
    <w:name w:val="footer"/>
    <w:basedOn w:val="Normal"/>
    <w:link w:val="Rodap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537"/>
  </w:style>
  <w:style w:type="character" w:styleId="TextodoEspaoReservado">
    <w:name w:val="Placeholder Text"/>
    <w:basedOn w:val="Fontepargpadro"/>
    <w:uiPriority w:val="99"/>
    <w:semiHidden/>
    <w:rsid w:val="008A253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A69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94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537"/>
  </w:style>
  <w:style w:type="paragraph" w:styleId="Rodap">
    <w:name w:val="footer"/>
    <w:basedOn w:val="Normal"/>
    <w:link w:val="Rodap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537"/>
  </w:style>
  <w:style w:type="character" w:styleId="TextodoEspaoReservado">
    <w:name w:val="Placeholder Text"/>
    <w:basedOn w:val="Fontepargpadro"/>
    <w:uiPriority w:val="99"/>
    <w:semiHidden/>
    <w:rsid w:val="008A253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A69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fabc\share\proex\4_PAE_2014\EDITAL\Formulario%20curs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2C46B68F3245C2A03E7C79AD429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CE979-6C99-4AD3-9193-50F9D4D1B465}"/>
      </w:docPartPr>
      <w:docPartBody>
        <w:p w:rsidR="00E80A45" w:rsidRDefault="00772C16" w:rsidP="00772C16">
          <w:pPr>
            <w:pStyle w:val="7C2C46B68F3245C2A03E7C79AD429B3E"/>
          </w:pPr>
          <w:r w:rsidRPr="00581098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16"/>
    <w:rsid w:val="00277FE1"/>
    <w:rsid w:val="002F5F80"/>
    <w:rsid w:val="006765B7"/>
    <w:rsid w:val="00772C16"/>
    <w:rsid w:val="00891104"/>
    <w:rsid w:val="00A071EE"/>
    <w:rsid w:val="00C716C5"/>
    <w:rsid w:val="00D44993"/>
    <w:rsid w:val="00E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2C16"/>
    <w:rPr>
      <w:color w:val="808080"/>
    </w:rPr>
  </w:style>
  <w:style w:type="paragraph" w:customStyle="1" w:styleId="7C2C46B68F3245C2A03E7C79AD429B3E">
    <w:name w:val="7C2C46B68F3245C2A03E7C79AD429B3E"/>
    <w:rsid w:val="00772C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2C16"/>
    <w:rPr>
      <w:color w:val="808080"/>
    </w:rPr>
  </w:style>
  <w:style w:type="paragraph" w:customStyle="1" w:styleId="7C2C46B68F3245C2A03E7C79AD429B3E">
    <w:name w:val="7C2C46B68F3245C2A03E7C79AD429B3E"/>
    <w:rsid w:val="00772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97B9B9D-D566-49D1-A568-7B0017D4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curso</Template>
  <TotalTime>0</TotalTime>
  <Pages>4</Pages>
  <Words>851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2014-07-23T12:46:00Z</dcterms:created>
  <dcterms:modified xsi:type="dcterms:W3CDTF">2014-07-31T11:51:00Z</dcterms:modified>
</cp:coreProperties>
</file>