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23"/>
      </w:tblGrid>
      <w:tr w:rsidR="00BC5978" w:rsidRPr="00252BDB" w:rsidTr="00252BDB">
        <w:trPr>
          <w:cantSplit/>
          <w:trHeight w:val="425"/>
        </w:trPr>
        <w:tc>
          <w:tcPr>
            <w:tcW w:w="9923" w:type="dxa"/>
            <w:shd w:val="clear" w:color="auto" w:fill="C6D9F1" w:themeFill="text2" w:themeFillTint="33"/>
            <w:vAlign w:val="center"/>
          </w:tcPr>
          <w:p w:rsidR="00BC5978" w:rsidRPr="00252BDB" w:rsidRDefault="00BC5978" w:rsidP="00252B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52BDB">
              <w:rPr>
                <w:rFonts w:ascii="Arial Narrow" w:hAnsi="Arial Narrow"/>
                <w:b/>
                <w:bCs/>
              </w:rPr>
              <w:t xml:space="preserve">Uso exclusivo da </w:t>
            </w:r>
            <w:proofErr w:type="spellStart"/>
            <w:r w:rsidRPr="00252BDB">
              <w:rPr>
                <w:rFonts w:ascii="Arial Narrow" w:hAnsi="Arial Narrow"/>
                <w:b/>
                <w:bCs/>
              </w:rPr>
              <w:t>Pró-reitoria</w:t>
            </w:r>
            <w:proofErr w:type="spellEnd"/>
            <w:r w:rsidRPr="00252BDB">
              <w:rPr>
                <w:rFonts w:ascii="Arial Narrow" w:hAnsi="Arial Narrow"/>
                <w:b/>
                <w:bCs/>
              </w:rPr>
              <w:t xml:space="preserve"> de Extensão – Protocolo nº </w:t>
            </w:r>
            <w:r w:rsidR="000B5735" w:rsidRPr="00252BD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 w:rsidRPr="00252BD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B5735" w:rsidRPr="00252BDB">
              <w:rPr>
                <w:rFonts w:ascii="Arial Narrow" w:hAnsi="Arial Narrow"/>
                <w:b/>
                <w:bCs/>
              </w:rPr>
            </w:r>
            <w:r w:rsidR="000B5735" w:rsidRPr="00252BDB">
              <w:rPr>
                <w:rFonts w:ascii="Arial Narrow" w:hAnsi="Arial Narrow"/>
                <w:b/>
                <w:bCs/>
              </w:rPr>
              <w:fldChar w:fldCharType="separate"/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="000B5735" w:rsidRPr="00252BDB">
              <w:rPr>
                <w:rFonts w:ascii="Arial Narrow" w:hAnsi="Arial Narrow"/>
                <w:b/>
              </w:rPr>
              <w:fldChar w:fldCharType="end"/>
            </w:r>
            <w:bookmarkEnd w:id="0"/>
            <w:r w:rsidRPr="00252BDB">
              <w:rPr>
                <w:rFonts w:ascii="Arial Narrow" w:hAnsi="Arial Narrow"/>
                <w:b/>
                <w:bCs/>
              </w:rPr>
              <w:t>/</w:t>
            </w:r>
            <w:r w:rsidR="000B5735" w:rsidRPr="00252BDB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" w:name="Texto60"/>
            <w:r w:rsidRPr="00252BD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B5735" w:rsidRPr="00252BDB">
              <w:rPr>
                <w:rFonts w:ascii="Arial Narrow" w:hAnsi="Arial Narrow"/>
                <w:b/>
                <w:bCs/>
              </w:rPr>
            </w:r>
            <w:r w:rsidR="000B5735" w:rsidRPr="00252BDB">
              <w:rPr>
                <w:rFonts w:ascii="Arial Narrow" w:hAnsi="Arial Narrow"/>
                <w:b/>
                <w:bCs/>
              </w:rPr>
              <w:fldChar w:fldCharType="separate"/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Pr="00252BDB">
              <w:rPr>
                <w:rFonts w:ascii="Arial Narrow" w:hAnsi="Arial Narrow"/>
                <w:b/>
                <w:bCs/>
              </w:rPr>
              <w:t> </w:t>
            </w:r>
            <w:r w:rsidR="000B5735" w:rsidRPr="00252BDB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</w:tbl>
    <w:p w:rsidR="00BC5978" w:rsidRPr="00C20E5A" w:rsidRDefault="00BC5978">
      <w:pPr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D70889" w:rsidRPr="00C20E5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70889" w:rsidRPr="00C20E5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20E5A">
              <w:rPr>
                <w:rFonts w:ascii="Arial Narrow" w:hAnsi="Arial Narrow"/>
                <w:b/>
                <w:bCs/>
                <w:sz w:val="20"/>
              </w:rPr>
              <w:t>DADOS DO PROPONENTE</w:t>
            </w:r>
            <w:r w:rsidR="000B5735" w:rsidRPr="00C20E5A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C20E5A">
              <w:rPr>
                <w:rFonts w:ascii="Arial Narrow" w:hAnsi="Arial Narrow"/>
                <w:b/>
                <w:bCs/>
                <w:sz w:val="20"/>
              </w:rPr>
              <w:instrText xml:space="preserve"> TITLE  \* Upper  \* MERGEFORMAT </w:instrText>
            </w:r>
            <w:r w:rsidR="000B5735" w:rsidRPr="00C20E5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D70889" w:rsidRPr="00C20E5A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Nome: </w:t>
            </w:r>
          </w:p>
        </w:tc>
      </w:tr>
      <w:tr w:rsidR="00D70889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C20E5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Docente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Centro: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0889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C20E5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Técnico-administrativo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D70889" w:rsidP="006377A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Área: </w:t>
            </w:r>
            <w:bookmarkStart w:id="2" w:name="Texto5"/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</w:tr>
      <w:tr w:rsidR="00D70889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C20E5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D70889" w:rsidRPr="00C20E5A" w:rsidRDefault="0038013C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</w:t>
            </w:r>
            <w:r w:rsidR="00D70889" w:rsidRPr="00C20E5A">
              <w:rPr>
                <w:rFonts w:ascii="Arial Narrow" w:hAnsi="Arial Narrow"/>
                <w:bCs/>
              </w:rPr>
              <w:t xml:space="preserve">mpus: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D70889" w:rsidRPr="00C20E5A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Torre: 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D70889" w:rsidRPr="00C20E5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Sala: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D70889" w:rsidRPr="00C20E5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Andar: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0889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C20E5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E-mail: </w:t>
            </w:r>
            <w:bookmarkStart w:id="3" w:name="Texto3"/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6E23C2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Siape: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" w:name="Texto74"/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</w:tr>
      <w:tr w:rsidR="00D70889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C20E5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D70889" w:rsidP="00B041A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Fone: (</w:t>
            </w:r>
            <w:bookmarkStart w:id="5" w:name="Texto6"/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  <w:bookmarkEnd w:id="5"/>
            <w:r w:rsidRPr="00C20E5A">
              <w:rPr>
                <w:rFonts w:ascii="Arial Narrow" w:hAnsi="Arial Narrow"/>
                <w:bCs/>
              </w:rPr>
              <w:t xml:space="preserve">) </w:t>
            </w:r>
            <w:bookmarkStart w:id="6" w:name="Texto7"/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41A7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  <w:bookmarkEnd w:id="6"/>
            <w:r w:rsidRPr="00C20E5A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C20E5A" w:rsidRDefault="00D70889" w:rsidP="00B041A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Celular: (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 xml:space="preserve">)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41A7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B041A7"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727DF" w:rsidRPr="00C20E5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727DF" w:rsidRPr="00C20E5A" w:rsidRDefault="00B75FAE" w:rsidP="006E23C2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20E5A">
              <w:rPr>
                <w:rFonts w:ascii="Arial Narrow" w:hAnsi="Arial Narrow"/>
                <w:b/>
                <w:bCs/>
                <w:sz w:val="20"/>
              </w:rPr>
              <w:t xml:space="preserve">DADOS DO SUPLENTE OU </w:t>
            </w:r>
            <w:proofErr w:type="gramStart"/>
            <w:r w:rsidRPr="00C20E5A">
              <w:rPr>
                <w:rFonts w:ascii="Arial Narrow" w:hAnsi="Arial Narrow"/>
                <w:b/>
                <w:bCs/>
                <w:sz w:val="20"/>
              </w:rPr>
              <w:t>CO-PROPONENTE</w:t>
            </w:r>
            <w:proofErr w:type="gramEnd"/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Nome: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0727DF" w:rsidP="001B3FF7">
            <w:pPr>
              <w:spacing w:after="0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Docente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Centro: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0727DF" w:rsidP="001B3FF7">
            <w:pPr>
              <w:spacing w:after="0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Técnico-administrativo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Área: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Câmpus: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Torre: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Sala: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Andar: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E-mail: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6E23C2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Siape: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727DF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Fone: (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 xml:space="preserve">)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C20E5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Celular: (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 xml:space="preserve">)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</w:tbl>
    <w:p w:rsidR="002D4058" w:rsidRPr="00C20E5A" w:rsidRDefault="002D4058" w:rsidP="006E23C2">
      <w:pPr>
        <w:spacing w:after="0"/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94"/>
      </w:tblGrid>
      <w:tr w:rsidR="00D70889" w:rsidRPr="00C20E5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70889" w:rsidRPr="00C20E5A" w:rsidRDefault="00D70889" w:rsidP="006E23C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DADOS D</w:t>
            </w:r>
            <w:r w:rsidR="006E23C2" w:rsidRPr="00C20E5A">
              <w:rPr>
                <w:rFonts w:ascii="Arial Narrow" w:hAnsi="Arial Narrow"/>
                <w:b/>
                <w:bCs/>
              </w:rPr>
              <w:t>A</w:t>
            </w:r>
            <w:r w:rsidRPr="00C20E5A">
              <w:rPr>
                <w:rFonts w:ascii="Arial Narrow" w:hAnsi="Arial Narrow"/>
                <w:b/>
                <w:bCs/>
              </w:rPr>
              <w:t xml:space="preserve"> </w:t>
            </w:r>
            <w:r w:rsidR="00205D53" w:rsidRPr="00C20E5A">
              <w:rPr>
                <w:rFonts w:ascii="Arial Narrow" w:hAnsi="Arial Narrow"/>
                <w:b/>
                <w:bCs/>
              </w:rPr>
              <w:t>OFI</w:t>
            </w:r>
            <w:r w:rsidR="00205D53" w:rsidRPr="00252BDB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>CINA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D70889" w:rsidRPr="00C20E5A" w:rsidRDefault="00033D2B" w:rsidP="00033D2B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Título:</w:t>
            </w:r>
          </w:p>
        </w:tc>
      </w:tr>
      <w:tr w:rsidR="001B3FF7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B3FF7" w:rsidRPr="00C20E5A" w:rsidRDefault="001B3FF7" w:rsidP="00D708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1B3FF7" w:rsidRPr="00C20E5A" w:rsidRDefault="001B3FF7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Duração</w:t>
            </w:r>
            <w:r>
              <w:rPr>
                <w:rFonts w:ascii="Arial Narrow" w:hAnsi="Arial Narrow"/>
                <w:bCs/>
              </w:rPr>
              <w:t xml:space="preserve"> total do projeto (em meses)</w:t>
            </w:r>
            <w:r w:rsidRPr="00C20E5A">
              <w:rPr>
                <w:rFonts w:ascii="Arial Narrow" w:hAnsi="Arial Narrow"/>
                <w:bCs/>
              </w:rPr>
              <w:t>:</w:t>
            </w:r>
            <w:bookmarkStart w:id="7" w:name="Dropdown1"/>
            <w:r w:rsidRPr="00C20E5A">
              <w:rPr>
                <w:rFonts w:ascii="Arial Narrow" w:hAnsi="Arial Narrow"/>
                <w:bCs/>
              </w:rPr>
              <w:t xml:space="preserve">   </w:t>
            </w:r>
            <w:bookmarkEnd w:id="7"/>
            <w:r w:rsidRPr="00C20E5A">
              <w:rPr>
                <w:rFonts w:ascii="Arial Narrow" w:hAnsi="Arial Narrow"/>
                <w:bCs/>
              </w:rPr>
              <w:t xml:space="preserve">      </w:t>
            </w:r>
          </w:p>
        </w:tc>
      </w:tr>
      <w:tr w:rsidR="00EF0F6E" w:rsidRPr="00C20E5A" w:rsidTr="00252BDB">
        <w:trPr>
          <w:cantSplit/>
          <w:trHeight w:val="10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F0F6E" w:rsidRPr="00C20E5A" w:rsidRDefault="00EF0F6E" w:rsidP="00D708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F0F6E" w:rsidRPr="00C20E5A" w:rsidRDefault="00033D2B" w:rsidP="00EA797C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Área Temática Principal:</w:t>
            </w:r>
            <w:proofErr w:type="gramStart"/>
            <w:r>
              <w:rPr>
                <w:rFonts w:ascii="Arial Narrow" w:hAnsi="Arial Narrow"/>
                <w:bCs/>
              </w:rPr>
              <w:t xml:space="preserve">  </w:t>
            </w:r>
          </w:p>
        </w:tc>
        <w:tc>
          <w:tcPr>
            <w:tcW w:w="4394" w:type="dxa"/>
            <w:shd w:val="clear" w:color="auto" w:fill="FFFFFF" w:themeFill="background1"/>
          </w:tcPr>
          <w:p w:rsidR="00EF0F6E" w:rsidRPr="00C20E5A" w:rsidRDefault="006E23C2" w:rsidP="00EF0F6E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gramEnd"/>
            <w:r w:rsidRPr="00C20E5A">
              <w:rPr>
                <w:rFonts w:ascii="Arial Narrow" w:hAnsi="Arial Narrow"/>
                <w:bCs/>
              </w:rPr>
              <w:t>Subárea</w:t>
            </w:r>
            <w:r w:rsidR="00EF0F6E" w:rsidRPr="00C20E5A">
              <w:rPr>
                <w:rFonts w:ascii="Arial Narrow" w:hAnsi="Arial Narrow"/>
                <w:bCs/>
              </w:rPr>
              <w:t xml:space="preserve"> Temática:</w:t>
            </w:r>
            <w:proofErr w:type="gramStart"/>
            <w:r w:rsidR="00EF0F6E" w:rsidRPr="00C20E5A">
              <w:rPr>
                <w:rFonts w:ascii="Arial Narrow" w:hAnsi="Arial Narrow"/>
                <w:bCs/>
              </w:rPr>
              <w:t xml:space="preserve">    </w:t>
            </w:r>
          </w:p>
          <w:p w:rsidR="00EF0F6E" w:rsidRPr="00C20E5A" w:rsidRDefault="00EF0F6E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gramEnd"/>
          </w:p>
        </w:tc>
      </w:tr>
    </w:tbl>
    <w:p w:rsidR="000173A4" w:rsidRPr="00C20E5A" w:rsidRDefault="000173A4">
      <w:pPr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14"/>
        <w:gridCol w:w="4465"/>
      </w:tblGrid>
      <w:tr w:rsidR="001B3FF7" w:rsidRPr="00C20E5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B3FF7" w:rsidRPr="00C20E5A" w:rsidRDefault="001B3FF7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DETALHES DA AÇÃO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B3FF7" w:rsidRPr="00C20E5A" w:rsidRDefault="001B3FF7" w:rsidP="00EA797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Periodicidade</w:t>
            </w:r>
            <w:r>
              <w:rPr>
                <w:rFonts w:ascii="Arial Narrow" w:hAnsi="Arial Narrow"/>
                <w:bCs/>
              </w:rPr>
              <w:t xml:space="preserve"> (coloque aqui a periodicidade das aulas)</w:t>
            </w:r>
            <w:r w:rsidRPr="00C20E5A">
              <w:rPr>
                <w:rFonts w:ascii="Arial Narrow" w:hAnsi="Arial Narrow"/>
                <w:bCs/>
              </w:rPr>
              <w:t xml:space="preserve">                         </w:t>
            </w:r>
          </w:p>
          <w:p w:rsidR="001B3FF7" w:rsidRPr="00C20E5A" w:rsidRDefault="001B3FF7" w:rsidP="00B81C9F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B81C9F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81C9F" w:rsidRPr="00C20E5A" w:rsidRDefault="00B81C9F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81C9F" w:rsidRPr="00C20E5A" w:rsidRDefault="001B3FF7" w:rsidP="00B81C9F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Quantidade total de aulas do projeto:</w:t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Número de vagas: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 xml:space="preserve"> </w:t>
            </w:r>
          </w:p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Distribuição do número de vagas:</w:t>
            </w:r>
          </w:p>
          <w:p w:rsidR="00B51CDA" w:rsidRPr="00C20E5A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C20E5A">
              <w:rPr>
                <w:rFonts w:ascii="Arial Narrow" w:hAnsi="Arial Narrow"/>
                <w:bCs/>
              </w:rPr>
              <w:t>discentes</w:t>
            </w:r>
            <w:proofErr w:type="gramEnd"/>
            <w:r w:rsidR="00B51CDA" w:rsidRPr="00C20E5A">
              <w:rPr>
                <w:rFonts w:ascii="Arial Narrow" w:hAnsi="Arial Narrow"/>
                <w:bCs/>
              </w:rPr>
              <w:t xml:space="preserve"> UFABC</w:t>
            </w:r>
          </w:p>
          <w:p w:rsidR="00B51CDA" w:rsidRPr="00C20E5A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C20E5A">
              <w:rPr>
                <w:rFonts w:ascii="Arial Narrow" w:hAnsi="Arial Narrow"/>
                <w:bCs/>
              </w:rPr>
              <w:t>docentes</w:t>
            </w:r>
            <w:proofErr w:type="gramEnd"/>
            <w:r w:rsidR="00B51CDA" w:rsidRPr="00C20E5A">
              <w:rPr>
                <w:rFonts w:ascii="Arial Narrow" w:hAnsi="Arial Narrow"/>
                <w:bCs/>
              </w:rPr>
              <w:t xml:space="preserve"> UFABC</w:t>
            </w:r>
          </w:p>
          <w:p w:rsidR="00B51CDA" w:rsidRPr="00C20E5A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C20E5A">
              <w:rPr>
                <w:rFonts w:ascii="Arial Narrow" w:hAnsi="Arial Narrow"/>
                <w:bCs/>
              </w:rPr>
              <w:t>público</w:t>
            </w:r>
            <w:proofErr w:type="gramEnd"/>
            <w:r w:rsidR="00B51CDA" w:rsidRPr="00C20E5A">
              <w:rPr>
                <w:rFonts w:ascii="Arial Narrow" w:hAnsi="Arial Narrow"/>
                <w:bCs/>
              </w:rPr>
              <w:t xml:space="preserve"> externo. Especifique: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B51CDA" w:rsidRPr="00C20E5A" w:rsidRDefault="00B51CDA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Local de realização da ação: </w:t>
            </w:r>
          </w:p>
          <w:p w:rsidR="00B51CDA" w:rsidRPr="00C20E5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Campus Santo André – Bloco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</w:rPr>
              <w:fldChar w:fldCharType="end"/>
            </w:r>
          </w:p>
          <w:p w:rsidR="00B51CDA" w:rsidRPr="00C20E5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Campus São Bernardo do Campo – Bloco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</w:rPr>
              <w:fldChar w:fldCharType="end"/>
            </w:r>
          </w:p>
          <w:p w:rsidR="00B51CDA" w:rsidRPr="00C20E5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Outros – especifique: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  <w:noProof/>
              </w:rPr>
              <w:t> </w:t>
            </w:r>
            <w:r w:rsidR="00B51CDA" w:rsidRPr="00C20E5A">
              <w:rPr>
                <w:rFonts w:ascii="Arial Narrow" w:hAnsi="Arial Narrow"/>
                <w:bCs/>
                <w:noProof/>
              </w:rPr>
              <w:t> </w:t>
            </w:r>
            <w:r w:rsidR="00B51CDA" w:rsidRPr="00C20E5A">
              <w:rPr>
                <w:rFonts w:ascii="Arial Narrow" w:hAnsi="Arial Narrow"/>
                <w:bCs/>
                <w:noProof/>
              </w:rPr>
              <w:t> </w:t>
            </w:r>
            <w:r w:rsidR="00B51CDA" w:rsidRPr="00C20E5A">
              <w:rPr>
                <w:rFonts w:ascii="Arial Narrow" w:hAnsi="Arial Narrow"/>
                <w:bCs/>
                <w:noProof/>
              </w:rPr>
              <w:t> </w:t>
            </w:r>
            <w:r w:rsidR="00B51CDA"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  <w:p w:rsidR="00B51CDA" w:rsidRPr="00C20E5A" w:rsidRDefault="00B51CDA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Abrangência da Ação:</w:t>
            </w:r>
          </w:p>
          <w:p w:rsidR="00B51CDA" w:rsidRPr="00C20E5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C20E5A">
              <w:rPr>
                <w:rFonts w:ascii="Arial Narrow" w:hAnsi="Arial Narrow"/>
                <w:bCs/>
              </w:rPr>
              <w:t>local</w:t>
            </w:r>
            <w:proofErr w:type="gramEnd"/>
            <w:r w:rsidR="00B51CDA" w:rsidRPr="00C20E5A">
              <w:rPr>
                <w:rFonts w:ascii="Arial Narrow" w:hAnsi="Arial Narrow"/>
                <w:bCs/>
              </w:rPr>
              <w:t xml:space="preserve">     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regional     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estadual  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="00B51CDA" w:rsidRPr="00C20E5A">
              <w:rPr>
                <w:rFonts w:ascii="Arial Narrow" w:hAnsi="Arial Narrow"/>
                <w:bCs/>
              </w:rPr>
              <w:t xml:space="preserve"> nacional   </w:t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Público alvo: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Forma e critério de seleção do público alvo: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Parcerias: serão firmadas parcerias externas para o desenvolvimento da ação?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="000B5735" w:rsidRPr="00C20E5A">
              <w:rPr>
                <w:rFonts w:ascii="Arial Narrow" w:hAnsi="Arial Narrow"/>
              </w:rPr>
              <w:fldChar w:fldCharType="end"/>
            </w:r>
            <w:proofErr w:type="gramStart"/>
            <w:r w:rsidRPr="00C20E5A">
              <w:rPr>
                <w:rFonts w:ascii="Arial Narrow" w:hAnsi="Arial Narrow"/>
                <w:bCs/>
              </w:rPr>
              <w:t>sim</w:t>
            </w:r>
            <w:proofErr w:type="gramEnd"/>
            <w:r w:rsidRPr="00C20E5A">
              <w:rPr>
                <w:rFonts w:ascii="Arial Narrow" w:hAnsi="Arial Narrow"/>
                <w:bCs/>
              </w:rPr>
              <w:t xml:space="preserve">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="000B5735" w:rsidRPr="00C20E5A">
              <w:rPr>
                <w:rFonts w:ascii="Arial Narrow" w:hAnsi="Arial Narrow"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>não</w:t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Nome do parceiro: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Contato: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CNPJ: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Telefone: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51CDA" w:rsidRPr="00C20E5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B51CDA" w:rsidRPr="00C20E5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C20E5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B51CDA" w:rsidRPr="00C20E5A" w:rsidRDefault="005674DD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</w:rPr>
              <w:t>S</w:t>
            </w:r>
            <w:r w:rsidR="00B51CDA" w:rsidRPr="00C20E5A">
              <w:rPr>
                <w:rFonts w:ascii="Arial Narrow" w:hAnsi="Arial Narrow"/>
              </w:rPr>
              <w:t xml:space="preserve">ite </w:t>
            </w:r>
            <w:r w:rsidR="000B5735" w:rsidRPr="00C20E5A">
              <w:rPr>
                <w:rFonts w:ascii="Arial Narrow" w:hAnsi="Arial Narrow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</w:rPr>
            </w:r>
            <w:r w:rsidR="000B5735" w:rsidRPr="00C20E5A">
              <w:rPr>
                <w:rFonts w:ascii="Arial Narrow" w:hAnsi="Arial Narrow"/>
              </w:rPr>
              <w:fldChar w:fldCharType="separate"/>
            </w:r>
            <w:r w:rsidR="00B51CDA" w:rsidRPr="00C20E5A">
              <w:rPr>
                <w:rFonts w:ascii="Arial Narrow" w:hAnsi="Arial Narrow"/>
                <w:noProof/>
              </w:rPr>
              <w:t> </w:t>
            </w:r>
            <w:r w:rsidR="00B51CDA" w:rsidRPr="00C20E5A">
              <w:rPr>
                <w:rFonts w:ascii="Arial Narrow" w:hAnsi="Arial Narrow"/>
                <w:noProof/>
              </w:rPr>
              <w:t> </w:t>
            </w:r>
            <w:r w:rsidR="00B51CDA" w:rsidRPr="00C20E5A">
              <w:rPr>
                <w:rFonts w:ascii="Arial Narrow" w:hAnsi="Arial Narrow"/>
                <w:noProof/>
              </w:rPr>
              <w:t> </w:t>
            </w:r>
            <w:r w:rsidR="00B51CDA" w:rsidRPr="00C20E5A">
              <w:rPr>
                <w:rFonts w:ascii="Arial Narrow" w:hAnsi="Arial Narrow"/>
                <w:noProof/>
              </w:rPr>
              <w:t> </w:t>
            </w:r>
            <w:r w:rsidR="00B51CDA" w:rsidRPr="00C20E5A">
              <w:rPr>
                <w:rFonts w:ascii="Arial Narrow" w:hAnsi="Arial Narrow"/>
                <w:noProof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51CDA" w:rsidRPr="00C20E5A" w:rsidRDefault="005674DD" w:rsidP="005674D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E</w:t>
            </w:r>
            <w:r w:rsidR="00B51CDA" w:rsidRPr="00C20E5A">
              <w:rPr>
                <w:rFonts w:ascii="Arial Narrow" w:hAnsi="Arial Narrow"/>
                <w:bCs/>
              </w:rPr>
              <w:t xml:space="preserve">-mail: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51CDA"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B51CDA" w:rsidRPr="00C20E5A">
              <w:rPr>
                <w:rFonts w:ascii="Arial Narrow" w:hAnsi="Arial Narrow"/>
                <w:bCs/>
              </w:rPr>
              <w:t> </w:t>
            </w:r>
            <w:r w:rsidR="000B5735" w:rsidRPr="00C20E5A">
              <w:rPr>
                <w:rFonts w:ascii="Arial Narrow" w:hAnsi="Arial Narrow"/>
              </w:rPr>
              <w:fldChar w:fldCharType="end"/>
            </w:r>
          </w:p>
        </w:tc>
      </w:tr>
    </w:tbl>
    <w:p w:rsidR="00297E4D" w:rsidRDefault="00297E4D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D068D8" w:rsidRPr="00C20E5A" w:rsidTr="00252BDB">
        <w:trPr>
          <w:cantSplit/>
          <w:trHeight w:val="340"/>
        </w:trPr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DESCRIÇÃO DA AÇÃO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033D2B" w:rsidP="00B36C49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Resumo da Proposta </w:t>
            </w:r>
            <w:r>
              <w:rPr>
                <w:rFonts w:ascii="Arial Narrow" w:hAnsi="Arial Narrow"/>
                <w:bCs/>
              </w:rPr>
              <w:t>(no máximo 300 caracteres)</w:t>
            </w:r>
          </w:p>
        </w:tc>
      </w:tr>
      <w:tr w:rsidR="00D068D8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033D2B" w:rsidP="00B36C49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Justificativa </w:t>
            </w:r>
            <w:r>
              <w:rPr>
                <w:rFonts w:ascii="Arial Narrow" w:hAnsi="Arial Narrow"/>
                <w:bCs/>
              </w:rPr>
              <w:t>(no máximo 750 caracteres)</w:t>
            </w:r>
            <w:r w:rsidR="00D068D8" w:rsidRPr="00C20E5A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D068D8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D068D8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Fundamentação t</w:t>
            </w:r>
            <w:r w:rsidR="001B3FF7">
              <w:rPr>
                <w:rFonts w:ascii="Arial Narrow" w:hAnsi="Arial Narrow"/>
                <w:bCs/>
              </w:rPr>
              <w:t xml:space="preserve">eórica </w:t>
            </w:r>
            <w:r w:rsidR="001B3FF7" w:rsidRPr="001B3FF7">
              <w:rPr>
                <w:rFonts w:ascii="Arial Narrow" w:hAnsi="Arial Narrow"/>
                <w:bCs/>
              </w:rPr>
              <w:t>(</w:t>
            </w:r>
            <w:r w:rsidR="001B3FF7" w:rsidRPr="001B3FF7">
              <w:rPr>
                <w:rFonts w:ascii="Arial Narrow" w:hAnsi="Arial Narrow"/>
                <w:color w:val="333333"/>
              </w:rPr>
              <w:t xml:space="preserve">estudos que apontam do estado da arte ou de um problema; corpo teórico no qual </w:t>
            </w:r>
            <w:r w:rsidR="001B3FF7">
              <w:rPr>
                <w:rFonts w:ascii="Arial Narrow" w:hAnsi="Arial Narrow"/>
                <w:color w:val="333333"/>
              </w:rPr>
              <w:t>o</w:t>
            </w:r>
            <w:r w:rsidR="001B3FF7" w:rsidRPr="001B3FF7">
              <w:rPr>
                <w:rFonts w:ascii="Arial Narrow" w:hAnsi="Arial Narrow"/>
                <w:color w:val="333333"/>
              </w:rPr>
              <w:t xml:space="preserve"> </w:t>
            </w:r>
            <w:r w:rsidR="001B3FF7">
              <w:rPr>
                <w:rFonts w:ascii="Arial Narrow" w:hAnsi="Arial Narrow"/>
                <w:color w:val="333333"/>
              </w:rPr>
              <w:t>trabalho encontra</w:t>
            </w:r>
            <w:r w:rsidR="001B3FF7" w:rsidRPr="001B3FF7">
              <w:rPr>
                <w:rFonts w:ascii="Arial Narrow" w:hAnsi="Arial Narrow"/>
                <w:color w:val="333333"/>
              </w:rPr>
              <w:t xml:space="preserve"> seus fundamentos)</w:t>
            </w:r>
            <w:r w:rsidR="00033D2B">
              <w:rPr>
                <w:rFonts w:ascii="Arial Narrow" w:hAnsi="Arial Narrow"/>
                <w:color w:val="333333"/>
              </w:rPr>
              <w:t xml:space="preserve"> </w:t>
            </w:r>
            <w:r w:rsidR="00033D2B">
              <w:rPr>
                <w:rFonts w:ascii="Arial Narrow" w:hAnsi="Arial Narrow"/>
                <w:bCs/>
              </w:rPr>
              <w:t>(no máximo 1000 caracteres</w:t>
            </w:r>
            <w:proofErr w:type="gramStart"/>
            <w:r w:rsidR="00033D2B">
              <w:rPr>
                <w:rFonts w:ascii="Arial Narrow" w:hAnsi="Arial Narrow"/>
                <w:bCs/>
              </w:rPr>
              <w:t>)</w:t>
            </w:r>
            <w:proofErr w:type="gramEnd"/>
          </w:p>
        </w:tc>
      </w:tr>
      <w:tr w:rsidR="00D068D8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D068D8" w:rsidP="00B36C4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Objetivos Gerais</w:t>
            </w:r>
            <w:r w:rsidR="00B36C49">
              <w:rPr>
                <w:rFonts w:ascii="Arial Narrow" w:hAnsi="Arial Narrow"/>
                <w:bCs/>
              </w:rPr>
              <w:t xml:space="preserve"> (o objetivo geral deve descrever de modo sucinto uma meta a ser atingida)</w:t>
            </w:r>
            <w:r w:rsidRPr="00C20E5A">
              <w:rPr>
                <w:rFonts w:ascii="Arial Narrow" w:hAnsi="Arial Narrow"/>
                <w:bCs/>
              </w:rPr>
              <w:t xml:space="preserve"> </w:t>
            </w:r>
            <w:r w:rsidR="00033D2B">
              <w:rPr>
                <w:rFonts w:ascii="Arial Narrow" w:hAnsi="Arial Narrow"/>
                <w:bCs/>
              </w:rPr>
              <w:t>(no máximo 750 caracteres)</w:t>
            </w:r>
          </w:p>
        </w:tc>
      </w:tr>
      <w:tr w:rsidR="00D068D8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B36C49" w:rsidP="00B36C49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Objetivos Específicos (o objetivo específico é um detalhamento do objetivo geral)</w:t>
            </w:r>
            <w:r w:rsidR="00033D2B">
              <w:rPr>
                <w:rFonts w:ascii="Arial Narrow" w:hAnsi="Arial Narrow"/>
                <w:bCs/>
              </w:rPr>
              <w:t xml:space="preserve"> </w:t>
            </w:r>
            <w:r w:rsidR="00033D2B">
              <w:rPr>
                <w:rFonts w:ascii="Arial Narrow" w:hAnsi="Arial Narrow"/>
                <w:bCs/>
              </w:rPr>
              <w:t>(no máximo 750 caracteres)</w:t>
            </w:r>
          </w:p>
        </w:tc>
      </w:tr>
      <w:tr w:rsidR="00D068D8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D81D69" w:rsidP="00B36C4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Instrumentos e critérios</w:t>
            </w:r>
            <w:r w:rsidR="00D068D8" w:rsidRPr="00C20E5A">
              <w:rPr>
                <w:rFonts w:ascii="Arial Narrow" w:hAnsi="Arial Narrow"/>
                <w:bCs/>
              </w:rPr>
              <w:t xml:space="preserve"> de avaliação do projeto</w:t>
            </w:r>
            <w:r w:rsidR="00B36C49">
              <w:rPr>
                <w:rFonts w:ascii="Arial Narrow" w:hAnsi="Arial Narrow"/>
                <w:bCs/>
              </w:rPr>
              <w:t xml:space="preserve"> (quais itens do projeto indicarão o alcance dos objetivos?</w:t>
            </w:r>
            <w:proofErr w:type="gramStart"/>
            <w:r w:rsidR="00B36C49">
              <w:rPr>
                <w:rFonts w:ascii="Arial Narrow" w:hAnsi="Arial Narrow"/>
                <w:bCs/>
              </w:rPr>
              <w:t>)</w:t>
            </w:r>
            <w:proofErr w:type="gramEnd"/>
          </w:p>
        </w:tc>
      </w:tr>
      <w:tr w:rsidR="00D068D8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D81D69" w:rsidP="00B36C4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Instrumentos e critérios </w:t>
            </w:r>
            <w:r w:rsidR="00B36C49">
              <w:rPr>
                <w:rFonts w:ascii="Arial Narrow" w:hAnsi="Arial Narrow"/>
                <w:bCs/>
              </w:rPr>
              <w:t>de avaliação dos participantes (quais itens serão utilizados para avaliar o desempenho dos participantes da ação?)</w:t>
            </w:r>
            <w:r w:rsidR="001B3FF7">
              <w:rPr>
                <w:rFonts w:ascii="Arial Narrow" w:hAnsi="Arial Narrow"/>
                <w:bCs/>
              </w:rPr>
              <w:t>:</w:t>
            </w:r>
          </w:p>
        </w:tc>
      </w:tr>
      <w:tr w:rsidR="00D068D8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C20E5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C20E5A" w:rsidRDefault="0019234B" w:rsidP="00B36C4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O</w:t>
            </w:r>
            <w:r w:rsidR="00B36C49">
              <w:rPr>
                <w:rFonts w:ascii="Arial Narrow" w:hAnsi="Arial Narrow"/>
                <w:bCs/>
              </w:rPr>
              <w:t>utras o</w:t>
            </w:r>
            <w:r w:rsidRPr="00C20E5A">
              <w:rPr>
                <w:rFonts w:ascii="Arial Narrow" w:hAnsi="Arial Narrow"/>
                <w:bCs/>
              </w:rPr>
              <w:t xml:space="preserve">bservações: </w:t>
            </w:r>
          </w:p>
        </w:tc>
      </w:tr>
    </w:tbl>
    <w:p w:rsidR="000173CD" w:rsidRPr="00C20E5A" w:rsidRDefault="0019234B">
      <w:pPr>
        <w:rPr>
          <w:rFonts w:ascii="Arial Narrow" w:hAnsi="Arial Narrow"/>
        </w:rPr>
      </w:pPr>
      <w:r w:rsidRPr="00C20E5A">
        <w:rPr>
          <w:rFonts w:ascii="Arial Narrow" w:hAnsi="Arial Narrow"/>
        </w:rPr>
        <w:t xml:space="preserve"> 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1"/>
      </w:tblGrid>
      <w:tr w:rsidR="0019234B" w:rsidRPr="00C20E5A" w:rsidTr="00252BDB">
        <w:trPr>
          <w:cantSplit/>
          <w:trHeight w:val="619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9234B" w:rsidRPr="00C20E5A" w:rsidRDefault="0019234B" w:rsidP="0019234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MÉRITO EXTENSIONISTA DA PROPOSTA</w:t>
            </w:r>
          </w:p>
        </w:tc>
        <w:tc>
          <w:tcPr>
            <w:tcW w:w="9071" w:type="dxa"/>
            <w:shd w:val="clear" w:color="auto" w:fill="C6D9F1" w:themeFill="text2" w:themeFillTint="33"/>
            <w:vAlign w:val="center"/>
          </w:tcPr>
          <w:p w:rsidR="0019234B" w:rsidRPr="00C20E5A" w:rsidRDefault="0019234B" w:rsidP="00252BDB">
            <w:pPr>
              <w:jc w:val="center"/>
              <w:rPr>
                <w:rFonts w:ascii="Arial Narrow" w:hAnsi="Arial Narrow"/>
                <w:bCs/>
              </w:rPr>
            </w:pPr>
            <w:r w:rsidRPr="00252BDB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>A fim de subsidiar os pareceristas quanto à análise por mérito extensionista de sua proposta, responda aos seguintes questionamentos:</w:t>
            </w:r>
          </w:p>
        </w:tc>
      </w:tr>
      <w:tr w:rsidR="0019234B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19234B" w:rsidRPr="00C20E5A" w:rsidRDefault="0019234B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19234B" w:rsidRPr="00B36C49" w:rsidRDefault="0019234B" w:rsidP="00B36C4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De que modo sua proposta contribui com a t</w:t>
            </w:r>
            <w:r w:rsidR="00B36C49">
              <w:rPr>
                <w:rFonts w:ascii="Arial Narrow" w:hAnsi="Arial Narrow"/>
              </w:rPr>
              <w:t>ransformação e inclusão social? Justifique.</w:t>
            </w:r>
            <w:r w:rsidR="00033D2B">
              <w:rPr>
                <w:rFonts w:ascii="Arial Narrow" w:hAnsi="Arial Narrow"/>
                <w:bCs/>
              </w:rPr>
              <w:t xml:space="preserve"> </w:t>
            </w:r>
            <w:r w:rsidR="00033D2B">
              <w:rPr>
                <w:rFonts w:ascii="Arial Narrow" w:hAnsi="Arial Narrow"/>
                <w:bCs/>
              </w:rPr>
              <w:t>(no máximo 750 caracteres)</w:t>
            </w:r>
          </w:p>
        </w:tc>
      </w:tr>
      <w:tr w:rsidR="0019234B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19234B" w:rsidRPr="00C20E5A" w:rsidRDefault="0019234B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19234B" w:rsidRPr="00C20E5A" w:rsidRDefault="0019234B" w:rsidP="008B4992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 xml:space="preserve">Em que medida sua proposta </w:t>
            </w:r>
            <w:r w:rsidR="008B4992">
              <w:rPr>
                <w:rFonts w:ascii="Arial Narrow" w:hAnsi="Arial Narrow"/>
              </w:rPr>
              <w:t>contribui</w:t>
            </w:r>
            <w:r w:rsidRPr="00C20E5A">
              <w:rPr>
                <w:rFonts w:ascii="Arial Narrow" w:hAnsi="Arial Narrow"/>
              </w:rPr>
              <w:t xml:space="preserve"> o</w:t>
            </w:r>
            <w:r w:rsidR="008B4992">
              <w:rPr>
                <w:rFonts w:ascii="Arial Narrow" w:hAnsi="Arial Narrow"/>
              </w:rPr>
              <w:t>u impacta</w:t>
            </w:r>
            <w:r w:rsidRPr="00C20E5A">
              <w:rPr>
                <w:rFonts w:ascii="Arial Narrow" w:hAnsi="Arial Narrow"/>
              </w:rPr>
              <w:t xml:space="preserve"> na formação in</w:t>
            </w:r>
            <w:r w:rsidR="00B36C49">
              <w:rPr>
                <w:rFonts w:ascii="Arial Narrow" w:hAnsi="Arial Narrow"/>
              </w:rPr>
              <w:t xml:space="preserve">tegral e cidadã dos estudantes? </w:t>
            </w:r>
            <w:r w:rsidRPr="00C20E5A">
              <w:rPr>
                <w:rFonts w:ascii="Arial Narrow" w:hAnsi="Arial Narrow"/>
              </w:rPr>
              <w:t>Justifique</w:t>
            </w:r>
            <w:r w:rsidR="00B36C49">
              <w:rPr>
                <w:rFonts w:ascii="Arial Narrow" w:hAnsi="Arial Narrow"/>
              </w:rPr>
              <w:t>.</w:t>
            </w:r>
            <w:r w:rsidR="00033D2B">
              <w:rPr>
                <w:rFonts w:ascii="Arial Narrow" w:hAnsi="Arial Narrow"/>
                <w:bCs/>
              </w:rPr>
              <w:t xml:space="preserve"> </w:t>
            </w:r>
            <w:r w:rsidR="00033D2B">
              <w:rPr>
                <w:rFonts w:ascii="Arial Narrow" w:hAnsi="Arial Narrow"/>
                <w:bCs/>
              </w:rPr>
              <w:t>(no máximo 750 caracteres)</w:t>
            </w:r>
          </w:p>
        </w:tc>
      </w:tr>
      <w:tr w:rsidR="0019234B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19234B" w:rsidRPr="00C20E5A" w:rsidRDefault="0019234B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19234B" w:rsidRPr="00C20E5A" w:rsidRDefault="0019234B" w:rsidP="00B36C4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Como sua propo</w:t>
            </w:r>
            <w:r w:rsidR="00EA797C" w:rsidRPr="00C20E5A">
              <w:rPr>
                <w:rFonts w:ascii="Arial Narrow" w:hAnsi="Arial Narrow"/>
              </w:rPr>
              <w:t>sta contribui para</w:t>
            </w:r>
            <w:r w:rsidR="00B36C49" w:rsidRPr="00C20E5A">
              <w:rPr>
                <w:rFonts w:ascii="Arial Narrow" w:hAnsi="Arial Narrow"/>
              </w:rPr>
              <w:t xml:space="preserve"> </w:t>
            </w:r>
            <w:r w:rsidR="00EA797C" w:rsidRPr="00C20E5A">
              <w:rPr>
                <w:rFonts w:ascii="Arial Narrow" w:hAnsi="Arial Narrow"/>
              </w:rPr>
              <w:t>o acesso à cultura</w:t>
            </w:r>
            <w:r w:rsidRPr="00C20E5A">
              <w:rPr>
                <w:rFonts w:ascii="Arial Narrow" w:hAnsi="Arial Narrow"/>
              </w:rPr>
              <w:t xml:space="preserve"> e para a difusã</w:t>
            </w:r>
            <w:r w:rsidR="00B36C49">
              <w:rPr>
                <w:rFonts w:ascii="Arial Narrow" w:hAnsi="Arial Narrow"/>
              </w:rPr>
              <w:t>o e democratização dos saberes? Justifique.</w:t>
            </w:r>
            <w:r w:rsidR="00033D2B">
              <w:rPr>
                <w:rFonts w:ascii="Arial Narrow" w:hAnsi="Arial Narrow"/>
                <w:bCs/>
              </w:rPr>
              <w:t xml:space="preserve"> </w:t>
            </w:r>
            <w:r w:rsidR="00033D2B">
              <w:rPr>
                <w:rFonts w:ascii="Arial Narrow" w:hAnsi="Arial Narrow"/>
                <w:bCs/>
              </w:rPr>
              <w:t>(no máximo 750 caracteres)</w:t>
            </w:r>
          </w:p>
        </w:tc>
      </w:tr>
      <w:tr w:rsidR="0019234B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19234B" w:rsidRPr="00C20E5A" w:rsidRDefault="0019234B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19234B" w:rsidRPr="00C20E5A" w:rsidRDefault="0019234B" w:rsidP="00B36C4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De maneira sua proposta articula-se com as prioridades l</w:t>
            </w:r>
            <w:r w:rsidR="00B36C49">
              <w:rPr>
                <w:rFonts w:ascii="Arial Narrow" w:hAnsi="Arial Narrow"/>
              </w:rPr>
              <w:t>ocais, regionais e/ou nacional?</w:t>
            </w:r>
            <w:r w:rsidR="008B4992">
              <w:rPr>
                <w:rFonts w:ascii="Arial Narrow" w:hAnsi="Arial Narrow"/>
              </w:rPr>
              <w:t xml:space="preserve"> </w:t>
            </w:r>
            <w:r w:rsidR="00B36C49">
              <w:rPr>
                <w:rFonts w:ascii="Arial Narrow" w:hAnsi="Arial Narrow"/>
              </w:rPr>
              <w:t>Justifique.</w:t>
            </w:r>
            <w:r w:rsidR="00033D2B">
              <w:rPr>
                <w:rFonts w:ascii="Arial Narrow" w:hAnsi="Arial Narrow"/>
                <w:bCs/>
              </w:rPr>
              <w:t xml:space="preserve"> </w:t>
            </w:r>
            <w:r w:rsidR="00033D2B">
              <w:rPr>
                <w:rFonts w:ascii="Arial Narrow" w:hAnsi="Arial Narrow"/>
                <w:bCs/>
              </w:rPr>
              <w:t>(no máximo 750 caracteres)</w:t>
            </w:r>
          </w:p>
        </w:tc>
      </w:tr>
    </w:tbl>
    <w:p w:rsidR="0019234B" w:rsidRPr="00C20E5A" w:rsidRDefault="0019234B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54"/>
        <w:gridCol w:w="3898"/>
        <w:gridCol w:w="426"/>
      </w:tblGrid>
      <w:tr w:rsidR="00FF6FC0" w:rsidRPr="00C20E5A" w:rsidTr="00252BDB">
        <w:trPr>
          <w:cantSplit/>
          <w:trHeight w:val="340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FF6FC0" w:rsidRPr="00C20E5A" w:rsidRDefault="00FF6FC0" w:rsidP="003147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PRODUTO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FF6FC0" w:rsidRPr="00C20E5A" w:rsidRDefault="00FF6FC0" w:rsidP="00FF6FC0">
            <w:pPr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A ação gerará produções acadêmicas ou outros produtos? 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="000B5735" w:rsidRPr="00C20E5A">
              <w:rPr>
                <w:rFonts w:ascii="Arial Narrow" w:hAnsi="Arial Narrow"/>
              </w:rPr>
              <w:fldChar w:fldCharType="end"/>
            </w:r>
            <w:bookmarkEnd w:id="8"/>
            <w:r w:rsidRPr="00C20E5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C20E5A">
              <w:rPr>
                <w:rFonts w:ascii="Arial Narrow" w:hAnsi="Arial Narrow"/>
                <w:bCs/>
              </w:rPr>
              <w:t>sim</w:t>
            </w:r>
            <w:proofErr w:type="gramEnd"/>
            <w:r w:rsidRPr="00C20E5A">
              <w:rPr>
                <w:rFonts w:ascii="Arial Narrow" w:hAnsi="Arial Narrow"/>
                <w:bCs/>
              </w:rPr>
              <w:t xml:space="preserve">  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2"/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="000B5735" w:rsidRPr="00C20E5A">
              <w:rPr>
                <w:rFonts w:ascii="Arial Narrow" w:hAnsi="Arial Narrow"/>
              </w:rPr>
              <w:fldChar w:fldCharType="end"/>
            </w:r>
            <w:bookmarkEnd w:id="9"/>
            <w:r w:rsidRPr="00C20E5A">
              <w:rPr>
                <w:rFonts w:ascii="Arial Narrow" w:hAnsi="Arial Narrow"/>
                <w:bCs/>
              </w:rPr>
              <w:t xml:space="preserve"> não</w:t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C20E5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Anais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C20E5A" w:rsidRDefault="000B5735" w:rsidP="00EE493B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7"/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  <w:tc>
          <w:tcPr>
            <w:tcW w:w="3898" w:type="dxa"/>
            <w:shd w:val="clear" w:color="auto" w:fill="auto"/>
          </w:tcPr>
          <w:p w:rsidR="00D81D69" w:rsidRPr="00C20E5A" w:rsidRDefault="001B3FF7" w:rsidP="00EA797C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Vídeo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C20E5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Artigo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C20E5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Programa de Rádio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C20E5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Capítulo de 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C20E5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Programa de TV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C20E5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Jornal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C20E5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Exposição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C20E5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C20E5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Catálogo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C20E5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Oficina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C20E5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Instalação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C20E5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Revista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C20E5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Performance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C20E5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0468CF">
              <w:rPr>
                <w:rFonts w:ascii="Arial Narrow" w:hAnsi="Arial Narrow"/>
                <w:bCs/>
              </w:rPr>
            </w:r>
            <w:r w:rsidR="000468CF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C20E5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C20E5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81D69" w:rsidRPr="00C20E5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Outros - </w:t>
            </w:r>
            <w:proofErr w:type="gramStart"/>
            <w:r w:rsidRPr="00C20E5A">
              <w:rPr>
                <w:rFonts w:ascii="Arial Narrow" w:hAnsi="Arial Narrow"/>
                <w:bCs/>
              </w:rPr>
              <w:t>Especifique</w:t>
            </w:r>
            <w:proofErr w:type="gramEnd"/>
            <w:r w:rsidRPr="00C20E5A">
              <w:rPr>
                <w:rFonts w:ascii="Arial Narrow" w:hAnsi="Arial Narrow"/>
                <w:bCs/>
              </w:rPr>
              <w:t xml:space="preserve"> </w:t>
            </w:r>
            <w:r w:rsidR="000B5735"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C20E5A">
              <w:rPr>
                <w:rFonts w:ascii="Arial Narrow" w:hAnsi="Arial Narrow"/>
                <w:bCs/>
              </w:rPr>
            </w:r>
            <w:r w:rsidR="000B5735"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="000B5735" w:rsidRPr="00C20E5A"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</w:tr>
    </w:tbl>
    <w:p w:rsidR="00FF6FC0" w:rsidRPr="00C20E5A" w:rsidRDefault="00FF6FC0">
      <w:pPr>
        <w:rPr>
          <w:rFonts w:ascii="Arial Narrow" w:hAnsi="Arial Narrow"/>
        </w:rPr>
      </w:pPr>
    </w:p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44"/>
        <w:gridCol w:w="2694"/>
        <w:gridCol w:w="2268"/>
      </w:tblGrid>
      <w:tr w:rsidR="0031477B" w:rsidRPr="00C20E5A" w:rsidTr="00252BDB">
        <w:trPr>
          <w:cantSplit/>
          <w:trHeight w:val="1134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1477B" w:rsidRPr="00C20E5A" w:rsidRDefault="0031477B" w:rsidP="00476E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EQUIPE DE EXECUÇÃO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Docente</w:t>
            </w:r>
            <w:r w:rsidR="00D81D69" w:rsidRPr="00C20E5A">
              <w:rPr>
                <w:rFonts w:ascii="Arial Narrow" w:hAnsi="Arial Narrow"/>
                <w:bCs/>
              </w:rPr>
              <w:t>(s)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Função na Ação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31477B" w:rsidRPr="00C20E5A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C20E5A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Discente</w:t>
            </w:r>
            <w:r w:rsidR="00D81D69" w:rsidRPr="00C20E5A">
              <w:rPr>
                <w:rFonts w:ascii="Arial Narrow" w:hAnsi="Arial Narrow"/>
                <w:bCs/>
              </w:rPr>
              <w:t>(s)</w:t>
            </w:r>
            <w:r w:rsidRPr="00C20E5A">
              <w:rPr>
                <w:rFonts w:ascii="Arial Narrow" w:hAnsi="Arial Narrow"/>
                <w:bCs/>
              </w:rPr>
              <w:t xml:space="preserve"> (</w:t>
            </w:r>
            <w:r w:rsidRPr="00C20E5A">
              <w:rPr>
                <w:rFonts w:ascii="Arial Narrow" w:hAnsi="Arial Narrow"/>
                <w:b/>
                <w:bCs/>
              </w:rPr>
              <w:t>NÃO</w:t>
            </w:r>
            <w:r w:rsidRPr="00C20E5A">
              <w:rPr>
                <w:rFonts w:ascii="Arial Narrow" w:hAnsi="Arial Narrow"/>
                <w:bCs/>
              </w:rPr>
              <w:t xml:space="preserve"> liste aqui nome de aluno candidato a bolsa)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Função na Ação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31477B" w:rsidRPr="00C20E5A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C20E5A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Técnico</w:t>
            </w:r>
            <w:r w:rsidR="00D81D69" w:rsidRPr="00C20E5A">
              <w:rPr>
                <w:rFonts w:ascii="Arial Narrow" w:hAnsi="Arial Narrow"/>
                <w:bCs/>
              </w:rPr>
              <w:t>(s)</w:t>
            </w:r>
            <w:r w:rsidRPr="00C20E5A">
              <w:rPr>
                <w:rFonts w:ascii="Arial Narrow" w:hAnsi="Arial Narrow"/>
                <w:bCs/>
              </w:rPr>
              <w:t>-administrativo</w:t>
            </w:r>
            <w:r w:rsidR="00D81D69" w:rsidRPr="00C20E5A">
              <w:rPr>
                <w:rFonts w:ascii="Arial Narrow" w:hAnsi="Arial Narrow"/>
                <w:bCs/>
              </w:rPr>
              <w:t>(s)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Função na Ação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31477B" w:rsidRPr="00C20E5A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C20E5A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Membro</w:t>
            </w:r>
            <w:r w:rsidR="00D81D69" w:rsidRPr="00C20E5A">
              <w:rPr>
                <w:rFonts w:ascii="Arial Narrow" w:hAnsi="Arial Narrow"/>
                <w:bCs/>
              </w:rPr>
              <w:t>(</w:t>
            </w:r>
            <w:r w:rsidRPr="00C20E5A">
              <w:rPr>
                <w:rFonts w:ascii="Arial Narrow" w:hAnsi="Arial Narrow"/>
                <w:bCs/>
              </w:rPr>
              <w:t>s</w:t>
            </w:r>
            <w:r w:rsidR="00D81D69" w:rsidRPr="00C20E5A">
              <w:rPr>
                <w:rFonts w:ascii="Arial Narrow" w:hAnsi="Arial Narrow"/>
                <w:bCs/>
              </w:rPr>
              <w:t>)</w:t>
            </w:r>
            <w:r w:rsidRPr="00C20E5A">
              <w:rPr>
                <w:rFonts w:ascii="Arial Narrow" w:hAnsi="Arial Narrow"/>
                <w:bCs/>
              </w:rPr>
              <w:t xml:space="preserve"> externo</w:t>
            </w:r>
            <w:r w:rsidR="00D81D69" w:rsidRPr="00C20E5A">
              <w:rPr>
                <w:rFonts w:ascii="Arial Narrow" w:hAnsi="Arial Narrow"/>
                <w:bCs/>
              </w:rPr>
              <w:t>(</w:t>
            </w:r>
            <w:r w:rsidRPr="00C20E5A">
              <w:rPr>
                <w:rFonts w:ascii="Arial Narrow" w:hAnsi="Arial Narrow"/>
                <w:bCs/>
              </w:rPr>
              <w:t>s</w:t>
            </w:r>
            <w:r w:rsidR="00D81D69" w:rsidRPr="00C20E5A">
              <w:rPr>
                <w:rFonts w:ascii="Arial Narrow" w:hAnsi="Arial Narrow"/>
                <w:bCs/>
              </w:rPr>
              <w:t>)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Instituição de Origem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Função na Ação</w:t>
            </w:r>
          </w:p>
          <w:p w:rsidR="0031477B" w:rsidRPr="00C20E5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97E4D" w:rsidRPr="00C20E5A" w:rsidRDefault="00297E4D">
      <w:pPr>
        <w:rPr>
          <w:rFonts w:ascii="Arial Narrow" w:hAnsi="Arial Narrow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850"/>
        <w:gridCol w:w="5844"/>
        <w:gridCol w:w="2410"/>
      </w:tblGrid>
      <w:tr w:rsidR="00252BDB" w:rsidTr="00252BDB"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</w:tcPr>
          <w:p w:rsidR="00252BDB" w:rsidRDefault="00252BDB" w:rsidP="00660A06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660A06">
              <w:rPr>
                <w:rFonts w:ascii="Arial Narrow" w:hAnsi="Arial Narrow"/>
                <w:b/>
              </w:rPr>
              <w:t>CRONOGRAMA EXECUTIVO</w:t>
            </w:r>
          </w:p>
          <w:p w:rsidR="00252BDB" w:rsidRPr="00660A06" w:rsidRDefault="00252BDB" w:rsidP="00660A06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(</w:t>
            </w:r>
            <w:r w:rsidRPr="00660A06">
              <w:rPr>
                <w:rFonts w:ascii="Arial Narrow" w:hAnsi="Arial Narrow"/>
                <w:sz w:val="18"/>
              </w:rPr>
              <w:t xml:space="preserve">o projeto deve ter no mínimo </w:t>
            </w:r>
            <w:r>
              <w:rPr>
                <w:rFonts w:ascii="Arial Narrow" w:hAnsi="Arial Narrow"/>
                <w:sz w:val="18"/>
              </w:rPr>
              <w:t>0</w:t>
            </w:r>
            <w:r w:rsidRPr="00660A06">
              <w:rPr>
                <w:rFonts w:ascii="Arial Narrow" w:hAnsi="Arial Narrow"/>
                <w:sz w:val="18"/>
              </w:rPr>
              <w:t>1 e no máximo 10 meses)</w:t>
            </w:r>
          </w:p>
        </w:tc>
        <w:tc>
          <w:tcPr>
            <w:tcW w:w="6694" w:type="dxa"/>
            <w:gridSpan w:val="2"/>
            <w:shd w:val="clear" w:color="auto" w:fill="DBE5F1" w:themeFill="accent1" w:themeFillTint="33"/>
          </w:tcPr>
          <w:p w:rsidR="00252BDB" w:rsidRPr="00252BDB" w:rsidRDefault="00252BDB" w:rsidP="00660A06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Descreva objetivamente as ações desempenhadas no período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52BDB" w:rsidRPr="00252BDB" w:rsidRDefault="00252BDB" w:rsidP="00660A06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Responsável pela ação</w:t>
            </w: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 w:rsidP="001B3FF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 w:rsidP="001B3FF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 w:rsidP="001B3FF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 w:rsidP="001B3FF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 w:rsidP="001B3FF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9º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  <w:tr w:rsidR="00033D2B" w:rsidTr="00F00302">
        <w:tc>
          <w:tcPr>
            <w:tcW w:w="993" w:type="dxa"/>
            <w:vMerge/>
            <w:shd w:val="clear" w:color="auto" w:fill="C6D9F1" w:themeFill="text2" w:themeFillTint="33"/>
          </w:tcPr>
          <w:p w:rsidR="00033D2B" w:rsidRDefault="00033D2B" w:rsidP="001B3FF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33D2B" w:rsidRPr="00252BDB" w:rsidRDefault="00033D2B" w:rsidP="005D0E4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10º mês</w:t>
            </w:r>
          </w:p>
        </w:tc>
        <w:tc>
          <w:tcPr>
            <w:tcW w:w="5844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033D2B" w:rsidRDefault="00033D2B">
            <w:pPr>
              <w:rPr>
                <w:rFonts w:ascii="Arial Narrow" w:hAnsi="Arial Narrow"/>
              </w:rPr>
            </w:pPr>
          </w:p>
        </w:tc>
      </w:tr>
    </w:tbl>
    <w:p w:rsidR="0031477B" w:rsidRDefault="0031477B">
      <w:pPr>
        <w:rPr>
          <w:rFonts w:ascii="Arial Narrow" w:hAnsi="Arial Narrow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3671"/>
        <w:gridCol w:w="2141"/>
        <w:gridCol w:w="4285"/>
      </w:tblGrid>
      <w:tr w:rsidR="00C20E5A" w:rsidRPr="00C20E5A" w:rsidTr="00252BDB">
        <w:tc>
          <w:tcPr>
            <w:tcW w:w="10097" w:type="dxa"/>
            <w:gridSpan w:val="3"/>
            <w:shd w:val="clear" w:color="auto" w:fill="C6D9F1" w:themeFill="text2" w:themeFillTint="33"/>
          </w:tcPr>
          <w:p w:rsidR="00C20E5A" w:rsidRPr="00252BDB" w:rsidRDefault="00C20E5A" w:rsidP="00C20E5A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EQUIPAMENTOS NECESSÁRIOS</w:t>
            </w:r>
          </w:p>
        </w:tc>
      </w:tr>
      <w:tr w:rsidR="00EA797C" w:rsidRPr="00C20E5A" w:rsidTr="00252BDB">
        <w:tc>
          <w:tcPr>
            <w:tcW w:w="3671" w:type="dxa"/>
            <w:shd w:val="clear" w:color="auto" w:fill="DBE5F1" w:themeFill="accent1" w:themeFillTint="33"/>
          </w:tcPr>
          <w:p w:rsidR="00EA797C" w:rsidRPr="00252BDB" w:rsidRDefault="00252BDB" w:rsidP="00252BDB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2141" w:type="dxa"/>
            <w:shd w:val="clear" w:color="auto" w:fill="DBE5F1" w:themeFill="accent1" w:themeFillTint="33"/>
          </w:tcPr>
          <w:p w:rsidR="00EA797C" w:rsidRPr="00252BDB" w:rsidRDefault="00C20E5A" w:rsidP="00C20E5A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Quantidade</w:t>
            </w:r>
          </w:p>
        </w:tc>
        <w:tc>
          <w:tcPr>
            <w:tcW w:w="4285" w:type="dxa"/>
            <w:shd w:val="clear" w:color="auto" w:fill="DBE5F1" w:themeFill="accent1" w:themeFillTint="33"/>
          </w:tcPr>
          <w:p w:rsidR="00033D2B" w:rsidRDefault="00C20E5A" w:rsidP="00033D2B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 xml:space="preserve">Período de uso </w:t>
            </w:r>
          </w:p>
          <w:p w:rsidR="00EA797C" w:rsidRPr="00033D2B" w:rsidRDefault="00C20E5A" w:rsidP="00033D2B">
            <w:pPr>
              <w:jc w:val="center"/>
              <w:rPr>
                <w:rFonts w:ascii="Arial Narrow" w:hAnsi="Arial Narrow"/>
              </w:rPr>
            </w:pPr>
            <w:r w:rsidRPr="00033D2B">
              <w:rPr>
                <w:rFonts w:ascii="Arial Narrow" w:hAnsi="Arial Narrow"/>
                <w:sz w:val="20"/>
              </w:rPr>
              <w:t>(</w:t>
            </w:r>
            <w:r w:rsidR="00033D2B" w:rsidRPr="00033D2B">
              <w:rPr>
                <w:rFonts w:ascii="Arial Narrow" w:hAnsi="Arial Narrow"/>
                <w:sz w:val="20"/>
              </w:rPr>
              <w:t>especificar o mês de uso, de acordo com o cronograma, e o número de dias</w:t>
            </w:r>
            <w:proofErr w:type="gramStart"/>
            <w:r w:rsidRPr="00033D2B">
              <w:rPr>
                <w:rFonts w:ascii="Arial Narrow" w:hAnsi="Arial Narrow"/>
                <w:sz w:val="20"/>
              </w:rPr>
              <w:t>)</w:t>
            </w:r>
            <w:proofErr w:type="gramEnd"/>
          </w:p>
        </w:tc>
      </w:tr>
      <w:tr w:rsidR="00EA797C" w:rsidRPr="00C20E5A" w:rsidTr="00E856E3">
        <w:tc>
          <w:tcPr>
            <w:tcW w:w="3671" w:type="dxa"/>
          </w:tcPr>
          <w:p w:rsidR="00E83898" w:rsidRPr="00C20E5A" w:rsidRDefault="00EA797C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Microfone de mão</w:t>
            </w:r>
          </w:p>
        </w:tc>
        <w:tc>
          <w:tcPr>
            <w:tcW w:w="2141" w:type="dxa"/>
          </w:tcPr>
          <w:p w:rsidR="00EA797C" w:rsidRPr="00C20E5A" w:rsidRDefault="00EA797C" w:rsidP="00C20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EA797C" w:rsidRPr="00C20E5A" w:rsidRDefault="00EA797C" w:rsidP="00C20E5A">
            <w:pPr>
              <w:jc w:val="center"/>
              <w:rPr>
                <w:rFonts w:ascii="Arial Narrow" w:hAnsi="Arial Narrow"/>
              </w:rPr>
            </w:pPr>
          </w:p>
        </w:tc>
      </w:tr>
      <w:tr w:rsidR="00EA797C" w:rsidRPr="00C20E5A" w:rsidTr="00E856E3">
        <w:tc>
          <w:tcPr>
            <w:tcW w:w="3671" w:type="dxa"/>
          </w:tcPr>
          <w:p w:rsidR="00EA797C" w:rsidRPr="00C20E5A" w:rsidRDefault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Microfone de lapela</w:t>
            </w:r>
          </w:p>
        </w:tc>
        <w:tc>
          <w:tcPr>
            <w:tcW w:w="2141" w:type="dxa"/>
          </w:tcPr>
          <w:p w:rsidR="00EA797C" w:rsidRPr="00C20E5A" w:rsidRDefault="00EA797C" w:rsidP="00C20E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EA797C" w:rsidRPr="00C20E5A" w:rsidRDefault="00EA797C" w:rsidP="00C20E5A">
            <w:pPr>
              <w:jc w:val="center"/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C20E5A" w:rsidP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Aparelho de som</w:t>
            </w:r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C20E5A" w:rsidP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Caixa amplificadora</w:t>
            </w:r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C20E5A" w:rsidP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Mesa de som</w:t>
            </w:r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252BDB" w:rsidP="00C20E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Filmadora </w:t>
            </w:r>
            <w:proofErr w:type="spellStart"/>
            <w:r>
              <w:rPr>
                <w:rFonts w:ascii="Arial Narrow" w:hAnsi="Arial Narrow"/>
              </w:rPr>
              <w:t>hand</w:t>
            </w:r>
            <w:r w:rsidR="00A8718E">
              <w:rPr>
                <w:rFonts w:ascii="Arial Narrow" w:hAnsi="Arial Narrow"/>
              </w:rPr>
              <w:t>y</w:t>
            </w:r>
            <w:r w:rsidR="00C20E5A" w:rsidRPr="00C20E5A">
              <w:rPr>
                <w:rFonts w:ascii="Arial Narrow" w:hAnsi="Arial Narrow"/>
              </w:rPr>
              <w:t>cam</w:t>
            </w:r>
            <w:proofErr w:type="spellEnd"/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C20E5A" w:rsidP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Teclado digital</w:t>
            </w:r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C20E5A" w:rsidP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Câmera fotográfica</w:t>
            </w:r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C20E5A" w:rsidP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Mesa digitalizadora</w:t>
            </w:r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E856E3">
        <w:tc>
          <w:tcPr>
            <w:tcW w:w="3671" w:type="dxa"/>
          </w:tcPr>
          <w:p w:rsidR="00C20E5A" w:rsidRPr="00C20E5A" w:rsidRDefault="00C20E5A" w:rsidP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Projetor de imagens</w:t>
            </w:r>
          </w:p>
        </w:tc>
        <w:tc>
          <w:tcPr>
            <w:tcW w:w="2141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660A06" w:rsidRPr="00C20E5A" w:rsidTr="00E856E3">
        <w:tc>
          <w:tcPr>
            <w:tcW w:w="3671" w:type="dxa"/>
          </w:tcPr>
          <w:p w:rsidR="00660A06" w:rsidRPr="00C20E5A" w:rsidRDefault="00660A06" w:rsidP="00C20E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Outro item não listado</w:t>
            </w:r>
          </w:p>
        </w:tc>
        <w:tc>
          <w:tcPr>
            <w:tcW w:w="2141" w:type="dxa"/>
          </w:tcPr>
          <w:p w:rsidR="00660A06" w:rsidRPr="00C20E5A" w:rsidRDefault="00660A06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660A06" w:rsidRPr="00C20E5A" w:rsidRDefault="00660A06">
            <w:pPr>
              <w:rPr>
                <w:rFonts w:ascii="Arial Narrow" w:hAnsi="Arial Narrow"/>
              </w:rPr>
            </w:pPr>
          </w:p>
        </w:tc>
      </w:tr>
    </w:tbl>
    <w:p w:rsidR="00EA797C" w:rsidRPr="00C20E5A" w:rsidRDefault="00EA797C">
      <w:pPr>
        <w:rPr>
          <w:rFonts w:ascii="Arial Narrow" w:hAnsi="Arial Narrow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126"/>
        <w:gridCol w:w="4285"/>
      </w:tblGrid>
      <w:tr w:rsidR="00C20E5A" w:rsidRPr="00C20E5A" w:rsidTr="00252BDB">
        <w:tc>
          <w:tcPr>
            <w:tcW w:w="10097" w:type="dxa"/>
            <w:gridSpan w:val="3"/>
            <w:shd w:val="clear" w:color="auto" w:fill="C6D9F1" w:themeFill="text2" w:themeFillTint="33"/>
          </w:tcPr>
          <w:p w:rsidR="00C20E5A" w:rsidRPr="00252BDB" w:rsidRDefault="00C20E5A" w:rsidP="00C20E5A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ESPAÇOS NECESSÁRIOS PARA REALIZAÇÃO DO EVENTO</w:t>
            </w:r>
          </w:p>
        </w:tc>
      </w:tr>
      <w:tr w:rsidR="00C20E5A" w:rsidRPr="00C20E5A" w:rsidTr="00252BDB">
        <w:tc>
          <w:tcPr>
            <w:tcW w:w="3686" w:type="dxa"/>
            <w:shd w:val="clear" w:color="auto" w:fill="DBE5F1" w:themeFill="accent1" w:themeFillTint="33"/>
          </w:tcPr>
          <w:p w:rsidR="00C20E5A" w:rsidRPr="00252BDB" w:rsidRDefault="00252BDB" w:rsidP="00252BDB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Espaço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20E5A" w:rsidRPr="00252BDB" w:rsidRDefault="00C20E5A" w:rsidP="00252BDB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Quantidade</w:t>
            </w:r>
          </w:p>
        </w:tc>
        <w:tc>
          <w:tcPr>
            <w:tcW w:w="4285" w:type="dxa"/>
            <w:shd w:val="clear" w:color="auto" w:fill="DBE5F1" w:themeFill="accent1" w:themeFillTint="33"/>
          </w:tcPr>
          <w:p w:rsidR="00033D2B" w:rsidRDefault="00033D2B" w:rsidP="00252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Período de uso </w:t>
            </w:r>
          </w:p>
          <w:p w:rsidR="00C20E5A" w:rsidRPr="00252BDB" w:rsidRDefault="00033D2B" w:rsidP="00252BDB">
            <w:pPr>
              <w:jc w:val="center"/>
              <w:rPr>
                <w:rFonts w:ascii="Arial Narrow" w:hAnsi="Arial Narrow"/>
                <w:b/>
              </w:rPr>
            </w:pPr>
            <w:r w:rsidRPr="00033D2B">
              <w:rPr>
                <w:rFonts w:ascii="Arial Narrow" w:hAnsi="Arial Narrow"/>
                <w:sz w:val="20"/>
              </w:rPr>
              <w:t>(especificar o mês de uso, de acordo com o cronograma, e o número de dias</w:t>
            </w:r>
            <w:proofErr w:type="gramStart"/>
            <w:r w:rsidRPr="00033D2B">
              <w:rPr>
                <w:rFonts w:ascii="Arial Narrow" w:hAnsi="Arial Narrow"/>
                <w:sz w:val="20"/>
              </w:rPr>
              <w:t>)</w:t>
            </w:r>
            <w:proofErr w:type="gramEnd"/>
          </w:p>
        </w:tc>
      </w:tr>
      <w:tr w:rsidR="00C20E5A" w:rsidRPr="00C20E5A" w:rsidTr="00DA0A7D">
        <w:tc>
          <w:tcPr>
            <w:tcW w:w="3686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Auditório para até 100 pessoas</w:t>
            </w:r>
          </w:p>
        </w:tc>
        <w:tc>
          <w:tcPr>
            <w:tcW w:w="2126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DA0A7D">
        <w:tc>
          <w:tcPr>
            <w:tcW w:w="3686" w:type="dxa"/>
          </w:tcPr>
          <w:p w:rsidR="00C20E5A" w:rsidRPr="00C20E5A" w:rsidRDefault="00C20E5A" w:rsidP="00DA0A7D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Auditório para até 400 pessoas</w:t>
            </w:r>
            <w:r w:rsidR="00660A06">
              <w:rPr>
                <w:rFonts w:ascii="Arial Narrow" w:hAnsi="Arial Narrow"/>
              </w:rPr>
              <w:t xml:space="preserve"> (</w:t>
            </w:r>
            <w:r w:rsidR="00DA0A7D">
              <w:rPr>
                <w:rFonts w:ascii="Arial Narrow" w:hAnsi="Arial Narrow"/>
              </w:rPr>
              <w:t xml:space="preserve">disponível </w:t>
            </w:r>
            <w:r w:rsidR="00660A06">
              <w:rPr>
                <w:rFonts w:ascii="Arial Narrow" w:hAnsi="Arial Narrow"/>
              </w:rPr>
              <w:t xml:space="preserve">apenas em </w:t>
            </w:r>
            <w:r w:rsidR="00DA0A7D">
              <w:rPr>
                <w:rFonts w:ascii="Arial Narrow" w:hAnsi="Arial Narrow"/>
              </w:rPr>
              <w:t>SBC</w:t>
            </w:r>
            <w:r w:rsidR="00660A06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C20E5A" w:rsidRPr="00C20E5A" w:rsidTr="00DA0A7D">
        <w:tc>
          <w:tcPr>
            <w:tcW w:w="3686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  <w:bookmarkStart w:id="12" w:name="_GoBack" w:colFirst="1" w:colLast="1"/>
            <w:r w:rsidRPr="00C20E5A">
              <w:rPr>
                <w:rFonts w:ascii="Arial Narrow" w:hAnsi="Arial Narrow"/>
              </w:rPr>
              <w:t>Sala de aula</w:t>
            </w:r>
          </w:p>
        </w:tc>
        <w:tc>
          <w:tcPr>
            <w:tcW w:w="2126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bookmarkEnd w:id="12"/>
      <w:tr w:rsidR="00C20E5A" w:rsidRPr="00C20E5A" w:rsidTr="00DA0A7D">
        <w:tc>
          <w:tcPr>
            <w:tcW w:w="3686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Espaço livre</w:t>
            </w:r>
          </w:p>
        </w:tc>
        <w:tc>
          <w:tcPr>
            <w:tcW w:w="2126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C20E5A" w:rsidRPr="00C20E5A" w:rsidRDefault="00C20E5A">
            <w:pPr>
              <w:rPr>
                <w:rFonts w:ascii="Arial Narrow" w:hAnsi="Arial Narrow"/>
              </w:rPr>
            </w:pPr>
          </w:p>
        </w:tc>
      </w:tr>
      <w:tr w:rsidR="00217A00" w:rsidRPr="00C20E5A" w:rsidTr="00217A00">
        <w:tc>
          <w:tcPr>
            <w:tcW w:w="10097" w:type="dxa"/>
            <w:gridSpan w:val="3"/>
            <w:shd w:val="clear" w:color="auto" w:fill="C6D9F1" w:themeFill="text2" w:themeFillTint="33"/>
          </w:tcPr>
          <w:p w:rsidR="00217A00" w:rsidRDefault="00217A00">
            <w:pPr>
              <w:rPr>
                <w:rFonts w:ascii="Arial Narrow" w:hAnsi="Arial Narrow"/>
              </w:rPr>
            </w:pPr>
            <w:r w:rsidRPr="00217A00">
              <w:rPr>
                <w:rFonts w:ascii="Arial Narrow" w:hAnsi="Arial Narrow"/>
                <w:b/>
              </w:rPr>
              <w:t xml:space="preserve">Local </w:t>
            </w:r>
            <w:r>
              <w:rPr>
                <w:rFonts w:ascii="Arial Narrow" w:hAnsi="Arial Narrow"/>
                <w:b/>
              </w:rPr>
              <w:t>de realização da a</w:t>
            </w:r>
            <w:r w:rsidRPr="00217A00">
              <w:rPr>
                <w:rFonts w:ascii="Arial Narrow" w:hAnsi="Arial Narrow"/>
                <w:b/>
              </w:rPr>
              <w:t>ção</w:t>
            </w:r>
            <w:r>
              <w:rPr>
                <w:rFonts w:ascii="Arial Narrow" w:hAnsi="Arial Narrow"/>
              </w:rPr>
              <w:t xml:space="preserve"> (Santo André, São Bernardo,</w:t>
            </w:r>
            <w:r w:rsidR="00E312D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Mauá):</w:t>
            </w:r>
          </w:p>
          <w:p w:rsidR="00217A00" w:rsidRPr="00C20E5A" w:rsidRDefault="00217A00">
            <w:pPr>
              <w:rPr>
                <w:rFonts w:ascii="Arial Narrow" w:hAnsi="Arial Narrow"/>
              </w:rPr>
            </w:pPr>
          </w:p>
        </w:tc>
      </w:tr>
    </w:tbl>
    <w:p w:rsidR="00C20E5A" w:rsidRPr="00C20E5A" w:rsidRDefault="00C20E5A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90"/>
        <w:gridCol w:w="4675"/>
      </w:tblGrid>
      <w:tr w:rsidR="0070776A" w:rsidRPr="00C20E5A" w:rsidTr="00461F61">
        <w:trPr>
          <w:cantSplit/>
          <w:trHeight w:val="283"/>
        </w:trPr>
        <w:tc>
          <w:tcPr>
            <w:tcW w:w="5390" w:type="dxa"/>
            <w:vMerge w:val="restart"/>
            <w:shd w:val="clear" w:color="auto" w:fill="DBE5F1" w:themeFill="accent1" w:themeFillTint="33"/>
            <w:vAlign w:val="center"/>
          </w:tcPr>
          <w:p w:rsidR="0070776A" w:rsidRPr="00C20E5A" w:rsidRDefault="0070776A" w:rsidP="00252BDB">
            <w:pPr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 xml:space="preserve">Data: </w:t>
            </w:r>
            <w:sdt>
              <w:sdtPr>
                <w:rPr>
                  <w:rFonts w:ascii="Arial Narrow" w:hAnsi="Arial Narrow"/>
                  <w:b/>
                  <w:bCs/>
                </w:rPr>
                <w:id w:val="13523540"/>
                <w:placeholder>
                  <w:docPart w:val="95FE4C4456264454A623871E0A3ED5B6"/>
                </w:placeholder>
                <w:showingPlcHdr/>
                <w:date w:fullDate="2012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52BDB" w:rsidRPr="00581098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252BDB" w:rsidRPr="00581098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  <w:tc>
          <w:tcPr>
            <w:tcW w:w="4675" w:type="dxa"/>
            <w:shd w:val="clear" w:color="auto" w:fill="DBE5F1" w:themeFill="accent1" w:themeFillTint="33"/>
            <w:vAlign w:val="center"/>
          </w:tcPr>
          <w:p w:rsidR="0070776A" w:rsidRPr="00C20E5A" w:rsidRDefault="0070776A" w:rsidP="003147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0776A" w:rsidRPr="00C20E5A" w:rsidTr="00461F61">
        <w:trPr>
          <w:cantSplit/>
          <w:trHeight w:val="283"/>
        </w:trPr>
        <w:tc>
          <w:tcPr>
            <w:tcW w:w="5390" w:type="dxa"/>
            <w:vMerge/>
            <w:shd w:val="clear" w:color="auto" w:fill="DBE5F1" w:themeFill="accent1" w:themeFillTint="33"/>
            <w:vAlign w:val="center"/>
          </w:tcPr>
          <w:p w:rsidR="0070776A" w:rsidRPr="00C20E5A" w:rsidRDefault="0070776A" w:rsidP="00B04A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5" w:type="dxa"/>
            <w:shd w:val="clear" w:color="auto" w:fill="DBE5F1" w:themeFill="accent1" w:themeFillTint="33"/>
            <w:vAlign w:val="center"/>
          </w:tcPr>
          <w:p w:rsidR="0070776A" w:rsidRPr="00C20E5A" w:rsidRDefault="0070776A" w:rsidP="00B04AFD">
            <w:pPr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Assinatura do proponente</w:t>
            </w:r>
          </w:p>
        </w:tc>
      </w:tr>
    </w:tbl>
    <w:p w:rsidR="008A2537" w:rsidRPr="00C20E5A" w:rsidRDefault="008A2537" w:rsidP="00252BDB">
      <w:pPr>
        <w:jc w:val="right"/>
        <w:rPr>
          <w:rFonts w:ascii="Arial Narrow" w:hAnsi="Arial Narrow"/>
        </w:rPr>
      </w:pPr>
    </w:p>
    <w:sectPr w:rsidR="008A2537" w:rsidRPr="00C20E5A" w:rsidSect="00476E27">
      <w:head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CF" w:rsidRDefault="000468CF" w:rsidP="008A2537">
      <w:pPr>
        <w:spacing w:after="0" w:line="240" w:lineRule="auto"/>
      </w:pPr>
      <w:r>
        <w:separator/>
      </w:r>
    </w:p>
  </w:endnote>
  <w:endnote w:type="continuationSeparator" w:id="0">
    <w:p w:rsidR="000468CF" w:rsidRDefault="000468CF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CF" w:rsidRDefault="000468CF" w:rsidP="008A2537">
      <w:pPr>
        <w:spacing w:after="0" w:line="240" w:lineRule="auto"/>
      </w:pPr>
      <w:r>
        <w:separator/>
      </w:r>
    </w:p>
  </w:footnote>
  <w:footnote w:type="continuationSeparator" w:id="0">
    <w:p w:rsidR="000468CF" w:rsidRDefault="000468CF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0C" w:rsidRDefault="00D62B0F" w:rsidP="008A2537">
    <w:pPr>
      <w:pStyle w:val="Cabealho"/>
      <w:jc w:val="center"/>
      <w:rPr>
        <w:rFonts w:ascii="Arial Narrow" w:hAnsi="Arial Narrow"/>
        <w:b/>
        <w:sz w:val="32"/>
      </w:rPr>
    </w:pPr>
    <w:r w:rsidRPr="00C20E5A">
      <w:rPr>
        <w:rFonts w:ascii="Arial Narrow" w:hAnsi="Arial Narrow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393D978" wp14:editId="2A0A8100">
          <wp:simplePos x="0" y="0"/>
          <wp:positionH relativeFrom="column">
            <wp:posOffset>-439983</wp:posOffset>
          </wp:positionH>
          <wp:positionV relativeFrom="paragraph">
            <wp:posOffset>-285678</wp:posOffset>
          </wp:positionV>
          <wp:extent cx="1016120" cy="621102"/>
          <wp:effectExtent l="19050" t="0" r="0" b="0"/>
          <wp:wrapNone/>
          <wp:docPr id="1" name="Imagem 0" descr="ufabc_extenso_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abc_extenso_pro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20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BDB">
      <w:rPr>
        <w:rFonts w:ascii="Arial Narrow" w:hAnsi="Arial Narrow"/>
        <w:b/>
        <w:sz w:val="32"/>
      </w:rPr>
      <w:t>PROPOSTA DE AÇÃO DE CULTURA</w:t>
    </w:r>
    <w:r w:rsidR="004E0F78">
      <w:rPr>
        <w:rFonts w:ascii="Arial Narrow" w:hAnsi="Arial Narrow"/>
        <w:b/>
        <w:sz w:val="32"/>
      </w:rPr>
      <w:t xml:space="preserve"> 2014</w:t>
    </w:r>
    <w:r w:rsidR="005B350C">
      <w:rPr>
        <w:rFonts w:ascii="Arial Narrow" w:hAnsi="Arial Narrow"/>
        <w:b/>
        <w:sz w:val="32"/>
      </w:rPr>
      <w:t xml:space="preserve"> </w:t>
    </w:r>
  </w:p>
  <w:p w:rsidR="00575F7C" w:rsidRPr="00033D2B" w:rsidRDefault="00033D2B" w:rsidP="008A2537">
    <w:pPr>
      <w:pStyle w:val="Cabealho"/>
      <w:jc w:val="center"/>
      <w:rPr>
        <w:rFonts w:ascii="Arial Narrow" w:hAnsi="Arial Narrow"/>
        <w:b/>
        <w:color w:val="000000" w:themeColor="text1"/>
        <w:sz w:val="28"/>
      </w:rPr>
    </w:pPr>
    <w:r w:rsidRPr="00033D2B">
      <w:rPr>
        <w:rFonts w:ascii="Arial Narrow" w:hAnsi="Arial Narrow"/>
        <w:b/>
        <w:color w:val="000000" w:themeColor="text1"/>
        <w:sz w:val="28"/>
      </w:rPr>
      <w:t>DADOS DA PROPOSTA</w:t>
    </w:r>
  </w:p>
  <w:p w:rsidR="00D62B0F" w:rsidRPr="00575F7C" w:rsidRDefault="00575F7C" w:rsidP="00575F7C">
    <w:pPr>
      <w:pStyle w:val="Cabealho"/>
      <w:jc w:val="center"/>
      <w:rPr>
        <w:rFonts w:ascii="Arial Narrow" w:hAnsi="Arial Narrow"/>
        <w:b/>
        <w:sz w:val="20"/>
      </w:rPr>
    </w:pPr>
    <w:r w:rsidRPr="00575F7C">
      <w:rPr>
        <w:rFonts w:ascii="Arial Narrow" w:hAnsi="Arial Narrow"/>
        <w:b/>
        <w:sz w:val="20"/>
      </w:rPr>
      <w:t xml:space="preserve">FORMULÁRIO 1 – </w:t>
    </w:r>
    <w:r w:rsidR="00033D2B">
      <w:rPr>
        <w:rFonts w:ascii="Arial Narrow" w:hAnsi="Arial Narrow"/>
        <w:b/>
        <w:sz w:val="20"/>
      </w:rPr>
      <w:t xml:space="preserve">PROJETOS, OFICINAS E </w:t>
    </w:r>
    <w:proofErr w:type="gramStart"/>
    <w:r w:rsidR="00033D2B">
      <w:rPr>
        <w:rFonts w:ascii="Arial Narrow" w:hAnsi="Arial Narrow"/>
        <w:b/>
        <w:sz w:val="20"/>
      </w:rPr>
      <w:t>EVENTOS</w:t>
    </w:r>
    <w:proofErr w:type="gramEnd"/>
  </w:p>
  <w:p w:rsidR="00D62B0F" w:rsidRDefault="00D62B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206A"/>
    <w:multiLevelType w:val="multilevel"/>
    <w:tmpl w:val="822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64F6D"/>
    <w:multiLevelType w:val="multilevel"/>
    <w:tmpl w:val="83A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9"/>
    <w:rsid w:val="0000442D"/>
    <w:rsid w:val="000173A4"/>
    <w:rsid w:val="000173CD"/>
    <w:rsid w:val="00033D2B"/>
    <w:rsid w:val="000468CF"/>
    <w:rsid w:val="00057926"/>
    <w:rsid w:val="000727DF"/>
    <w:rsid w:val="00074A1E"/>
    <w:rsid w:val="0008063E"/>
    <w:rsid w:val="0008670C"/>
    <w:rsid w:val="000A0FF9"/>
    <w:rsid w:val="000B5735"/>
    <w:rsid w:val="000C650B"/>
    <w:rsid w:val="00131C21"/>
    <w:rsid w:val="00133ECB"/>
    <w:rsid w:val="001362BC"/>
    <w:rsid w:val="0019234B"/>
    <w:rsid w:val="001A07FE"/>
    <w:rsid w:val="001B3FF7"/>
    <w:rsid w:val="001B7527"/>
    <w:rsid w:val="001C6681"/>
    <w:rsid w:val="001D1A6D"/>
    <w:rsid w:val="001F5574"/>
    <w:rsid w:val="00205D53"/>
    <w:rsid w:val="00217A00"/>
    <w:rsid w:val="002243C0"/>
    <w:rsid w:val="0024026B"/>
    <w:rsid w:val="00252BDB"/>
    <w:rsid w:val="00283705"/>
    <w:rsid w:val="00297E4D"/>
    <w:rsid w:val="002A0BFA"/>
    <w:rsid w:val="002A18A4"/>
    <w:rsid w:val="002D4058"/>
    <w:rsid w:val="00301E30"/>
    <w:rsid w:val="003022C4"/>
    <w:rsid w:val="0031477B"/>
    <w:rsid w:val="00363286"/>
    <w:rsid w:val="0038013C"/>
    <w:rsid w:val="004237FA"/>
    <w:rsid w:val="00425C29"/>
    <w:rsid w:val="00461F61"/>
    <w:rsid w:val="004759DD"/>
    <w:rsid w:val="00476E27"/>
    <w:rsid w:val="00484461"/>
    <w:rsid w:val="00495BC7"/>
    <w:rsid w:val="004B243C"/>
    <w:rsid w:val="004E0F78"/>
    <w:rsid w:val="004E7138"/>
    <w:rsid w:val="004F3B9E"/>
    <w:rsid w:val="00512B74"/>
    <w:rsid w:val="0054252C"/>
    <w:rsid w:val="005674DD"/>
    <w:rsid w:val="00575F7C"/>
    <w:rsid w:val="00580CAD"/>
    <w:rsid w:val="0058734B"/>
    <w:rsid w:val="005B350C"/>
    <w:rsid w:val="005E35B2"/>
    <w:rsid w:val="0060587C"/>
    <w:rsid w:val="00613B73"/>
    <w:rsid w:val="00631D01"/>
    <w:rsid w:val="006377AB"/>
    <w:rsid w:val="00660A06"/>
    <w:rsid w:val="00695BAB"/>
    <w:rsid w:val="006A5093"/>
    <w:rsid w:val="006D265A"/>
    <w:rsid w:val="006E23C2"/>
    <w:rsid w:val="006E5C26"/>
    <w:rsid w:val="0070776A"/>
    <w:rsid w:val="007151EC"/>
    <w:rsid w:val="00760838"/>
    <w:rsid w:val="007C0FFB"/>
    <w:rsid w:val="00801AB3"/>
    <w:rsid w:val="00831B48"/>
    <w:rsid w:val="0084099D"/>
    <w:rsid w:val="008A1122"/>
    <w:rsid w:val="008A2537"/>
    <w:rsid w:val="008A3817"/>
    <w:rsid w:val="008B4992"/>
    <w:rsid w:val="008B5537"/>
    <w:rsid w:val="008B761E"/>
    <w:rsid w:val="008D1655"/>
    <w:rsid w:val="0092719F"/>
    <w:rsid w:val="00993C74"/>
    <w:rsid w:val="009B0130"/>
    <w:rsid w:val="009E6DE4"/>
    <w:rsid w:val="00A24D0E"/>
    <w:rsid w:val="00A25827"/>
    <w:rsid w:val="00A8718E"/>
    <w:rsid w:val="00AA56F3"/>
    <w:rsid w:val="00AB6EF9"/>
    <w:rsid w:val="00AD79D1"/>
    <w:rsid w:val="00B041A7"/>
    <w:rsid w:val="00B04AFD"/>
    <w:rsid w:val="00B35497"/>
    <w:rsid w:val="00B36C49"/>
    <w:rsid w:val="00B4351B"/>
    <w:rsid w:val="00B4713B"/>
    <w:rsid w:val="00B51CDA"/>
    <w:rsid w:val="00B52A5F"/>
    <w:rsid w:val="00B57211"/>
    <w:rsid w:val="00B75FAE"/>
    <w:rsid w:val="00B76395"/>
    <w:rsid w:val="00B81C9F"/>
    <w:rsid w:val="00B81EA8"/>
    <w:rsid w:val="00B875E4"/>
    <w:rsid w:val="00BB0498"/>
    <w:rsid w:val="00BB203A"/>
    <w:rsid w:val="00BC5978"/>
    <w:rsid w:val="00BE58B7"/>
    <w:rsid w:val="00C20E5A"/>
    <w:rsid w:val="00C313DE"/>
    <w:rsid w:val="00C31549"/>
    <w:rsid w:val="00C7197E"/>
    <w:rsid w:val="00C71A74"/>
    <w:rsid w:val="00CA7D64"/>
    <w:rsid w:val="00CD0D7C"/>
    <w:rsid w:val="00CF4034"/>
    <w:rsid w:val="00CF5785"/>
    <w:rsid w:val="00D00F94"/>
    <w:rsid w:val="00D068D8"/>
    <w:rsid w:val="00D16712"/>
    <w:rsid w:val="00D171CA"/>
    <w:rsid w:val="00D37D05"/>
    <w:rsid w:val="00D44367"/>
    <w:rsid w:val="00D47534"/>
    <w:rsid w:val="00D62B0F"/>
    <w:rsid w:val="00D70889"/>
    <w:rsid w:val="00D7277F"/>
    <w:rsid w:val="00D75CED"/>
    <w:rsid w:val="00D81D69"/>
    <w:rsid w:val="00DA0A7D"/>
    <w:rsid w:val="00DB455A"/>
    <w:rsid w:val="00DC79DF"/>
    <w:rsid w:val="00E312DD"/>
    <w:rsid w:val="00E37EC4"/>
    <w:rsid w:val="00E83898"/>
    <w:rsid w:val="00E856E3"/>
    <w:rsid w:val="00EA2631"/>
    <w:rsid w:val="00EA797C"/>
    <w:rsid w:val="00EE493B"/>
    <w:rsid w:val="00EE50BD"/>
    <w:rsid w:val="00EE7D1E"/>
    <w:rsid w:val="00EF0F6E"/>
    <w:rsid w:val="00F0112F"/>
    <w:rsid w:val="00F1787F"/>
    <w:rsid w:val="00F27D7C"/>
    <w:rsid w:val="00F31E0E"/>
    <w:rsid w:val="00F41542"/>
    <w:rsid w:val="00F52C4A"/>
    <w:rsid w:val="00F65883"/>
    <w:rsid w:val="00F92866"/>
    <w:rsid w:val="00FC6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fabc\share\proex\4_PAE_2014\FORMULARIO\Proposta%20de%20a&#231;&#227;o_ofici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E4C4456264454A623871E0A3ED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58EA1-92D2-4078-AD1A-349D35412F47}"/>
      </w:docPartPr>
      <w:docPartBody>
        <w:p w:rsidR="007E33B0" w:rsidRDefault="00704C7D">
          <w:pPr>
            <w:pStyle w:val="95FE4C4456264454A623871E0A3ED5B6"/>
          </w:pPr>
          <w:r w:rsidRPr="0058109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D"/>
    <w:rsid w:val="00704C7D"/>
    <w:rsid w:val="007E33B0"/>
    <w:rsid w:val="00D32366"/>
    <w:rsid w:val="00DF614A"/>
    <w:rsid w:val="00E1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95FE4C4456264454A623871E0A3ED5B6">
    <w:name w:val="95FE4C4456264454A623871E0A3ED5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95FE4C4456264454A623871E0A3ED5B6">
    <w:name w:val="95FE4C4456264454A623871E0A3ED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4ABD25E-E1EE-4441-8BD2-84EFBD53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ação_oficinas</Template>
  <TotalTime>0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2014-07-02T18:08:00Z</dcterms:created>
  <dcterms:modified xsi:type="dcterms:W3CDTF">2014-07-23T12:52:00Z</dcterms:modified>
</cp:coreProperties>
</file>