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93"/>
        <w:gridCol w:w="4366"/>
      </w:tblGrid>
      <w:tr w:rsidR="0022733A" w:rsidRPr="008979C6" w:rsidTr="00843F8F">
        <w:trPr>
          <w:cantSplit/>
          <w:trHeight w:val="1060"/>
        </w:trPr>
        <w:tc>
          <w:tcPr>
            <w:tcW w:w="993" w:type="dxa"/>
            <w:shd w:val="clear" w:color="auto" w:fill="EAF1DD" w:themeFill="accent3" w:themeFillTint="33"/>
            <w:textDirection w:val="btLr"/>
            <w:vAlign w:val="center"/>
          </w:tcPr>
          <w:p w:rsidR="00B2264E" w:rsidRDefault="0022733A" w:rsidP="00DD39E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TIPO DE</w:t>
            </w:r>
          </w:p>
          <w:p w:rsidR="0022733A" w:rsidRPr="008979C6" w:rsidRDefault="00DD39EF" w:rsidP="00DD39E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AÇÃO</w:t>
            </w:r>
          </w:p>
        </w:tc>
        <w:tc>
          <w:tcPr>
            <w:tcW w:w="4593" w:type="dxa"/>
            <w:shd w:val="clear" w:color="auto" w:fill="D6E3BC" w:themeFill="accent3" w:themeFillTint="66"/>
            <w:vAlign w:val="center"/>
          </w:tcPr>
          <w:p w:rsidR="0022733A" w:rsidRPr="008979C6" w:rsidRDefault="0022733A" w:rsidP="00063607">
            <w:pPr>
              <w:spacing w:after="0" w:line="240" w:lineRule="auto"/>
              <w:jc w:val="center"/>
            </w:pPr>
            <w:r w:rsidRPr="008979C6">
              <w:rPr>
                <w:bCs/>
                <w:sz w:val="32"/>
              </w:rPr>
              <w:t xml:space="preserve">Extensão  </w:t>
            </w:r>
            <w:r w:rsidR="00063607">
              <w:rPr>
                <w:bCs/>
                <w:sz w:val="3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3"/>
            <w:r w:rsidR="00063607">
              <w:rPr>
                <w:bCs/>
                <w:sz w:val="32"/>
              </w:rPr>
              <w:instrText xml:space="preserve"> FORMCHECKBOX </w:instrText>
            </w:r>
            <w:r w:rsidR="00640CDC">
              <w:rPr>
                <w:bCs/>
                <w:sz w:val="32"/>
              </w:rPr>
            </w:r>
            <w:r w:rsidR="00640CDC">
              <w:rPr>
                <w:bCs/>
                <w:sz w:val="32"/>
              </w:rPr>
              <w:fldChar w:fldCharType="separate"/>
            </w:r>
            <w:r w:rsidR="00063607">
              <w:rPr>
                <w:bCs/>
                <w:sz w:val="32"/>
              </w:rPr>
              <w:fldChar w:fldCharType="end"/>
            </w:r>
            <w:bookmarkEnd w:id="0"/>
            <w:r w:rsidR="004C622A">
              <w:t xml:space="preserve"> </w:t>
            </w:r>
          </w:p>
        </w:tc>
        <w:tc>
          <w:tcPr>
            <w:tcW w:w="4366" w:type="dxa"/>
            <w:shd w:val="clear" w:color="auto" w:fill="D0E8F0"/>
            <w:vAlign w:val="center"/>
          </w:tcPr>
          <w:p w:rsidR="0022733A" w:rsidRPr="008979C6" w:rsidRDefault="0022733A" w:rsidP="00063607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  <w:sz w:val="32"/>
              </w:rPr>
              <w:t xml:space="preserve">Cultura  </w:t>
            </w:r>
            <w:r w:rsidR="00063607">
              <w:rPr>
                <w:bCs/>
                <w:sz w:val="3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4"/>
            <w:r w:rsidR="00063607">
              <w:rPr>
                <w:bCs/>
                <w:sz w:val="32"/>
              </w:rPr>
              <w:instrText xml:space="preserve"> FORMCHECKBOX </w:instrText>
            </w:r>
            <w:r w:rsidR="00640CDC">
              <w:rPr>
                <w:bCs/>
                <w:sz w:val="32"/>
              </w:rPr>
            </w:r>
            <w:r w:rsidR="00640CDC">
              <w:rPr>
                <w:bCs/>
                <w:sz w:val="32"/>
              </w:rPr>
              <w:fldChar w:fldCharType="separate"/>
            </w:r>
            <w:r w:rsidR="00063607">
              <w:rPr>
                <w:bCs/>
                <w:sz w:val="32"/>
              </w:rPr>
              <w:fldChar w:fldCharType="end"/>
            </w:r>
            <w:bookmarkEnd w:id="1"/>
            <w:proofErr w:type="gramStart"/>
            <w:r w:rsidRPr="008979C6">
              <w:rPr>
                <w:sz w:val="32"/>
              </w:rPr>
              <w:t xml:space="preserve">  </w:t>
            </w:r>
          </w:p>
        </w:tc>
        <w:proofErr w:type="gramEnd"/>
      </w:tr>
    </w:tbl>
    <w:p w:rsidR="00DD39EF" w:rsidRDefault="00DD39EF" w:rsidP="00DD39EF">
      <w:pPr>
        <w:spacing w:after="0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843"/>
        <w:gridCol w:w="1701"/>
        <w:gridCol w:w="1843"/>
      </w:tblGrid>
      <w:tr w:rsidR="00744F43" w:rsidRPr="008979C6" w:rsidTr="00843F8F">
        <w:trPr>
          <w:cantSplit/>
          <w:trHeight w:val="1060"/>
        </w:trPr>
        <w:tc>
          <w:tcPr>
            <w:tcW w:w="993" w:type="dxa"/>
            <w:shd w:val="clear" w:color="auto" w:fill="EAF1DD" w:themeFill="accent3" w:themeFillTint="33"/>
            <w:textDirection w:val="btLr"/>
          </w:tcPr>
          <w:p w:rsidR="00744F43" w:rsidRPr="008979C6" w:rsidRDefault="00744F43" w:rsidP="00957D8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MODALIDADE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Projeto</w:t>
            </w:r>
            <w:r w:rsidRPr="008979C6">
              <w:t xml:space="preserve"> </w:t>
            </w:r>
            <w: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</w:rPr>
              <w:t>Curso</w:t>
            </w:r>
            <w:r>
              <w:rPr>
                <w:bCs/>
              </w:rPr>
              <w:t xml:space="preserve"> </w:t>
            </w:r>
            <w:r w:rsidRPr="008979C6">
              <w:rPr>
                <w:bCs/>
              </w:rP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t>Oficinas</w:t>
            </w:r>
            <w:r>
              <w:t xml:space="preserve"> </w:t>
            </w:r>
            <w:r w:rsidRPr="008979C6"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t>Evento</w:t>
            </w:r>
            <w:r>
              <w:t xml:space="preserve"> </w:t>
            </w:r>
            <w:r w:rsidRPr="008979C6"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</w:rPr>
              <w:t>Produto</w:t>
            </w:r>
            <w:r>
              <w:rPr>
                <w:bCs/>
              </w:rPr>
              <w:t xml:space="preserve"> </w:t>
            </w:r>
            <w:r w:rsidRPr="008979C6">
              <w:rPr>
                <w:bCs/>
              </w:rP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</w:tr>
    </w:tbl>
    <w:p w:rsidR="00DE24F6" w:rsidRDefault="00DE24F6" w:rsidP="00A2737A">
      <w:pPr>
        <w:spacing w:after="0" w:line="240" w:lineRule="auto"/>
        <w:rPr>
          <w:color w:val="FF0000"/>
        </w:rPr>
      </w:pPr>
    </w:p>
    <w:p w:rsidR="00FD06B7" w:rsidRPr="0019474E" w:rsidRDefault="00FD06B7" w:rsidP="00A2737A">
      <w:pPr>
        <w:spacing w:after="0" w:line="240" w:lineRule="auto"/>
        <w:rPr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8979C6" w:rsidTr="00843F8F">
        <w:trPr>
          <w:cantSplit/>
          <w:trHeight w:val="45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022AF" w:rsidRPr="008979C6" w:rsidRDefault="00D70889" w:rsidP="00A2737A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 xml:space="preserve">DADOS DO </w:t>
            </w:r>
          </w:p>
          <w:p w:rsidR="00D70889" w:rsidRPr="008979C6" w:rsidRDefault="00120864" w:rsidP="00A2737A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/>
                <w:bCs/>
              </w:rPr>
              <w:t>COORDENADOR</w:t>
            </w:r>
            <w:r w:rsidR="008407C1" w:rsidRPr="008979C6">
              <w:rPr>
                <w:bCs/>
              </w:rPr>
              <w:fldChar w:fldCharType="begin"/>
            </w:r>
            <w:r w:rsidR="00D70889" w:rsidRPr="008979C6">
              <w:rPr>
                <w:bCs/>
              </w:rPr>
              <w:instrText xml:space="preserve"> TITLE  \* Upper  \* MERGEFORMAT </w:instrText>
            </w:r>
            <w:r w:rsidR="008407C1" w:rsidRPr="008979C6">
              <w:fldChar w:fldCharType="end"/>
            </w:r>
          </w:p>
        </w:tc>
        <w:tc>
          <w:tcPr>
            <w:tcW w:w="8930" w:type="dxa"/>
            <w:gridSpan w:val="4"/>
            <w:shd w:val="clear" w:color="auto" w:fill="EAF1DD" w:themeFill="accent3" w:themeFillTint="33"/>
            <w:vAlign w:val="center"/>
          </w:tcPr>
          <w:p w:rsidR="00D70889" w:rsidRPr="008979C6" w:rsidRDefault="00D70889" w:rsidP="00063607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Nome: </w:t>
            </w:r>
            <w:r w:rsidR="00063607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"/>
            <w:r w:rsidR="00063607">
              <w:rPr>
                <w:bCs/>
              </w:rPr>
              <w:instrText xml:space="preserve"> FORMTEXT </w:instrText>
            </w:r>
            <w:r w:rsidR="00063607">
              <w:rPr>
                <w:bCs/>
              </w:rPr>
            </w:r>
            <w:r w:rsidR="00063607">
              <w:rPr>
                <w:bCs/>
              </w:rPr>
              <w:fldChar w:fldCharType="separate"/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</w:rPr>
              <w:fldChar w:fldCharType="end"/>
            </w:r>
            <w:bookmarkEnd w:id="2"/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063607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Docente </w:t>
            </w:r>
            <w:r w:rsidR="00063607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063607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063607">
              <w:rPr>
                <w:bCs/>
              </w:rPr>
              <w:fldChar w:fldCharType="end"/>
            </w:r>
            <w:bookmarkEnd w:id="3"/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6C0BAE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Centro: </w:t>
            </w:r>
            <w:r w:rsidR="006C0BA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6C0BAE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Técnico-administrativo </w:t>
            </w:r>
            <w:r w:rsidR="006C0BAE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6C0BAE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6C0BAE">
              <w:rPr>
                <w:bCs/>
              </w:rPr>
              <w:fldChar w:fldCharType="end"/>
            </w:r>
            <w:bookmarkEnd w:id="4"/>
            <w:r w:rsidRPr="008979C6">
              <w:rPr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0B523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Área: </w:t>
            </w:r>
            <w:r w:rsidR="00DF308D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5"/>
            <w:r w:rsidR="00DF308D">
              <w:rPr>
                <w:bCs/>
              </w:rPr>
              <w:instrText xml:space="preserve"> FORMTEXT </w:instrText>
            </w:r>
            <w:r w:rsidR="00DF308D">
              <w:rPr>
                <w:bCs/>
              </w:rPr>
            </w:r>
            <w:r w:rsidR="00DF308D">
              <w:rPr>
                <w:bCs/>
              </w:rPr>
              <w:fldChar w:fldCharType="separate"/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DF308D">
              <w:rPr>
                <w:bCs/>
              </w:rPr>
              <w:fldChar w:fldCharType="end"/>
            </w:r>
            <w:bookmarkEnd w:id="5"/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32" w:type="dxa"/>
            <w:shd w:val="clear" w:color="auto" w:fill="EAF1DD" w:themeFill="accent3" w:themeFillTint="33"/>
            <w:vAlign w:val="center"/>
          </w:tcPr>
          <w:p w:rsidR="00D70889" w:rsidRPr="008979C6" w:rsidRDefault="00D70889" w:rsidP="006C0BAE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Câmpus: </w:t>
            </w:r>
            <w:r w:rsidR="006C0BAE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</w:rPr>
              <w:fldChar w:fldCharType="end"/>
            </w:r>
            <w:bookmarkEnd w:id="6"/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:rsidR="00D70889" w:rsidRPr="008979C6" w:rsidRDefault="00D70889" w:rsidP="00063607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Torre</w:t>
            </w:r>
            <w:r w:rsidR="00063607">
              <w:rPr>
                <w:bCs/>
              </w:rPr>
              <w:t>/</w:t>
            </w:r>
            <w:r w:rsidR="00BD4649">
              <w:rPr>
                <w:bCs/>
              </w:rPr>
              <w:t>Bloco</w:t>
            </w:r>
            <w:r w:rsidRPr="008979C6">
              <w:rPr>
                <w:bCs/>
              </w:rPr>
              <w:t xml:space="preserve">: </w:t>
            </w:r>
            <w:r w:rsidR="00063607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63607">
              <w:rPr>
                <w:bCs/>
              </w:rPr>
              <w:instrText xml:space="preserve"> FORMTEXT </w:instrText>
            </w:r>
            <w:r w:rsidR="00063607">
              <w:rPr>
                <w:bCs/>
              </w:rPr>
            </w:r>
            <w:r w:rsidR="00063607">
              <w:rPr>
                <w:bCs/>
              </w:rPr>
              <w:fldChar w:fldCharType="separate"/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  <w:noProof/>
              </w:rPr>
              <w:t> </w:t>
            </w:r>
            <w:r w:rsidR="00063607">
              <w:rPr>
                <w:bCs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EAF1DD" w:themeFill="accent3" w:themeFillTint="33"/>
            <w:vAlign w:val="center"/>
          </w:tcPr>
          <w:p w:rsidR="00D70889" w:rsidRPr="008979C6" w:rsidRDefault="00D70889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Sala: </w:t>
            </w:r>
            <w:r w:rsidR="00BD4649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8"/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:rsidR="00D70889" w:rsidRPr="008979C6" w:rsidRDefault="00D70889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Andar: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6C0BAE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E-mail: </w:t>
            </w:r>
            <w:r w:rsidR="006C0BAE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9" w:name="Texto3"/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  <w:noProof/>
              </w:rPr>
              <w:t> </w:t>
            </w:r>
            <w:r w:rsidR="006C0BAE">
              <w:rPr>
                <w:bCs/>
              </w:rPr>
              <w:fldChar w:fldCharType="end"/>
            </w:r>
            <w:bookmarkEnd w:id="9"/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075C29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S</w:t>
            </w:r>
            <w:r w:rsidR="009341A3" w:rsidRPr="008979C6">
              <w:rPr>
                <w:bCs/>
              </w:rPr>
              <w:t>IAPE</w:t>
            </w:r>
            <w:r w:rsidRPr="008979C6">
              <w:rPr>
                <w:bCs/>
              </w:rPr>
              <w:t xml:space="preserve">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D70889" w:rsidRPr="008979C6" w:rsidRDefault="00D70889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Fone: (</w:t>
            </w:r>
            <w:r w:rsidR="00BD4649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6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10"/>
            <w:r w:rsidRPr="008979C6">
              <w:rPr>
                <w:bCs/>
              </w:rPr>
              <w:t xml:space="preserve">) </w:t>
            </w:r>
            <w:r w:rsidR="00BD4649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7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11"/>
            <w:r w:rsidRPr="008979C6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D70889" w:rsidRPr="008979C6" w:rsidRDefault="00D70889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Celular: (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r w:rsidRPr="008979C6">
              <w:rPr>
                <w:bCs/>
              </w:rPr>
              <w:t xml:space="preserve">)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</w:tbl>
    <w:p w:rsidR="002D4058" w:rsidRDefault="002D4058" w:rsidP="00A2737A">
      <w:pPr>
        <w:spacing w:after="0" w:line="240" w:lineRule="auto"/>
      </w:pPr>
    </w:p>
    <w:p w:rsidR="00FD06B7" w:rsidRDefault="00FD06B7" w:rsidP="00A2737A">
      <w:pPr>
        <w:spacing w:after="0" w:line="240" w:lineRule="auto"/>
      </w:pPr>
    </w:p>
    <w:tbl>
      <w:tblPr>
        <w:tblW w:w="9922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5"/>
        <w:gridCol w:w="1985"/>
      </w:tblGrid>
      <w:tr w:rsidR="00971BCF" w:rsidRPr="0031477B" w:rsidTr="00971BCF">
        <w:trPr>
          <w:cantSplit/>
          <w:trHeight w:val="454"/>
        </w:trPr>
        <w:tc>
          <w:tcPr>
            <w:tcW w:w="2552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D39EF" w:rsidRPr="008979C6" w:rsidRDefault="008979C6" w:rsidP="00DD39EF">
            <w:pPr>
              <w:spacing w:after="0" w:line="240" w:lineRule="auto"/>
              <w:rPr>
                <w:b/>
                <w:bCs/>
              </w:rPr>
            </w:pPr>
            <w:r w:rsidRPr="008979C6">
              <w:rPr>
                <w:b/>
                <w:bCs/>
              </w:rPr>
              <w:t xml:space="preserve">SE AÇÃO DE </w:t>
            </w:r>
            <w:r w:rsidR="00DD39EF" w:rsidRPr="008979C6">
              <w:rPr>
                <w:b/>
                <w:bCs/>
              </w:rPr>
              <w:t>EXTENSÃO</w:t>
            </w:r>
          </w:p>
        </w:tc>
        <w:tc>
          <w:tcPr>
            <w:tcW w:w="7370" w:type="dxa"/>
            <w:gridSpan w:val="2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D39EF" w:rsidRPr="0031477B" w:rsidRDefault="00DD39EF" w:rsidP="00DF308D">
            <w:pPr>
              <w:spacing w:after="0" w:line="240" w:lineRule="auto"/>
              <w:rPr>
                <w:bCs/>
              </w:rPr>
            </w:pPr>
            <w:r w:rsidRPr="006D6682">
              <w:rPr>
                <w:bCs/>
              </w:rPr>
              <w:t>Área Temática Principal:</w:t>
            </w:r>
            <w:r w:rsidRPr="00335D21">
              <w:rPr>
                <w:bCs/>
              </w:rPr>
              <w:t xml:space="preserve"> </w:t>
            </w:r>
            <w:r w:rsidR="00DF30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unicação"/>
                    <w:listEntry w:val="Cultura"/>
                    <w:listEntry w:val="Direitos Humanos e Justiça"/>
                    <w:listEntry w:val="Educação"/>
                    <w:listEntry w:val="Meio Ambiente"/>
                    <w:listEntry w:val="Saúde"/>
                    <w:listEntry w:val="Tecnologia e Produção"/>
                    <w:listEntry w:val="Trabalho"/>
                  </w:ddList>
                </w:ffData>
              </w:fldChar>
            </w:r>
            <w:r w:rsidR="00DF308D">
              <w:rPr>
                <w:bCs/>
              </w:rPr>
              <w:instrText xml:space="preserve"> FORMDROPDOWN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DF308D">
              <w:rPr>
                <w:bCs/>
              </w:rPr>
              <w:fldChar w:fldCharType="end"/>
            </w:r>
            <w:r w:rsidRPr="00335D21">
              <w:rPr>
                <w:bCs/>
              </w:rPr>
              <w:t xml:space="preserve"> </w:t>
            </w:r>
          </w:p>
        </w:tc>
      </w:tr>
      <w:tr w:rsidR="00971BCF" w:rsidRPr="0031477B" w:rsidTr="00971BCF">
        <w:trPr>
          <w:cantSplit/>
          <w:trHeight w:val="454"/>
        </w:trPr>
        <w:tc>
          <w:tcPr>
            <w:tcW w:w="2552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536B34" w:rsidRDefault="00DD39EF" w:rsidP="00DD39EF">
            <w:pPr>
              <w:spacing w:after="0" w:line="240" w:lineRule="auto"/>
              <w:rPr>
                <w:b/>
                <w:bCs/>
              </w:rPr>
            </w:pPr>
            <w:r w:rsidRPr="00536B34">
              <w:rPr>
                <w:b/>
                <w:bCs/>
              </w:rPr>
              <w:t>SE AÇÃO DE CULTURA</w:t>
            </w:r>
          </w:p>
        </w:tc>
        <w:tc>
          <w:tcPr>
            <w:tcW w:w="538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8979C6" w:rsidRDefault="00BD4649" w:rsidP="00DF30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Linha</w:t>
            </w:r>
            <w:r w:rsidR="00536B34">
              <w:rPr>
                <w:bCs/>
              </w:rPr>
              <w:t xml:space="preserve"> </w:t>
            </w:r>
            <w:r w:rsidR="00DD39EF" w:rsidRPr="008979C6">
              <w:rPr>
                <w:bCs/>
              </w:rPr>
              <w:t xml:space="preserve">Temática Principal: </w:t>
            </w:r>
            <w:r w:rsidR="00DF30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diovisual"/>
                    <w:listEntry w:val="Artes cênicas, visuais e do corpo"/>
                    <w:listEntry w:val="Música"/>
                    <w:listEntry w:val="Formação, patrimônio e memória"/>
                    <w:listEntry w:val="Arte, cultura e tecnologia"/>
                  </w:ddList>
                </w:ffData>
              </w:fldChar>
            </w:r>
            <w:r w:rsidR="00DF308D">
              <w:rPr>
                <w:bCs/>
              </w:rPr>
              <w:instrText xml:space="preserve"> FORMDROPDOWN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DF308D">
              <w:rPr>
                <w:bCs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8979C6" w:rsidRDefault="00DD39EF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Área: </w:t>
            </w:r>
            <w:r w:rsidR="00BD4649">
              <w:rPr>
                <w:b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ídeo"/>
                    <w:listEntry w:val="Som"/>
                    <w:listEntry w:val="Cinema"/>
                    <w:listEntry w:val="Animação"/>
                    <w:listEntry w:val="Webrádio"/>
                    <w:listEntry w:val="Webtv"/>
                    <w:listEntry w:val="Artes Plásticas"/>
                    <w:listEntry w:val="Artes Performáticas"/>
                    <w:listEntry w:val="Fotografia"/>
                    <w:listEntry w:val="Teatro"/>
                    <w:listEntry w:val="Dança"/>
                    <w:listEntry w:val="Artes Circenses e/ou Corporais"/>
                    <w:listEntry w:val="Música"/>
                    <w:listEntry w:val="Canto"/>
                    <w:listEntry w:val="Educação Musical"/>
                    <w:listEntry w:val="Musicalização Infantil"/>
                    <w:listEntry w:val="Formação e/ou mapeamento cultural"/>
                    <w:listEntry w:val="Museologia"/>
                    <w:listEntry w:val="Arquitetura"/>
                    <w:listEntry w:val="Valorização de bens materiais ou imateriais"/>
                  </w:ddList>
                </w:ffData>
              </w:fldChar>
            </w:r>
            <w:bookmarkStart w:id="12" w:name="Dropdown8"/>
            <w:r w:rsidR="00BD4649">
              <w:rPr>
                <w:bCs/>
              </w:rPr>
              <w:instrText xml:space="preserve"> FORMDROPDOWN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12"/>
          </w:p>
        </w:tc>
      </w:tr>
    </w:tbl>
    <w:p w:rsidR="0019474E" w:rsidRPr="0019474E" w:rsidRDefault="0019474E" w:rsidP="00A2737A">
      <w:pPr>
        <w:spacing w:after="0" w:line="240" w:lineRule="auto"/>
        <w:rPr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4109"/>
        <w:gridCol w:w="4821"/>
      </w:tblGrid>
      <w:tr w:rsidR="006D6682" w:rsidRPr="008979C6" w:rsidTr="00843F8F">
        <w:trPr>
          <w:cantSplit/>
          <w:trHeight w:val="45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DA0933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DADOS DA ÃÇÃO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Título da Ação: </w:t>
            </w:r>
            <w:r w:rsidR="00BD4649">
              <w:rPr>
                <w:bCs/>
                <w:sz w:val="28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3" w:name="Texto55"/>
            <w:r w:rsidR="00BD4649">
              <w:rPr>
                <w:bCs/>
                <w:sz w:val="28"/>
              </w:rPr>
              <w:instrText xml:space="preserve"> FORMTEXT </w:instrText>
            </w:r>
            <w:r w:rsidR="00BD4649">
              <w:rPr>
                <w:bCs/>
                <w:sz w:val="28"/>
              </w:rPr>
            </w:r>
            <w:r w:rsidR="00BD4649">
              <w:rPr>
                <w:bCs/>
                <w:sz w:val="28"/>
              </w:rPr>
              <w:fldChar w:fldCharType="separate"/>
            </w:r>
            <w:r w:rsidR="00BD4649">
              <w:rPr>
                <w:bCs/>
                <w:noProof/>
                <w:sz w:val="28"/>
              </w:rPr>
              <w:t> </w:t>
            </w:r>
            <w:r w:rsidR="00BD4649">
              <w:rPr>
                <w:bCs/>
                <w:noProof/>
                <w:sz w:val="28"/>
              </w:rPr>
              <w:t> </w:t>
            </w:r>
            <w:r w:rsidR="00BD4649">
              <w:rPr>
                <w:bCs/>
                <w:noProof/>
                <w:sz w:val="28"/>
              </w:rPr>
              <w:t> </w:t>
            </w:r>
            <w:r w:rsidR="00BD4649">
              <w:rPr>
                <w:bCs/>
                <w:noProof/>
                <w:sz w:val="28"/>
              </w:rPr>
              <w:t> </w:t>
            </w:r>
            <w:r w:rsidR="00BD4649">
              <w:rPr>
                <w:bCs/>
                <w:noProof/>
                <w:sz w:val="28"/>
              </w:rPr>
              <w:t> </w:t>
            </w:r>
            <w:r w:rsidR="00BD4649">
              <w:rPr>
                <w:bCs/>
                <w:sz w:val="28"/>
              </w:rPr>
              <w:fldChar w:fldCharType="end"/>
            </w:r>
            <w:bookmarkEnd w:id="13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Período em que ocorreu a ação: </w:t>
            </w:r>
            <w:r w:rsidR="00BD4649">
              <w:rPr>
                <w:b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4" w:name="Texto95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14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Público</w:t>
            </w:r>
            <w:r w:rsidR="0019474E">
              <w:rPr>
                <w:bCs/>
              </w:rPr>
              <w:t>-</w:t>
            </w:r>
            <w:r w:rsidRPr="008979C6">
              <w:rPr>
                <w:bCs/>
              </w:rPr>
              <w:t xml:space="preserve">alvo: </w:t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BD4649">
              <w:rPr>
                <w:bCs/>
                <w:shd w:val="clear" w:color="auto" w:fill="D9D9D9" w:themeFill="background1" w:themeFillShade="D9"/>
              </w:rPr>
              <w:instrText xml:space="preserve"> FORMTEXT </w:instrText>
            </w:r>
            <w:r w:rsidR="00BD4649">
              <w:rPr>
                <w:bCs/>
                <w:shd w:val="clear" w:color="auto" w:fill="D9D9D9" w:themeFill="background1" w:themeFillShade="D9"/>
              </w:rPr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separate"/>
            </w:r>
            <w:r w:rsidR="00BD4649">
              <w:rPr>
                <w:bCs/>
                <w:noProof/>
                <w:shd w:val="clear" w:color="auto" w:fill="D9D9D9" w:themeFill="background1" w:themeFillShade="D9"/>
              </w:rPr>
              <w:t> </w:t>
            </w:r>
            <w:r w:rsidR="00BD4649">
              <w:rPr>
                <w:bCs/>
                <w:noProof/>
                <w:shd w:val="clear" w:color="auto" w:fill="D9D9D9" w:themeFill="background1" w:themeFillShade="D9"/>
              </w:rPr>
              <w:t> </w:t>
            </w:r>
            <w:r w:rsidR="00BD4649">
              <w:rPr>
                <w:bCs/>
                <w:noProof/>
                <w:shd w:val="clear" w:color="auto" w:fill="D9D9D9" w:themeFill="background1" w:themeFillShade="D9"/>
              </w:rPr>
              <w:t> </w:t>
            </w:r>
            <w:r w:rsidR="00BD4649">
              <w:rPr>
                <w:bCs/>
                <w:noProof/>
                <w:shd w:val="clear" w:color="auto" w:fill="D9D9D9" w:themeFill="background1" w:themeFillShade="D9"/>
              </w:rPr>
              <w:t> </w:t>
            </w:r>
            <w:r w:rsidR="00BD4649">
              <w:rPr>
                <w:bCs/>
                <w:noProof/>
                <w:shd w:val="clear" w:color="auto" w:fill="D9D9D9" w:themeFill="background1" w:themeFillShade="D9"/>
              </w:rPr>
              <w:t> </w:t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</w:tr>
      <w:tr w:rsidR="006D6682" w:rsidRPr="008979C6" w:rsidTr="00843F8F">
        <w:trPr>
          <w:cantSplit/>
          <w:trHeight w:val="20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09" w:type="dxa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t xml:space="preserve">Número de vagas/participantes: </w:t>
            </w:r>
            <w:r w:rsidR="00BD4649"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68"/>
            <w:r w:rsidR="00BD4649">
              <w:instrText xml:space="preserve"> FORMTEXT </w:instrText>
            </w:r>
            <w:r w:rsidR="00BD4649">
              <w:fldChar w:fldCharType="separate"/>
            </w:r>
            <w:r w:rsidR="00BD4649">
              <w:rPr>
                <w:noProof/>
              </w:rPr>
              <w:t> </w:t>
            </w:r>
            <w:r w:rsidR="00BD4649">
              <w:rPr>
                <w:noProof/>
              </w:rPr>
              <w:t> </w:t>
            </w:r>
            <w:r w:rsidR="00BD4649">
              <w:rPr>
                <w:noProof/>
              </w:rPr>
              <w:t> </w:t>
            </w:r>
            <w:r w:rsidR="00BD4649">
              <w:rPr>
                <w:noProof/>
              </w:rPr>
              <w:t> </w:t>
            </w:r>
            <w:r w:rsidR="00BD4649">
              <w:rPr>
                <w:noProof/>
              </w:rPr>
              <w:t> </w:t>
            </w:r>
            <w:r w:rsidR="00BD4649">
              <w:fldChar w:fldCharType="end"/>
            </w:r>
            <w:bookmarkEnd w:id="16"/>
            <w:r w:rsidRPr="008979C6">
              <w:t xml:space="preserve"> </w:t>
            </w:r>
          </w:p>
        </w:tc>
        <w:tc>
          <w:tcPr>
            <w:tcW w:w="4821" w:type="dxa"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Distribuição: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6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  <w:r w:rsidR="006D6682" w:rsidRPr="008979C6">
              <w:rPr>
                <w:bCs/>
              </w:rPr>
              <w:t xml:space="preserve"> </w:t>
            </w:r>
            <w:proofErr w:type="gramStart"/>
            <w:r w:rsidR="006D6682" w:rsidRPr="008979C6">
              <w:rPr>
                <w:bCs/>
              </w:rPr>
              <w:t>discentes</w:t>
            </w:r>
            <w:proofErr w:type="gramEnd"/>
            <w:r w:rsidR="006D6682" w:rsidRPr="008979C6">
              <w:rPr>
                <w:bCs/>
              </w:rPr>
              <w:t xml:space="preserve"> UFABC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  <w:r w:rsidR="006D6682" w:rsidRPr="008979C6">
              <w:rPr>
                <w:bCs/>
              </w:rPr>
              <w:t xml:space="preserve"> </w:t>
            </w:r>
            <w:proofErr w:type="gramStart"/>
            <w:r w:rsidR="006D6682" w:rsidRPr="008979C6">
              <w:rPr>
                <w:bCs/>
              </w:rPr>
              <w:t>docentes</w:t>
            </w:r>
            <w:proofErr w:type="gramEnd"/>
            <w:r w:rsidR="006D6682" w:rsidRPr="008979C6">
              <w:rPr>
                <w:bCs/>
              </w:rPr>
              <w:t xml:space="preserve"> UFABC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2E7BA4">
              <w:rPr>
                <w:bCs/>
              </w:rPr>
              <w:t xml:space="preserve"> </w:t>
            </w:r>
            <w:proofErr w:type="gramStart"/>
            <w:r w:rsidR="002E7BA4">
              <w:rPr>
                <w:bCs/>
              </w:rPr>
              <w:t>técnico</w:t>
            </w:r>
            <w:proofErr w:type="gramEnd"/>
            <w:r w:rsidR="002E7BA4">
              <w:rPr>
                <w:bCs/>
              </w:rPr>
              <w:t>-</w:t>
            </w:r>
            <w:r w:rsidR="006D6682" w:rsidRPr="008979C6">
              <w:rPr>
                <w:bCs/>
              </w:rPr>
              <w:t>administrativos UFABC</w:t>
            </w:r>
          </w:p>
          <w:p w:rsidR="006D6682" w:rsidRPr="008979C6" w:rsidRDefault="00BD4649" w:rsidP="00BD464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  <w:r w:rsidR="006D6682" w:rsidRPr="008979C6">
              <w:rPr>
                <w:bCs/>
              </w:rPr>
              <w:t xml:space="preserve"> </w:t>
            </w:r>
            <w:proofErr w:type="gramStart"/>
            <w:r w:rsidR="006D6682" w:rsidRPr="008979C6">
              <w:rPr>
                <w:bCs/>
              </w:rPr>
              <w:t>público</w:t>
            </w:r>
            <w:proofErr w:type="gramEnd"/>
            <w:r w:rsidR="006D6682" w:rsidRPr="008979C6">
              <w:rPr>
                <w:bCs/>
              </w:rPr>
              <w:t xml:space="preserve"> externo. Especifique: </w:t>
            </w:r>
            <w:r>
              <w:rPr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0" w:name="Texto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</w:tr>
      <w:tr w:rsidR="006D6682" w:rsidRPr="008979C6" w:rsidTr="00843F8F">
        <w:trPr>
          <w:cantSplit/>
          <w:trHeight w:val="20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Local de realização da ação: </w:t>
            </w:r>
            <w:r w:rsidRPr="008979C6">
              <w:rPr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8979C6">
              <w:rPr>
                <w:bCs/>
              </w:rPr>
              <w:instrText xml:space="preserve"> FORMTEXT </w:instrText>
            </w:r>
            <w:r w:rsidRPr="008979C6">
              <w:rPr>
                <w:bCs/>
              </w:rPr>
            </w:r>
            <w:r w:rsidRPr="008979C6">
              <w:rPr>
                <w:bCs/>
              </w:rPr>
              <w:fldChar w:fldCharType="separate"/>
            </w:r>
            <w:r w:rsidRPr="008979C6">
              <w:rPr>
                <w:bCs/>
              </w:rPr>
              <w:t> </w:t>
            </w:r>
            <w:r w:rsidRPr="008979C6">
              <w:rPr>
                <w:bCs/>
              </w:rPr>
              <w:t> </w:t>
            </w:r>
            <w:r w:rsidRPr="008979C6">
              <w:rPr>
                <w:bCs/>
              </w:rPr>
              <w:t> </w:t>
            </w:r>
            <w:r w:rsidRPr="008979C6">
              <w:rPr>
                <w:bCs/>
              </w:rPr>
              <w:t> </w:t>
            </w:r>
            <w:r w:rsidRPr="008979C6">
              <w:rPr>
                <w:bCs/>
              </w:rPr>
              <w:t> </w:t>
            </w:r>
            <w:r w:rsidRPr="008979C6">
              <w:fldChar w:fldCharType="end"/>
            </w:r>
            <w:bookmarkEnd w:id="21"/>
          </w:p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Abrangência da Ação:</w:t>
            </w:r>
          </w:p>
          <w:p w:rsidR="006D6682" w:rsidRPr="008979C6" w:rsidRDefault="00BD4649" w:rsidP="00BD464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 w:rsidR="006D6682" w:rsidRPr="008979C6">
              <w:rPr>
                <w:bCs/>
              </w:rPr>
              <w:t xml:space="preserve"> </w:t>
            </w:r>
            <w:proofErr w:type="gramStart"/>
            <w:r w:rsidR="006D6682" w:rsidRPr="008979C6">
              <w:rPr>
                <w:bCs/>
              </w:rPr>
              <w:t>local</w:t>
            </w:r>
            <w:proofErr w:type="gramEnd"/>
            <w:r w:rsidR="006D6682" w:rsidRPr="008979C6">
              <w:rPr>
                <w:bCs/>
              </w:rPr>
              <w:t xml:space="preserve">      </w:t>
            </w:r>
            <w:r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 w:rsidR="006D6682" w:rsidRPr="008979C6">
              <w:rPr>
                <w:bCs/>
              </w:rPr>
              <w:t xml:space="preserve"> regional      </w:t>
            </w:r>
            <w:r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7"/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 w:rsidR="006D6682" w:rsidRPr="008979C6">
              <w:rPr>
                <w:bCs/>
              </w:rPr>
              <w:t xml:space="preserve"> estadual   </w:t>
            </w:r>
            <w:r>
              <w:rPr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8"/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 w:rsidR="006D6682" w:rsidRPr="008979C6">
              <w:rPr>
                <w:bCs/>
              </w:rPr>
              <w:t xml:space="preserve"> nacional   </w:t>
            </w:r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Para a ação tipo curso, indique a carga horária: </w:t>
            </w:r>
            <w:r w:rsidR="00BD4649">
              <w:rPr>
                <w:bCs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102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26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Parcerias: foram firmadas parcerias externas para o desenvolvimento da ação?     </w:t>
            </w:r>
            <w:r w:rsidR="00BD4649">
              <w:rPr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"/>
            <w:r w:rsidR="00BD464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27"/>
            <w:proofErr w:type="gramStart"/>
            <w:r w:rsidRPr="008979C6">
              <w:rPr>
                <w:bCs/>
              </w:rPr>
              <w:t>sim</w:t>
            </w:r>
            <w:proofErr w:type="gramEnd"/>
            <w:r w:rsidRPr="008979C6">
              <w:rPr>
                <w:bCs/>
              </w:rPr>
              <w:t xml:space="preserve">  </w:t>
            </w:r>
            <w:r w:rsidR="00BD4649">
              <w:rPr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0"/>
            <w:r w:rsidR="00BD464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28"/>
            <w:r w:rsidRPr="008979C6">
              <w:rPr>
                <w:bCs/>
              </w:rPr>
              <w:t>não</w:t>
            </w:r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Breve descrição das atividades desenvolvidas com a parceria: </w:t>
            </w:r>
            <w:r w:rsidR="00BD4649">
              <w:rPr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9" w:name="Texto62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29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Nome </w:t>
            </w:r>
            <w:r w:rsidR="00A150EE" w:rsidRPr="008979C6">
              <w:rPr>
                <w:bCs/>
              </w:rPr>
              <w:t xml:space="preserve">e contato </w:t>
            </w:r>
            <w:r w:rsidRPr="008979C6">
              <w:rPr>
                <w:bCs/>
              </w:rPr>
              <w:t xml:space="preserve">do parceiro: </w:t>
            </w:r>
            <w:r w:rsidR="00BD4649">
              <w:rPr>
                <w:b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0" w:name="Texto96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30"/>
          </w:p>
        </w:tc>
      </w:tr>
    </w:tbl>
    <w:p w:rsidR="00DD39EF" w:rsidRDefault="00DD39EF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24C2D" w:rsidRPr="008979C6" w:rsidTr="00843F8F">
        <w:trPr>
          <w:cantSplit/>
          <w:trHeight w:val="62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B3968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DESCRIÇÃO DA AÇÃO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Resumo (no máximo 1000 caracteres): </w:t>
            </w:r>
            <w:r w:rsidR="00BD4649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0"/>
                    <w:format w:val="Iniciais maiúsculas"/>
                  </w:textInput>
                </w:ffData>
              </w:fldChar>
            </w:r>
            <w:bookmarkStart w:id="31" w:name="Texto19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31"/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Objetivos Gerais (no máximo 2500 caracteres): </w:t>
            </w:r>
            <w:r w:rsidR="00BD4649">
              <w:rPr>
                <w:bCs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2" w:name="Texto97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32"/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43F8F" w:rsidRDefault="00B24C2D" w:rsidP="00A2737A">
            <w:pPr>
              <w:spacing w:after="0" w:line="240" w:lineRule="auto"/>
              <w:jc w:val="both"/>
              <w:rPr>
                <w:bCs/>
                <w:u w:val="single"/>
              </w:rPr>
            </w:pPr>
            <w:r w:rsidRPr="00843F8F">
              <w:rPr>
                <w:bCs/>
                <w:u w:val="single"/>
              </w:rPr>
              <w:t>Preencha os campos abaixo apenas no caso de curso</w:t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Metodologia: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Instrumentos e critérios de avaliação dos alunos: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Equipe executora:</w:t>
            </w:r>
          </w:p>
          <w:p w:rsidR="005E3D8B" w:rsidRPr="008979C6" w:rsidRDefault="00B24C2D" w:rsidP="005E3D8B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Docentes UFABC: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  <w:p w:rsidR="005E3D8B" w:rsidRPr="008979C6" w:rsidRDefault="00B24C2D" w:rsidP="00A2737A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Discentes UFABC:</w:t>
            </w:r>
            <w:r w:rsidR="00BD4649">
              <w:rPr>
                <w:bCs/>
              </w:rPr>
              <w:t xml:space="preserve">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  <w:p w:rsidR="00B24C2D" w:rsidRPr="008979C6" w:rsidRDefault="002E7BA4" w:rsidP="00A2737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Técnico-administrativos </w:t>
            </w:r>
            <w:r w:rsidR="00B24C2D" w:rsidRPr="008979C6">
              <w:rPr>
                <w:bCs/>
              </w:rPr>
              <w:t xml:space="preserve">UFABC: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  <w:p w:rsidR="00B24C2D" w:rsidRPr="008979C6" w:rsidRDefault="00B24C2D" w:rsidP="00A2737A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Membros externos:</w:t>
            </w:r>
            <w:r w:rsidR="00BD4649">
              <w:rPr>
                <w:bCs/>
              </w:rPr>
              <w:t xml:space="preserve">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</w:tbl>
    <w:p w:rsidR="00C5600D" w:rsidRDefault="00C5600D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C5600D" w:rsidRPr="008979C6" w:rsidTr="00FD06B7">
        <w:trPr>
          <w:cantSplit/>
          <w:trHeight w:val="619"/>
        </w:trPr>
        <w:tc>
          <w:tcPr>
            <w:tcW w:w="993" w:type="dxa"/>
            <w:vMerge w:val="restart"/>
            <w:shd w:val="clear" w:color="auto" w:fill="C6D9F1"/>
            <w:textDirection w:val="btLr"/>
            <w:vAlign w:val="center"/>
          </w:tcPr>
          <w:p w:rsidR="00C5600D" w:rsidRPr="008979C6" w:rsidRDefault="00C5600D" w:rsidP="00113729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8979C6">
              <w:rPr>
                <w:rFonts w:ascii="Calibri" w:hAnsi="Calibri"/>
                <w:b/>
                <w:bCs/>
              </w:rPr>
              <w:t>MÉRITO CULTURAL DA PROPOSTA</w:t>
            </w:r>
          </w:p>
        </w:tc>
        <w:tc>
          <w:tcPr>
            <w:tcW w:w="8930" w:type="dxa"/>
            <w:shd w:val="clear" w:color="auto" w:fill="C6D9F1"/>
            <w:vAlign w:val="center"/>
          </w:tcPr>
          <w:p w:rsidR="00C5600D" w:rsidRPr="008979C6" w:rsidRDefault="00FD06B7" w:rsidP="00FD06B7">
            <w:pPr>
              <w:spacing w:after="120"/>
              <w:jc w:val="center"/>
              <w:rPr>
                <w:rFonts w:ascii="Calibri" w:hAnsi="Calibri"/>
                <w:bCs/>
              </w:rPr>
            </w:pPr>
            <w:r w:rsidRPr="008979C6">
              <w:rPr>
                <w:rFonts w:ascii="Calibri" w:hAnsi="Calibri"/>
              </w:rPr>
              <w:t>PREENCHA OS CAMPOS ABAIXO SE A SUA AÇÃO FOR</w:t>
            </w:r>
            <w:r>
              <w:rPr>
                <w:rFonts w:ascii="Calibri" w:hAnsi="Calibri"/>
              </w:rPr>
              <w:t xml:space="preserve"> DE </w:t>
            </w:r>
            <w:r w:rsidRPr="00FD06B7">
              <w:rPr>
                <w:rFonts w:ascii="Calibri" w:hAnsi="Calibri"/>
                <w:b/>
                <w:u w:val="single"/>
              </w:rPr>
              <w:t>CULTURA</w:t>
            </w:r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BD4649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forma sua proposta promove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experimentação e reflexão crítica no campo da cultura? Justifique. </w:t>
            </w:r>
            <w:r w:rsidR="00536B34">
              <w:rPr>
                <w:rFonts w:ascii="Calibri" w:hAnsi="Calibri"/>
                <w:bCs/>
              </w:rPr>
              <w:t>(no máximo 12</w:t>
            </w:r>
            <w:r w:rsidRPr="008979C6">
              <w:rPr>
                <w:rFonts w:ascii="Calibri" w:hAnsi="Calibri"/>
                <w:bCs/>
              </w:rPr>
              <w:t xml:space="preserve">00 caracteres) </w:t>
            </w:r>
            <w:r w:rsidR="00BD4649">
              <w:rPr>
                <w:rFonts w:ascii="Calibri" w:hAnsi="Calibri"/>
                <w:bCs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3" w:name="Texto94"/>
            <w:r w:rsidR="00BD4649">
              <w:rPr>
                <w:rFonts w:ascii="Calibri" w:hAnsi="Calibri"/>
                <w:bCs/>
              </w:rPr>
              <w:instrText xml:space="preserve"> FORMTEXT </w:instrText>
            </w:r>
            <w:r w:rsidR="00BD4649">
              <w:rPr>
                <w:rFonts w:ascii="Calibri" w:hAnsi="Calibri"/>
                <w:bCs/>
              </w:rPr>
            </w:r>
            <w:r w:rsidR="00BD4649">
              <w:rPr>
                <w:rFonts w:ascii="Calibri" w:hAnsi="Calibri"/>
                <w:bCs/>
              </w:rPr>
              <w:fldChar w:fldCharType="separate"/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</w:rPr>
              <w:fldChar w:fldCharType="end"/>
            </w:r>
            <w:bookmarkEnd w:id="33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modo sua proposta contribui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com a transformação e inclusão social?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4" w:name="Texto93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4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Em que medida sua proposta contribui</w:t>
            </w:r>
            <w:r w:rsidR="00FA1A30">
              <w:rPr>
                <w:rFonts w:ascii="Calibri" w:hAnsi="Calibri"/>
              </w:rPr>
              <w:t>u ou impactou</w:t>
            </w:r>
            <w:r w:rsidRPr="008979C6">
              <w:rPr>
                <w:rFonts w:ascii="Calibri" w:hAnsi="Calibri"/>
              </w:rPr>
              <w:t xml:space="preserve"> na formação integral e cidadã dos estudantes?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5" w:name="Texto92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5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Como sua proposta contribui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para o acesso à cultura e para a difusão e democratização dos saberes?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6" w:name="Texto91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6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forma sua proposta promove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atendimento às comunidades externas?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7" w:name="Texto90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7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maneira sua proposta articulou</w:t>
            </w:r>
            <w:r w:rsidR="00C5600D" w:rsidRPr="008979C6">
              <w:rPr>
                <w:rFonts w:ascii="Calibri" w:hAnsi="Calibri"/>
              </w:rPr>
              <w:t>-se com as prioridades locais, regionais e/ou nacional? Justifique.</w:t>
            </w:r>
            <w:r w:rsidR="00C5600D"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C5600D"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8" w:name="Texto89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8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 xml:space="preserve">Capacidade de disponibilização pública dos resultados da ação </w:t>
            </w:r>
            <w:r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caracteres):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9" w:name="Texto98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9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ação previu</w:t>
            </w:r>
            <w:r w:rsidR="00C5600D" w:rsidRPr="008979C6">
              <w:rPr>
                <w:rFonts w:ascii="Calibri" w:hAnsi="Calibri"/>
              </w:rPr>
              <w:t xml:space="preserve"> relação entre</w:t>
            </w:r>
            <w:r w:rsidR="00843F8F">
              <w:rPr>
                <w:rFonts w:ascii="Calibri" w:hAnsi="Calibri"/>
              </w:rPr>
              <w:t xml:space="preserve"> extensão e pesquisa e envolveu</w:t>
            </w:r>
            <w:r w:rsidR="00C5600D" w:rsidRPr="008979C6">
              <w:rPr>
                <w:rFonts w:ascii="Calibri" w:hAnsi="Calibri"/>
              </w:rPr>
              <w:t xml:space="preserve"> seus participantes na produção de conhecimento? Descreva a metodologia utilizada.</w:t>
            </w:r>
            <w:r w:rsidR="00B24C2D" w:rsidRPr="008979C6">
              <w:rPr>
                <w:rFonts w:ascii="Calibri" w:hAnsi="Calibri"/>
              </w:rPr>
              <w:t xml:space="preserve"> </w:t>
            </w:r>
            <w:r w:rsidR="00B24C2D"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0" w:name="Texto99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40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Houve</w:t>
            </w:r>
            <w:r w:rsidR="00C5600D" w:rsidRPr="008979C6">
              <w:rPr>
                <w:rFonts w:ascii="Calibri" w:hAnsi="Calibri"/>
              </w:rPr>
              <w:t xml:space="preserve"> alguma pesquisa articulada com esta proposta de ação de extensão? Se sim, descreva-a sucintamente.</w:t>
            </w:r>
            <w:r w:rsidR="00B24C2D"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1" w:name="Texto100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41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que medida sua ação</w:t>
            </w:r>
            <w:r w:rsidR="00C5600D" w:rsidRPr="008979C6">
              <w:rPr>
                <w:rFonts w:ascii="Calibri" w:hAnsi="Calibri"/>
              </w:rPr>
              <w:t xml:space="preserve"> está associada ao tripé extensão-pesquisa-ensino?</w:t>
            </w:r>
            <w:r w:rsidR="00B24C2D" w:rsidRPr="008979C6">
              <w:rPr>
                <w:rFonts w:ascii="Calibri" w:hAnsi="Calibri"/>
              </w:rPr>
              <w:t xml:space="preserve"> </w:t>
            </w:r>
            <w:r w:rsidR="00B24C2D"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C5600D" w:rsidRPr="008979C6">
              <w:rPr>
                <w:rFonts w:ascii="Calibri" w:hAnsi="Calibri"/>
              </w:rPr>
              <w:t xml:space="preserve"> </w:t>
            </w:r>
            <w:r w:rsidR="003945BE"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2" w:name="Texto10"/>
            <w:r w:rsidR="003945BE">
              <w:rPr>
                <w:rFonts w:ascii="Calibri" w:hAnsi="Calibri"/>
              </w:rPr>
              <w:instrText xml:space="preserve"> FORMTEXT </w:instrText>
            </w:r>
            <w:r w:rsidR="003945BE">
              <w:rPr>
                <w:rFonts w:ascii="Calibri" w:hAnsi="Calibri"/>
              </w:rPr>
            </w:r>
            <w:r w:rsidR="003945BE">
              <w:rPr>
                <w:rFonts w:ascii="Calibri" w:hAnsi="Calibri"/>
              </w:rPr>
              <w:fldChar w:fldCharType="separate"/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</w:rPr>
              <w:fldChar w:fldCharType="end"/>
            </w:r>
            <w:bookmarkEnd w:id="42"/>
          </w:p>
        </w:tc>
      </w:tr>
    </w:tbl>
    <w:p w:rsidR="00C5600D" w:rsidRDefault="00C5600D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24C2D" w:rsidRPr="008979C6" w:rsidTr="00A6358E">
        <w:trPr>
          <w:cantSplit/>
          <w:trHeight w:val="340"/>
        </w:trPr>
        <w:tc>
          <w:tcPr>
            <w:tcW w:w="99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B24C2D" w:rsidRPr="008979C6" w:rsidRDefault="00B24C2D" w:rsidP="00A62E79">
            <w:pPr>
              <w:ind w:left="113" w:right="113"/>
              <w:jc w:val="center"/>
              <w:rPr>
                <w:b/>
              </w:rPr>
            </w:pPr>
            <w:r w:rsidRPr="008979C6">
              <w:rPr>
                <w:b/>
              </w:rPr>
              <w:t>MÉRITO EXTENSIONISTA</w:t>
            </w:r>
          </w:p>
        </w:tc>
        <w:tc>
          <w:tcPr>
            <w:tcW w:w="8930" w:type="dxa"/>
            <w:shd w:val="clear" w:color="auto" w:fill="D6E3BC" w:themeFill="accent3" w:themeFillTint="66"/>
            <w:vAlign w:val="center"/>
          </w:tcPr>
          <w:p w:rsidR="00B24C2D" w:rsidRPr="008979C6" w:rsidRDefault="00FD06B7" w:rsidP="00A6358E">
            <w:pPr>
              <w:jc w:val="center"/>
            </w:pPr>
            <w:r w:rsidRPr="008979C6">
              <w:t xml:space="preserve">PREENCHA OS CAMPOS ABAIXO SE A SUA AÇÃO FOR </w:t>
            </w:r>
            <w:r>
              <w:t xml:space="preserve">DE </w:t>
            </w:r>
            <w:r w:rsidRPr="00FD06B7">
              <w:rPr>
                <w:b/>
                <w:u w:val="single"/>
              </w:rPr>
              <w:t>EXTENSÃO</w:t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BD4649">
            <w:pPr>
              <w:jc w:val="both"/>
            </w:pPr>
            <w:r w:rsidRPr="008979C6">
              <w:t>Em q</w:t>
            </w:r>
            <w:r w:rsidR="00FA1A30">
              <w:t>ue medida sua ação promoveu</w:t>
            </w:r>
            <w:r w:rsidRPr="008979C6">
              <w:t xml:space="preserve"> a interação dialógica entre a Universidade e a sociedade?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BD4649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3" w:name="Texto101"/>
            <w:r w:rsidR="00BD4649">
              <w:rPr>
                <w:rFonts w:ascii="Calibri" w:hAnsi="Calibri"/>
                <w:bCs/>
              </w:rPr>
              <w:instrText xml:space="preserve"> FORMTEXT </w:instrText>
            </w:r>
            <w:r w:rsidR="00BD4649">
              <w:rPr>
                <w:rFonts w:ascii="Calibri" w:hAnsi="Calibri"/>
                <w:bCs/>
              </w:rPr>
            </w:r>
            <w:r w:rsidR="00BD4649">
              <w:rPr>
                <w:rFonts w:ascii="Calibri" w:hAnsi="Calibri"/>
                <w:bCs/>
              </w:rPr>
              <w:fldChar w:fldCharType="separate"/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</w:rPr>
              <w:fldChar w:fldCharType="end"/>
            </w:r>
            <w:bookmarkEnd w:id="43"/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3945BE">
            <w:pPr>
              <w:jc w:val="both"/>
            </w:pPr>
            <w:r w:rsidRPr="008979C6">
              <w:t xml:space="preserve">De </w:t>
            </w:r>
            <w:r w:rsidR="00FA1A30">
              <w:t>que modo sua ação propiciou</w:t>
            </w:r>
            <w:r w:rsidRPr="008979C6">
              <w:t xml:space="preserve"> aos atores externos a oportunidade de contribuir com seus próprios saberes na experiência produzida pela ação?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744F43" w:rsidP="00113729">
            <w:pPr>
              <w:jc w:val="both"/>
            </w:pPr>
            <w:r>
              <w:t xml:space="preserve">De que modo </w:t>
            </w:r>
            <w:proofErr w:type="gramStart"/>
            <w:r>
              <w:t>a</w:t>
            </w:r>
            <w:proofErr w:type="gramEnd"/>
            <w:r>
              <w:t xml:space="preserve"> ação </w:t>
            </w:r>
            <w:r w:rsidR="00FA1A30">
              <w:t>contribuiu</w:t>
            </w:r>
            <w:r w:rsidR="00B24C2D" w:rsidRPr="008979C6">
              <w:t xml:space="preserve"> para a alteração da realidade social considerando como pressupostos a interdisciplinaridade e interprofissionalidade?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19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Em que medida sua ação</w:t>
            </w:r>
            <w:r w:rsidR="00B24C2D" w:rsidRPr="008979C6">
              <w:t xml:space="preserve"> está associada ao tripé extensão-pesquisa-ensino?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bookmarkStart w:id="44" w:name="_GoBack"/>
            <w:bookmarkEnd w:id="44"/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113729">
            <w:r w:rsidRPr="008979C6">
              <w:t xml:space="preserve">De que modo </w:t>
            </w:r>
            <w:proofErr w:type="gramStart"/>
            <w:r w:rsidRPr="008979C6">
              <w:t>a</w:t>
            </w:r>
            <w:proofErr w:type="gramEnd"/>
            <w:r w:rsidR="00FA1A30">
              <w:t xml:space="preserve"> ação contribuiu</w:t>
            </w:r>
            <w:r w:rsidRPr="008979C6">
              <w:t xml:space="preserve"> para a formação técnica e cidadã dos discentes participantes da ação (equipe organizadora, bolsistas e voluntários)?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A ação previu</w:t>
            </w:r>
            <w:r w:rsidR="00B24C2D" w:rsidRPr="008979C6">
              <w:t xml:space="preserve"> relação entre</w:t>
            </w:r>
            <w:r w:rsidR="00843F8F">
              <w:t xml:space="preserve"> extensão e pesquisa e envolveu</w:t>
            </w:r>
            <w:r w:rsidR="00B24C2D" w:rsidRPr="008979C6">
              <w:t xml:space="preserve"> seus participantes na produção de conhecimento? Descreva a metodologia utilizada.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Houve</w:t>
            </w:r>
            <w:r w:rsidR="00B24C2D" w:rsidRPr="008979C6">
              <w:t xml:space="preserve"> alguma pesquisa articulada com esta proposta de ação de extensão? Se sim, descreva-a sucintamente.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Como sua ação</w:t>
            </w:r>
            <w:r w:rsidR="00B24C2D" w:rsidRPr="008979C6">
              <w:t xml:space="preserve"> contribui</w:t>
            </w:r>
            <w:r>
              <w:t>u</w:t>
            </w:r>
            <w:r w:rsidR="00B24C2D" w:rsidRPr="008979C6">
              <w:t xml:space="preserve"> para a </w:t>
            </w:r>
            <w:r w:rsidR="00B24C2D" w:rsidRPr="007C2377">
              <w:t>popularização da ciência e da tecnologia</w:t>
            </w:r>
            <w:r w:rsidR="007C2377">
              <w:t xml:space="preserve"> (divulgação científica)</w:t>
            </w:r>
            <w:r w:rsidR="00B24C2D" w:rsidRPr="008979C6">
              <w:t xml:space="preserve"> e para a difusão e democratização dos saberes?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De que modo sua ação</w:t>
            </w:r>
            <w:r w:rsidR="00B24C2D" w:rsidRPr="008979C6">
              <w:t xml:space="preserve"> contribui</w:t>
            </w:r>
            <w:r>
              <w:t>u</w:t>
            </w:r>
            <w:r w:rsidR="00B24C2D" w:rsidRPr="008979C6">
              <w:t xml:space="preserve"> com a transformação e inclusão social?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De maneira sua proposta articulou</w:t>
            </w:r>
            <w:r w:rsidR="00B24C2D" w:rsidRPr="008979C6">
              <w:t xml:space="preserve">-se com as prioridades locais, regionais e/ou nacional?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113729">
            <w:pPr>
              <w:jc w:val="both"/>
            </w:pPr>
            <w:r w:rsidRPr="008979C6">
              <w:t xml:space="preserve">Indique aqui </w:t>
            </w:r>
            <w:r w:rsidR="00843F8F">
              <w:t xml:space="preserve">as </w:t>
            </w:r>
            <w:r w:rsidRPr="008979C6">
              <w:t>formas de avaliação e acompanhamento de sua proposta</w:t>
            </w:r>
            <w:r w:rsidR="00DF7C7A">
              <w:t xml:space="preserve">. </w:t>
            </w:r>
            <w:r w:rsidR="00DF7C7A" w:rsidRPr="008979C6">
              <w:rPr>
                <w:rFonts w:ascii="Calibri" w:hAnsi="Calibri"/>
                <w:bCs/>
              </w:rPr>
              <w:t xml:space="preserve">(no máximo 2500 caracteres) </w:t>
            </w:r>
            <w:r w:rsidRPr="008979C6"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FF6FC0" w:rsidRDefault="00FF6FC0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F6FC0" w:rsidRPr="008979C6" w:rsidTr="00843F8F">
        <w:trPr>
          <w:cantSplit/>
          <w:trHeight w:val="340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F6FC0" w:rsidRPr="008979C6" w:rsidRDefault="00FF6FC0" w:rsidP="00A2737A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PRODUTO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FF6FC0" w:rsidRPr="008979C6" w:rsidRDefault="00FF6FC0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A ação ger</w:t>
            </w:r>
            <w:r w:rsidR="008E299D" w:rsidRPr="008979C6">
              <w:rPr>
                <w:bCs/>
              </w:rPr>
              <w:t>ou</w:t>
            </w:r>
            <w:r w:rsidRPr="008979C6">
              <w:rPr>
                <w:bCs/>
              </w:rPr>
              <w:t xml:space="preserve"> produções acadêmicas ou outros produtos?  </w:t>
            </w:r>
            <w:r w:rsidR="00BD4649">
              <w:rPr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11"/>
            <w:r w:rsidR="00BD464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45"/>
            <w:r w:rsidR="002E7BA4">
              <w:t xml:space="preserve"> </w:t>
            </w:r>
            <w:proofErr w:type="gramStart"/>
            <w:r w:rsidRPr="008979C6">
              <w:rPr>
                <w:bCs/>
              </w:rPr>
              <w:t>sim</w:t>
            </w:r>
            <w:proofErr w:type="gramEnd"/>
            <w:r w:rsidRPr="008979C6">
              <w:rPr>
                <w:bCs/>
              </w:rPr>
              <w:t xml:space="preserve">   </w:t>
            </w:r>
            <w:r w:rsidR="00BD4649">
              <w:rPr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2"/>
            <w:r w:rsidR="00BD4649"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46"/>
            <w:r w:rsidRPr="008979C6">
              <w:rPr>
                <w:bCs/>
              </w:rPr>
              <w:t xml:space="preserve"> não</w:t>
            </w:r>
          </w:p>
        </w:tc>
      </w:tr>
      <w:tr w:rsidR="008E299D" w:rsidRPr="008979C6" w:rsidTr="00843F8F">
        <w:trPr>
          <w:cantSplit/>
          <w:trHeight w:val="696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E299D" w:rsidRPr="008979C6" w:rsidRDefault="008E299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</w:tcPr>
          <w:p w:rsidR="008E299D" w:rsidRPr="008979C6" w:rsidRDefault="008E299D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Quais? </w:t>
            </w:r>
            <w:r w:rsidR="00BD464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7" w:name="Texto63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47"/>
          </w:p>
        </w:tc>
      </w:tr>
    </w:tbl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tbl>
      <w:tblPr>
        <w:tblpPr w:leftFromText="141" w:rightFromText="141" w:vertAnchor="text" w:tblpX="-420" w:tblpY="1"/>
        <w:tblOverlap w:val="never"/>
        <w:tblW w:w="98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8930"/>
      </w:tblGrid>
      <w:tr w:rsidR="00A2737A" w:rsidRPr="008979C6" w:rsidTr="00843F8F">
        <w:trPr>
          <w:cantSplit/>
          <w:trHeight w:val="283"/>
        </w:trPr>
        <w:tc>
          <w:tcPr>
            <w:tcW w:w="95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A2737A" w:rsidRPr="008979C6" w:rsidRDefault="00A2737A" w:rsidP="00A273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RESULTADOS ALCANÇADOS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Utilize este campo para informar os resultados alcançados (qualitativos e quantitativos</w:t>
            </w:r>
            <w:proofErr w:type="gramStart"/>
            <w:r w:rsidRPr="008979C6">
              <w:rPr>
                <w:bCs/>
              </w:rPr>
              <w:t>)</w:t>
            </w:r>
            <w:proofErr w:type="gramEnd"/>
            <w:r w:rsidR="009B19AE" w:rsidRPr="008979C6">
              <w:rPr>
                <w:bCs/>
              </w:rPr>
              <w:t>*</w:t>
            </w:r>
          </w:p>
          <w:p w:rsidR="009B19AE" w:rsidRPr="008979C6" w:rsidRDefault="009B19AE" w:rsidP="00D07B7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*incluindo quantidade de pessoas atendidas</w:t>
            </w:r>
            <w:r w:rsidR="00DE24F6">
              <w:rPr>
                <w:bCs/>
              </w:rPr>
              <w:t xml:space="preserve"> </w:t>
            </w:r>
          </w:p>
        </w:tc>
      </w:tr>
      <w:tr w:rsidR="00A2737A" w:rsidRPr="008979C6" w:rsidTr="00843F8F">
        <w:trPr>
          <w:cantSplit/>
          <w:trHeight w:val="283"/>
        </w:trPr>
        <w:tc>
          <w:tcPr>
            <w:tcW w:w="959" w:type="dxa"/>
            <w:vMerge/>
            <w:shd w:val="clear" w:color="auto" w:fill="EAF1DD" w:themeFill="accent3" w:themeFillTint="33"/>
            <w:textDirection w:val="btLr"/>
            <w:vAlign w:val="center"/>
          </w:tcPr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A2737A" w:rsidRPr="008979C6" w:rsidRDefault="00BD4649" w:rsidP="00A2737A">
            <w:pPr>
              <w:spacing w:after="0" w:line="240" w:lineRule="auto"/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971BCF" w:rsidRPr="008979C6" w:rsidRDefault="00971BCF" w:rsidP="00A2737A">
            <w:pPr>
              <w:spacing w:after="0" w:line="240" w:lineRule="auto"/>
            </w:pPr>
          </w:p>
          <w:p w:rsidR="00971BCF" w:rsidRPr="008979C6" w:rsidRDefault="00971BCF" w:rsidP="00A2737A">
            <w:pPr>
              <w:spacing w:after="0" w:line="240" w:lineRule="auto"/>
            </w:pPr>
          </w:p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</w:p>
        </w:tc>
      </w:tr>
    </w:tbl>
    <w:p w:rsidR="006B3AEF" w:rsidRDefault="006B3AEF" w:rsidP="00744F43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1477B" w:rsidRPr="008979C6" w:rsidTr="00843F8F">
        <w:trPr>
          <w:cantSplit/>
          <w:trHeight w:val="283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1477B" w:rsidRPr="008979C6" w:rsidRDefault="00971BCF" w:rsidP="00A273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OBS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31477B" w:rsidRPr="008979C6" w:rsidRDefault="0031477B" w:rsidP="00A01BB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Utilize este campo </w:t>
            </w:r>
            <w:r w:rsidR="00A01BB8" w:rsidRPr="008979C6">
              <w:rPr>
                <w:bCs/>
              </w:rPr>
              <w:t>indicar os documentos comprobatórios anexados e para outras informações que achar pertinentes</w:t>
            </w:r>
          </w:p>
        </w:tc>
      </w:tr>
      <w:tr w:rsidR="0031477B" w:rsidRPr="008979C6" w:rsidTr="00843F8F">
        <w:trPr>
          <w:cantSplit/>
          <w:trHeight w:val="283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31477B" w:rsidRPr="008979C6" w:rsidRDefault="0031477B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F12FE" w:rsidRPr="008979C6" w:rsidRDefault="00BD4649" w:rsidP="00971BCF">
            <w:pPr>
              <w:spacing w:after="0" w:line="240" w:lineRule="auto"/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971BCF" w:rsidRPr="008979C6" w:rsidRDefault="00971BCF" w:rsidP="00971BCF">
            <w:pPr>
              <w:spacing w:after="0" w:line="240" w:lineRule="auto"/>
              <w:rPr>
                <w:bCs/>
              </w:rPr>
            </w:pPr>
          </w:p>
        </w:tc>
      </w:tr>
    </w:tbl>
    <w:p w:rsidR="00FD06B7" w:rsidRDefault="00FD06B7" w:rsidP="00744F43">
      <w:pPr>
        <w:spacing w:after="0" w:line="240" w:lineRule="auto"/>
        <w:rPr>
          <w:sz w:val="18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DF308D" w:rsidRPr="008979C6" w:rsidTr="00843F8F">
        <w:trPr>
          <w:cantSplit/>
          <w:trHeight w:val="283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DEVOLUTVA PROEC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DF308D" w:rsidRDefault="00DF308D" w:rsidP="00BD4649">
            <w:pPr>
              <w:spacing w:after="0" w:line="240" w:lineRule="auto"/>
              <w:rPr>
                <w:b/>
                <w:bCs/>
              </w:rPr>
            </w:pPr>
            <w:r w:rsidRPr="00DF308D">
              <w:rPr>
                <w:b/>
                <w:bCs/>
              </w:rPr>
              <w:t>ESPAÇO DE USO EXCLUSIVO DA PROEC</w:t>
            </w:r>
          </w:p>
          <w:p w:rsidR="00DF308D" w:rsidRPr="00DF308D" w:rsidRDefault="00DF308D" w:rsidP="00BD4649">
            <w:pPr>
              <w:spacing w:after="0" w:line="240" w:lineRule="auto"/>
              <w:rPr>
                <w:b/>
                <w:bCs/>
              </w:rPr>
            </w:pPr>
          </w:p>
        </w:tc>
      </w:tr>
      <w:tr w:rsidR="00DF308D" w:rsidRPr="008979C6" w:rsidTr="00DF308D">
        <w:trPr>
          <w:cantSplit/>
          <w:trHeight w:val="456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DF308D" w:rsidRPr="008979C6" w:rsidRDefault="00DF308D" w:rsidP="00DF30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79C6">
              <w:t xml:space="preserve"> Aprovada       </w:t>
            </w:r>
            <w:r w:rsidRPr="008979C6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40CDC">
              <w:rPr>
                <w:bCs/>
              </w:rPr>
            </w:r>
            <w:r w:rsidR="00640CD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79C6">
              <w:t xml:space="preserve"> </w:t>
            </w:r>
            <w:r>
              <w:t xml:space="preserve">Não aprovada. Justificativa: </w:t>
            </w:r>
            <w:r>
              <w:fldChar w:fldCharType="begin">
                <w:ffData>
                  <w:name w:val="Texto10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8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F308D" w:rsidRPr="008979C6" w:rsidTr="00843F8F">
        <w:trPr>
          <w:cantSplit/>
          <w:trHeight w:val="1748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</w:tcPr>
          <w:p w:rsidR="00DF308D" w:rsidRPr="008979C6" w:rsidRDefault="00DF308D" w:rsidP="0084792A">
            <w:pPr>
              <w:spacing w:after="0" w:line="240" w:lineRule="auto"/>
            </w:pPr>
            <w:r w:rsidRPr="008979C6">
              <w:rPr>
                <w:bCs/>
              </w:rPr>
              <w:t xml:space="preserve">Observações: </w:t>
            </w: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DF308D" w:rsidRPr="008979C6" w:rsidRDefault="00DF308D" w:rsidP="00B76E72">
            <w:pPr>
              <w:spacing w:after="0" w:line="240" w:lineRule="auto"/>
              <w:rPr>
                <w:bCs/>
              </w:rPr>
            </w:pPr>
          </w:p>
        </w:tc>
      </w:tr>
    </w:tbl>
    <w:p w:rsidR="008A2537" w:rsidRPr="00BF12FE" w:rsidRDefault="008A2537" w:rsidP="00843F8F">
      <w:pPr>
        <w:rPr>
          <w:sz w:val="18"/>
        </w:rPr>
      </w:pPr>
    </w:p>
    <w:sectPr w:rsidR="008A2537" w:rsidRPr="00BF12FE" w:rsidSect="00971BCF">
      <w:headerReference w:type="default" r:id="rId8"/>
      <w:pgSz w:w="11906" w:h="16838"/>
      <w:pgMar w:top="1952" w:right="707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2A" w:rsidRDefault="004C622A" w:rsidP="008A2537">
      <w:pPr>
        <w:spacing w:after="0" w:line="240" w:lineRule="auto"/>
      </w:pPr>
      <w:r>
        <w:separator/>
      </w:r>
    </w:p>
  </w:endnote>
  <w:endnote w:type="continuationSeparator" w:id="0">
    <w:p w:rsidR="004C622A" w:rsidRDefault="004C622A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2A" w:rsidRDefault="004C622A" w:rsidP="008A2537">
      <w:pPr>
        <w:spacing w:after="0" w:line="240" w:lineRule="auto"/>
      </w:pPr>
      <w:r>
        <w:separator/>
      </w:r>
    </w:p>
  </w:footnote>
  <w:footnote w:type="continuationSeparator" w:id="0">
    <w:p w:rsidR="004C622A" w:rsidRDefault="004C622A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2A" w:rsidRDefault="004C622A" w:rsidP="00654329">
    <w:pPr>
      <w:pStyle w:val="Cabealho"/>
      <w:tabs>
        <w:tab w:val="clear" w:pos="4252"/>
      </w:tabs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0C9A90A1" wp14:editId="20AB3786">
          <wp:simplePos x="0" y="0"/>
          <wp:positionH relativeFrom="margin">
            <wp:posOffset>-321945</wp:posOffset>
          </wp:positionH>
          <wp:positionV relativeFrom="margin">
            <wp:posOffset>-1049966</wp:posOffset>
          </wp:positionV>
          <wp:extent cx="1026543" cy="704851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c_principal_v1_web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7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85D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DCAA5" wp14:editId="6BD41A45">
              <wp:simplePos x="0" y="0"/>
              <wp:positionH relativeFrom="column">
                <wp:posOffset>4318635</wp:posOffset>
              </wp:positionH>
              <wp:positionV relativeFrom="paragraph">
                <wp:posOffset>-42545</wp:posOffset>
              </wp:positionV>
              <wp:extent cx="1701800" cy="588010"/>
              <wp:effectExtent l="0" t="0" r="0" b="254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5880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622A" w:rsidRDefault="004C622A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 w:rsidRPr="009341A3">
                            <w:rPr>
                              <w:bCs/>
                              <w:sz w:val="20"/>
                            </w:rPr>
                            <w:t xml:space="preserve">Uso exclusivo da </w:t>
                          </w:r>
                        </w:p>
                        <w:p w:rsidR="004C622A" w:rsidRPr="009341A3" w:rsidRDefault="004C622A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</w:rPr>
                            <w:t xml:space="preserve">Pró-Reitoria de Extensão Protocolo nº          </w:t>
                          </w:r>
                          <w:r w:rsidRPr="009341A3">
                            <w:rPr>
                              <w:bCs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bCs/>
                              <w:sz w:val="20"/>
                            </w:rPr>
                            <w:t>201</w:t>
                          </w:r>
                        </w:p>
                        <w:p w:rsidR="004C622A" w:rsidRPr="009341A3" w:rsidRDefault="004C622A" w:rsidP="009341A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40.05pt;margin-top:-3.35pt;width:134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" fillcolor="#eaf1dd [662]" stroked="f" strokeweight=".5pt">
              <v:textbox>
                <w:txbxContent>
                  <w:p w:rsidR="00120864" w:rsidRDefault="00120864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 w:rsidRPr="009341A3">
                      <w:rPr>
                        <w:bCs/>
                        <w:sz w:val="20"/>
                      </w:rPr>
                      <w:t xml:space="preserve">Uso exclusivo da </w:t>
                    </w:r>
                  </w:p>
                  <w:p w:rsidR="00120864" w:rsidRPr="009341A3" w:rsidRDefault="00120864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sz w:val="20"/>
                      </w:rPr>
                      <w:t xml:space="preserve">Pró-Reitoria de Extensão Protocolo nº          </w:t>
                    </w:r>
                    <w:r w:rsidRPr="009341A3">
                      <w:rPr>
                        <w:bCs/>
                        <w:sz w:val="20"/>
                      </w:rPr>
                      <w:t xml:space="preserve"> /</w:t>
                    </w:r>
                    <w:r>
                      <w:rPr>
                        <w:bCs/>
                        <w:sz w:val="20"/>
                      </w:rPr>
                      <w:t>201</w:t>
                    </w:r>
                  </w:p>
                  <w:p w:rsidR="00120864" w:rsidRPr="009341A3" w:rsidRDefault="00120864" w:rsidP="009341A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5185D">
      <w:rPr>
        <w:b/>
        <w:sz w:val="28"/>
      </w:rPr>
      <w:t xml:space="preserve">                                 </w:t>
    </w:r>
    <w:r>
      <w:rPr>
        <w:b/>
        <w:sz w:val="28"/>
      </w:rPr>
      <w:t xml:space="preserve">   </w:t>
    </w:r>
    <w:r w:rsidRPr="0035185D">
      <w:rPr>
        <w:b/>
        <w:sz w:val="28"/>
      </w:rPr>
      <w:t>S</w:t>
    </w:r>
    <w:r>
      <w:rPr>
        <w:b/>
        <w:sz w:val="28"/>
      </w:rPr>
      <w:t>OLICITAÇÃO DE REGISTRO</w:t>
    </w:r>
  </w:p>
  <w:p w:rsidR="004C622A" w:rsidRPr="00B022AF" w:rsidRDefault="004C622A" w:rsidP="0035185D">
    <w:pPr>
      <w:pStyle w:val="Cabealho"/>
      <w:tabs>
        <w:tab w:val="clear" w:pos="4252"/>
        <w:tab w:val="clear" w:pos="8504"/>
      </w:tabs>
      <w:rPr>
        <w:b/>
        <w:sz w:val="28"/>
      </w:rPr>
    </w:pPr>
    <w:r>
      <w:rPr>
        <w:b/>
        <w:sz w:val="28"/>
      </w:rPr>
      <w:t xml:space="preserve">                             </w:t>
    </w:r>
    <w:r w:rsidRPr="00B022AF">
      <w:rPr>
        <w:b/>
        <w:sz w:val="28"/>
      </w:rPr>
      <w:t>DE AÇÃO DE EXTENSÃO</w:t>
    </w:r>
    <w:r>
      <w:rPr>
        <w:b/>
        <w:sz w:val="28"/>
      </w:rPr>
      <w:t xml:space="preserve"> E CULTURA</w:t>
    </w:r>
  </w:p>
  <w:p w:rsidR="004C622A" w:rsidRDefault="004C622A" w:rsidP="00654329">
    <w:pPr>
      <w:pStyle w:val="Cabealho"/>
      <w:tabs>
        <w:tab w:val="clear" w:pos="4252"/>
        <w:tab w:val="clear" w:pos="8504"/>
      </w:tabs>
      <w:ind w:left="-851"/>
      <w:rPr>
        <w:b/>
      </w:rPr>
    </w:pPr>
    <w:r>
      <w:rPr>
        <w:b/>
      </w:rPr>
      <w:t xml:space="preserve">                                                                               </w:t>
    </w:r>
  </w:p>
  <w:p w:rsidR="004C622A" w:rsidRDefault="004C622A" w:rsidP="0035185D">
    <w:pPr>
      <w:pStyle w:val="Cabealho"/>
      <w:tabs>
        <w:tab w:val="clear" w:pos="4252"/>
        <w:tab w:val="clear" w:pos="8504"/>
      </w:tabs>
      <w:ind w:left="-851"/>
      <w:rPr>
        <w:sz w:val="18"/>
      </w:rPr>
    </w:pPr>
    <w:r>
      <w:rPr>
        <w:sz w:val="18"/>
      </w:rPr>
      <w:t xml:space="preserve">                                                                 </w:t>
    </w:r>
    <w:r w:rsidRPr="0035185D">
      <w:rPr>
        <w:sz w:val="18"/>
      </w:rPr>
      <w:t xml:space="preserve">(Vinculado a Portaria </w:t>
    </w:r>
    <w:proofErr w:type="gramStart"/>
    <w:r w:rsidRPr="0035185D">
      <w:rPr>
        <w:sz w:val="18"/>
      </w:rPr>
      <w:t>ProEC</w:t>
    </w:r>
    <w:proofErr w:type="gramEnd"/>
    <w:r w:rsidRPr="0035185D">
      <w:rPr>
        <w:sz w:val="18"/>
      </w:rPr>
      <w:t xml:space="preserve">  nº </w:t>
    </w:r>
    <w:r w:rsidR="00B2264E">
      <w:rPr>
        <w:sz w:val="18"/>
      </w:rPr>
      <w:t>015</w:t>
    </w:r>
    <w:r>
      <w:rPr>
        <w:sz w:val="18"/>
      </w:rPr>
      <w:t xml:space="preserve"> DE</w:t>
    </w:r>
    <w:r w:rsidRPr="0035185D">
      <w:rPr>
        <w:sz w:val="18"/>
      </w:rPr>
      <w:t xml:space="preserve"> </w:t>
    </w:r>
    <w:r w:rsidR="00B2264E">
      <w:rPr>
        <w:sz w:val="18"/>
      </w:rPr>
      <w:t>29</w:t>
    </w:r>
    <w:r w:rsidRPr="0035185D">
      <w:rPr>
        <w:sz w:val="18"/>
      </w:rPr>
      <w:t xml:space="preserve"> de </w:t>
    </w:r>
    <w:r w:rsidR="00B2264E">
      <w:rPr>
        <w:sz w:val="18"/>
      </w:rPr>
      <w:t>Agosto</w:t>
    </w:r>
    <w:r w:rsidRPr="0035185D">
      <w:rPr>
        <w:sz w:val="18"/>
      </w:rPr>
      <w:t xml:space="preserve"> de 201</w:t>
    </w:r>
    <w:r>
      <w:rPr>
        <w:sz w:val="18"/>
      </w:rPr>
      <w:t>6</w:t>
    </w:r>
    <w:r w:rsidRPr="0035185D">
      <w:rPr>
        <w:sz w:val="18"/>
      </w:rPr>
      <w:t>)</w:t>
    </w:r>
  </w:p>
  <w:p w:rsidR="00B2264E" w:rsidRDefault="00B2264E" w:rsidP="00B2264E">
    <w:pPr>
      <w:pStyle w:val="Cabealho"/>
      <w:tabs>
        <w:tab w:val="clear" w:pos="4252"/>
        <w:tab w:val="clear" w:pos="8504"/>
      </w:tabs>
      <w:ind w:left="-851"/>
      <w:jc w:val="right"/>
      <w:rPr>
        <w:sz w:val="24"/>
      </w:rPr>
    </w:pPr>
  </w:p>
  <w:p w:rsidR="004C622A" w:rsidRPr="00B2264E" w:rsidRDefault="00B2264E" w:rsidP="00B2264E">
    <w:pPr>
      <w:pStyle w:val="Cabealho"/>
      <w:tabs>
        <w:tab w:val="clear" w:pos="4252"/>
        <w:tab w:val="clear" w:pos="8504"/>
      </w:tabs>
      <w:ind w:left="4105" w:firstLine="851"/>
      <w:jc w:val="center"/>
      <w:rPr>
        <w:b/>
        <w:sz w:val="20"/>
        <w:szCs w:val="20"/>
      </w:rPr>
    </w:pPr>
    <w:r w:rsidRPr="00B2264E">
      <w:rPr>
        <w:b/>
        <w:sz w:val="20"/>
        <w:szCs w:val="20"/>
      </w:rPr>
      <w:t xml:space="preserve">Encaminhar este formulário nos </w:t>
    </w:r>
    <w:proofErr w:type="gramStart"/>
    <w:r w:rsidRPr="00B2264E">
      <w:rPr>
        <w:b/>
        <w:sz w:val="20"/>
        <w:szCs w:val="20"/>
      </w:rPr>
      <w:t>formatos .</w:t>
    </w:r>
    <w:proofErr w:type="spellStart"/>
    <w:proofErr w:type="gramEnd"/>
    <w:r w:rsidRPr="00B2264E">
      <w:rPr>
        <w:b/>
        <w:sz w:val="20"/>
        <w:szCs w:val="20"/>
      </w:rPr>
      <w:t>pdf</w:t>
    </w:r>
    <w:proofErr w:type="spellEnd"/>
    <w:r w:rsidRPr="00B2264E">
      <w:rPr>
        <w:b/>
        <w:sz w:val="20"/>
        <w:szCs w:val="20"/>
      </w:rPr>
      <w:t xml:space="preserve"> e .</w:t>
    </w:r>
    <w:proofErr w:type="spellStart"/>
    <w:r w:rsidRPr="00B2264E">
      <w:rPr>
        <w:b/>
        <w:sz w:val="20"/>
        <w:szCs w:val="20"/>
      </w:rPr>
      <w:t>doc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7zb20zEuiZoczdISD0cMHy8VQbI=" w:salt="IRKQH6ApSi/y0/7vVLdwIg=="/>
  <w:defaultTabStop w:val="708"/>
  <w:hyphenationZone w:val="425"/>
  <w:characterSpacingControl w:val="doNotCompress"/>
  <w:doNotValidateAgainstSchema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1"/>
    <w:rsid w:val="0000442D"/>
    <w:rsid w:val="00007601"/>
    <w:rsid w:val="000173A4"/>
    <w:rsid w:val="000173CD"/>
    <w:rsid w:val="000212D5"/>
    <w:rsid w:val="000255AB"/>
    <w:rsid w:val="00032862"/>
    <w:rsid w:val="00034C4E"/>
    <w:rsid w:val="00057926"/>
    <w:rsid w:val="0006197E"/>
    <w:rsid w:val="00063607"/>
    <w:rsid w:val="00074A1E"/>
    <w:rsid w:val="000753D9"/>
    <w:rsid w:val="00075C29"/>
    <w:rsid w:val="00082D9F"/>
    <w:rsid w:val="000840F0"/>
    <w:rsid w:val="00085199"/>
    <w:rsid w:val="0008670C"/>
    <w:rsid w:val="00091ED4"/>
    <w:rsid w:val="000B018D"/>
    <w:rsid w:val="000B3242"/>
    <w:rsid w:val="000B5238"/>
    <w:rsid w:val="000F4097"/>
    <w:rsid w:val="00113729"/>
    <w:rsid w:val="00120864"/>
    <w:rsid w:val="00133ECB"/>
    <w:rsid w:val="001362BC"/>
    <w:rsid w:val="001555C2"/>
    <w:rsid w:val="00163C93"/>
    <w:rsid w:val="00181338"/>
    <w:rsid w:val="0019474E"/>
    <w:rsid w:val="001A07FE"/>
    <w:rsid w:val="001B7527"/>
    <w:rsid w:val="001C6681"/>
    <w:rsid w:val="001D4B51"/>
    <w:rsid w:val="001F691A"/>
    <w:rsid w:val="00205D53"/>
    <w:rsid w:val="00223D0B"/>
    <w:rsid w:val="002243C0"/>
    <w:rsid w:val="0022562A"/>
    <w:rsid w:val="0022733A"/>
    <w:rsid w:val="00234FD1"/>
    <w:rsid w:val="002355AD"/>
    <w:rsid w:val="00251E88"/>
    <w:rsid w:val="00264B32"/>
    <w:rsid w:val="00270C22"/>
    <w:rsid w:val="00283705"/>
    <w:rsid w:val="00297E4D"/>
    <w:rsid w:val="002A0BFA"/>
    <w:rsid w:val="002A18A4"/>
    <w:rsid w:val="002B6EA4"/>
    <w:rsid w:val="002C0280"/>
    <w:rsid w:val="002C0A8F"/>
    <w:rsid w:val="002D4058"/>
    <w:rsid w:val="002D520F"/>
    <w:rsid w:val="002E6044"/>
    <w:rsid w:val="002E6DBF"/>
    <w:rsid w:val="002E7BA4"/>
    <w:rsid w:val="003022C4"/>
    <w:rsid w:val="0031477B"/>
    <w:rsid w:val="00335D21"/>
    <w:rsid w:val="0035185D"/>
    <w:rsid w:val="003945BE"/>
    <w:rsid w:val="00395E4F"/>
    <w:rsid w:val="003F09A4"/>
    <w:rsid w:val="003F1F77"/>
    <w:rsid w:val="003F3201"/>
    <w:rsid w:val="00425C29"/>
    <w:rsid w:val="004277E8"/>
    <w:rsid w:val="00471CBA"/>
    <w:rsid w:val="004759DD"/>
    <w:rsid w:val="00476E27"/>
    <w:rsid w:val="0048299C"/>
    <w:rsid w:val="00484461"/>
    <w:rsid w:val="00495BC7"/>
    <w:rsid w:val="004B243C"/>
    <w:rsid w:val="004C0636"/>
    <w:rsid w:val="004C622A"/>
    <w:rsid w:val="004F09A3"/>
    <w:rsid w:val="00512B74"/>
    <w:rsid w:val="0053635B"/>
    <w:rsid w:val="00536B34"/>
    <w:rsid w:val="0054252C"/>
    <w:rsid w:val="00560DD8"/>
    <w:rsid w:val="00564A07"/>
    <w:rsid w:val="00580CAD"/>
    <w:rsid w:val="005E35B2"/>
    <w:rsid w:val="005E3D8B"/>
    <w:rsid w:val="0060418B"/>
    <w:rsid w:val="0060587C"/>
    <w:rsid w:val="00607514"/>
    <w:rsid w:val="0061483E"/>
    <w:rsid w:val="00627E6F"/>
    <w:rsid w:val="00631D01"/>
    <w:rsid w:val="006324D2"/>
    <w:rsid w:val="006377AB"/>
    <w:rsid w:val="00640CDC"/>
    <w:rsid w:val="00651E1B"/>
    <w:rsid w:val="00654329"/>
    <w:rsid w:val="00695BAB"/>
    <w:rsid w:val="006A5093"/>
    <w:rsid w:val="006B3AEF"/>
    <w:rsid w:val="006B6306"/>
    <w:rsid w:val="006C0BAE"/>
    <w:rsid w:val="006D265A"/>
    <w:rsid w:val="006D6682"/>
    <w:rsid w:val="006E5C26"/>
    <w:rsid w:val="0070776A"/>
    <w:rsid w:val="00707890"/>
    <w:rsid w:val="007142C2"/>
    <w:rsid w:val="00721F4F"/>
    <w:rsid w:val="00744F43"/>
    <w:rsid w:val="00760838"/>
    <w:rsid w:val="007819E9"/>
    <w:rsid w:val="00785698"/>
    <w:rsid w:val="007A5D96"/>
    <w:rsid w:val="007A69D8"/>
    <w:rsid w:val="007A6FF0"/>
    <w:rsid w:val="007C0FFB"/>
    <w:rsid w:val="007C2377"/>
    <w:rsid w:val="007E2EA7"/>
    <w:rsid w:val="00801AB3"/>
    <w:rsid w:val="00824515"/>
    <w:rsid w:val="00827F74"/>
    <w:rsid w:val="00831B48"/>
    <w:rsid w:val="008407C1"/>
    <w:rsid w:val="0084099D"/>
    <w:rsid w:val="00842E0B"/>
    <w:rsid w:val="0084382F"/>
    <w:rsid w:val="00843F8F"/>
    <w:rsid w:val="0084792A"/>
    <w:rsid w:val="008557DA"/>
    <w:rsid w:val="00856A30"/>
    <w:rsid w:val="00857D96"/>
    <w:rsid w:val="00863937"/>
    <w:rsid w:val="00871B05"/>
    <w:rsid w:val="00882D1B"/>
    <w:rsid w:val="008979C6"/>
    <w:rsid w:val="008A1122"/>
    <w:rsid w:val="008A2537"/>
    <w:rsid w:val="008B5537"/>
    <w:rsid w:val="008B761E"/>
    <w:rsid w:val="008D1655"/>
    <w:rsid w:val="008E10D3"/>
    <w:rsid w:val="008E299D"/>
    <w:rsid w:val="0092719F"/>
    <w:rsid w:val="009341A3"/>
    <w:rsid w:val="00936443"/>
    <w:rsid w:val="0094483C"/>
    <w:rsid w:val="00953228"/>
    <w:rsid w:val="00957D82"/>
    <w:rsid w:val="00971BCF"/>
    <w:rsid w:val="009743F7"/>
    <w:rsid w:val="0098533A"/>
    <w:rsid w:val="00993C74"/>
    <w:rsid w:val="0099772D"/>
    <w:rsid w:val="009B0130"/>
    <w:rsid w:val="009B19AE"/>
    <w:rsid w:val="009E5406"/>
    <w:rsid w:val="009E6DE4"/>
    <w:rsid w:val="009F49A9"/>
    <w:rsid w:val="009F7B65"/>
    <w:rsid w:val="00A01BB8"/>
    <w:rsid w:val="00A05DE1"/>
    <w:rsid w:val="00A10991"/>
    <w:rsid w:val="00A150EE"/>
    <w:rsid w:val="00A24D0E"/>
    <w:rsid w:val="00A25827"/>
    <w:rsid w:val="00A2737A"/>
    <w:rsid w:val="00A46DDA"/>
    <w:rsid w:val="00A62E79"/>
    <w:rsid w:val="00A6358E"/>
    <w:rsid w:val="00A647E6"/>
    <w:rsid w:val="00A83F1D"/>
    <w:rsid w:val="00A848F5"/>
    <w:rsid w:val="00A8534F"/>
    <w:rsid w:val="00AA55E0"/>
    <w:rsid w:val="00AB08AF"/>
    <w:rsid w:val="00AB3968"/>
    <w:rsid w:val="00AB6EF9"/>
    <w:rsid w:val="00AD79D1"/>
    <w:rsid w:val="00AE1439"/>
    <w:rsid w:val="00AE5E51"/>
    <w:rsid w:val="00B022AF"/>
    <w:rsid w:val="00B04AFD"/>
    <w:rsid w:val="00B2264E"/>
    <w:rsid w:val="00B24C2D"/>
    <w:rsid w:val="00B31212"/>
    <w:rsid w:val="00B33675"/>
    <w:rsid w:val="00B4351B"/>
    <w:rsid w:val="00B4713B"/>
    <w:rsid w:val="00B56B94"/>
    <w:rsid w:val="00B76395"/>
    <w:rsid w:val="00B76E72"/>
    <w:rsid w:val="00B81EA8"/>
    <w:rsid w:val="00BB0B06"/>
    <w:rsid w:val="00BB4A33"/>
    <w:rsid w:val="00BC09D0"/>
    <w:rsid w:val="00BC5978"/>
    <w:rsid w:val="00BC64D7"/>
    <w:rsid w:val="00BD2E4C"/>
    <w:rsid w:val="00BD4649"/>
    <w:rsid w:val="00BE1903"/>
    <w:rsid w:val="00BF12FE"/>
    <w:rsid w:val="00C02491"/>
    <w:rsid w:val="00C14D51"/>
    <w:rsid w:val="00C3005B"/>
    <w:rsid w:val="00C313DE"/>
    <w:rsid w:val="00C325DC"/>
    <w:rsid w:val="00C5600D"/>
    <w:rsid w:val="00C6073D"/>
    <w:rsid w:val="00C7197E"/>
    <w:rsid w:val="00C71A74"/>
    <w:rsid w:val="00CA471C"/>
    <w:rsid w:val="00CA7D64"/>
    <w:rsid w:val="00CB21A1"/>
    <w:rsid w:val="00CC72B5"/>
    <w:rsid w:val="00CD0D7C"/>
    <w:rsid w:val="00CF4034"/>
    <w:rsid w:val="00CF5785"/>
    <w:rsid w:val="00D00F94"/>
    <w:rsid w:val="00D068D8"/>
    <w:rsid w:val="00D07B78"/>
    <w:rsid w:val="00D16712"/>
    <w:rsid w:val="00D37D05"/>
    <w:rsid w:val="00D44367"/>
    <w:rsid w:val="00D47534"/>
    <w:rsid w:val="00D606CA"/>
    <w:rsid w:val="00D67D42"/>
    <w:rsid w:val="00D70889"/>
    <w:rsid w:val="00D7277F"/>
    <w:rsid w:val="00D75CED"/>
    <w:rsid w:val="00D81D69"/>
    <w:rsid w:val="00DA0933"/>
    <w:rsid w:val="00DC4866"/>
    <w:rsid w:val="00DD39EF"/>
    <w:rsid w:val="00DE24F6"/>
    <w:rsid w:val="00DF308D"/>
    <w:rsid w:val="00DF7C5F"/>
    <w:rsid w:val="00DF7C7A"/>
    <w:rsid w:val="00E25500"/>
    <w:rsid w:val="00E37EC4"/>
    <w:rsid w:val="00E43CEE"/>
    <w:rsid w:val="00E501BE"/>
    <w:rsid w:val="00E66B51"/>
    <w:rsid w:val="00E711E2"/>
    <w:rsid w:val="00E90BFF"/>
    <w:rsid w:val="00EA2631"/>
    <w:rsid w:val="00ED6022"/>
    <w:rsid w:val="00EE493B"/>
    <w:rsid w:val="00EF385B"/>
    <w:rsid w:val="00F1787F"/>
    <w:rsid w:val="00F27D7C"/>
    <w:rsid w:val="00F57943"/>
    <w:rsid w:val="00F6403C"/>
    <w:rsid w:val="00F71AFD"/>
    <w:rsid w:val="00F92866"/>
    <w:rsid w:val="00FA1A30"/>
    <w:rsid w:val="00FB4EC9"/>
    <w:rsid w:val="00FC1D6B"/>
    <w:rsid w:val="00FC641A"/>
    <w:rsid w:val="00FD06B7"/>
    <w:rsid w:val="00FE089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5D96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E29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15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0E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5D96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E29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15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0E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abc2\share\proec\6_PAE_2016\formul&#225;rios\Proposta%20de%20a&#231;&#227;o_proje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C637192-F107-4799-BBBF-615E3FF6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ação_projetos</Template>
  <TotalTime>0</TotalTime>
  <Pages>4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2016-08-02T14:37:00Z</dcterms:created>
  <dcterms:modified xsi:type="dcterms:W3CDTF">2016-08-29T17:37:00Z</dcterms:modified>
</cp:coreProperties>
</file>